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FF3E" w14:textId="788CD1A0" w:rsidR="002F2A7A" w:rsidRPr="005B768F" w:rsidRDefault="00810611" w:rsidP="00810611">
      <w:pPr>
        <w:jc w:val="center"/>
        <w:rPr>
          <w:rFonts w:ascii="Century Gothic" w:hAnsi="Century Gothic" w:cs="Arial"/>
          <w:b/>
          <w:bCs/>
          <w:sz w:val="20"/>
          <w:szCs w:val="26"/>
          <w:lang w:val="en-GB"/>
        </w:rPr>
      </w:pPr>
      <w:r w:rsidRPr="005B768F">
        <w:rPr>
          <w:rFonts w:ascii="Century Gothic" w:hAnsi="Century Gothic" w:cs="Arial"/>
          <w:b/>
          <w:bCs/>
          <w:sz w:val="20"/>
          <w:szCs w:val="26"/>
          <w:lang w:val="en-GB"/>
        </w:rPr>
        <w:t>EMPLOYMENT APPLICATION FORM</w:t>
      </w:r>
    </w:p>
    <w:p w14:paraId="4D52E4C7" w14:textId="0BAA4E35" w:rsidR="00810611" w:rsidRPr="005B768F" w:rsidRDefault="00810611" w:rsidP="00810611">
      <w:pPr>
        <w:rPr>
          <w:rFonts w:ascii="Century Gothic" w:hAnsi="Century Gothic" w:cs="Arial"/>
          <w:b/>
          <w:bCs/>
          <w:sz w:val="20"/>
          <w:szCs w:val="26"/>
          <w:lang w:val="en-GB"/>
        </w:rPr>
      </w:pPr>
      <w:r w:rsidRPr="005B768F">
        <w:rPr>
          <w:rFonts w:ascii="Century Gothic" w:hAnsi="Century Gothic" w:cs="Arial"/>
          <w:b/>
          <w:bCs/>
          <w:sz w:val="20"/>
          <w:szCs w:val="26"/>
          <w:lang w:val="en-GB"/>
        </w:rPr>
        <w:t>VACANCY APPLIED FOR: _______________________________</w:t>
      </w:r>
    </w:p>
    <w:p w14:paraId="1F86EDB2" w14:textId="61510558" w:rsidR="00810611" w:rsidRPr="005B768F" w:rsidRDefault="00810611" w:rsidP="00810611">
      <w:pPr>
        <w:rPr>
          <w:rFonts w:ascii="Century Gothic" w:hAnsi="Century Gothic" w:cs="Arial"/>
          <w:b/>
          <w:bCs/>
          <w:sz w:val="20"/>
          <w:szCs w:val="26"/>
          <w:lang w:val="en-GB"/>
        </w:rPr>
      </w:pPr>
      <w:r w:rsidRPr="005B768F">
        <w:rPr>
          <w:rFonts w:ascii="Century Gothic" w:hAnsi="Century Gothic" w:cs="Arial"/>
          <w:b/>
          <w:bCs/>
          <w:sz w:val="20"/>
          <w:szCs w:val="26"/>
          <w:lang w:val="en-GB"/>
        </w:rPr>
        <w:t>PERSONAL DETAILS:</w:t>
      </w:r>
    </w:p>
    <w:p w14:paraId="36070346" w14:textId="2DD6C41C" w:rsidR="00810611" w:rsidRPr="005B768F" w:rsidRDefault="00810611" w:rsidP="00810611">
      <w:pPr>
        <w:rPr>
          <w:rFonts w:ascii="Century Gothic" w:hAnsi="Century Gothic" w:cs="Arial"/>
          <w:sz w:val="20"/>
          <w:szCs w:val="26"/>
          <w:lang w:val="en-GB"/>
        </w:rPr>
      </w:pPr>
      <w:r w:rsidRPr="005B768F">
        <w:rPr>
          <w:rFonts w:ascii="Century Gothic" w:hAnsi="Century Gothic" w:cs="Arial"/>
          <w:sz w:val="20"/>
          <w:szCs w:val="26"/>
          <w:lang w:val="en-GB"/>
        </w:rPr>
        <w:t>Name: ____________________________________ Date of Birth: (dd/mm/</w:t>
      </w:r>
      <w:proofErr w:type="spellStart"/>
      <w:proofErr w:type="gramStart"/>
      <w:r w:rsidRPr="005B768F">
        <w:rPr>
          <w:rFonts w:ascii="Century Gothic" w:hAnsi="Century Gothic" w:cs="Arial"/>
          <w:sz w:val="20"/>
          <w:szCs w:val="26"/>
          <w:lang w:val="en-GB"/>
        </w:rPr>
        <w:t>yy</w:t>
      </w:r>
      <w:proofErr w:type="spellEnd"/>
      <w:r w:rsidRPr="005B768F">
        <w:rPr>
          <w:rFonts w:ascii="Century Gothic" w:hAnsi="Century Gothic" w:cs="Arial"/>
          <w:sz w:val="20"/>
          <w:szCs w:val="26"/>
          <w:lang w:val="en-GB"/>
        </w:rPr>
        <w:t>)_</w:t>
      </w:r>
      <w:proofErr w:type="gramEnd"/>
      <w:r w:rsidRPr="005B768F">
        <w:rPr>
          <w:rFonts w:ascii="Century Gothic" w:hAnsi="Century Gothic" w:cs="Arial"/>
          <w:sz w:val="20"/>
          <w:szCs w:val="26"/>
          <w:lang w:val="en-GB"/>
        </w:rPr>
        <w:t>__________________</w:t>
      </w:r>
    </w:p>
    <w:p w14:paraId="3FCF57C1" w14:textId="232E409D" w:rsidR="00810611" w:rsidRPr="005B768F" w:rsidRDefault="00810611" w:rsidP="00810611">
      <w:pPr>
        <w:rPr>
          <w:rFonts w:ascii="Century Gothic" w:hAnsi="Century Gothic" w:cs="Arial"/>
          <w:sz w:val="20"/>
          <w:szCs w:val="26"/>
          <w:lang w:val="en-GB"/>
        </w:rPr>
      </w:pPr>
      <w:r w:rsidRPr="005B768F">
        <w:rPr>
          <w:rFonts w:ascii="Century Gothic" w:hAnsi="Century Gothic" w:cs="Arial"/>
          <w:sz w:val="20"/>
          <w:szCs w:val="26"/>
          <w:lang w:val="en-GB"/>
        </w:rPr>
        <w:t>CID No.: ______________________________ Present Address: ________________________________</w:t>
      </w:r>
    </w:p>
    <w:p w14:paraId="407183BA" w14:textId="74428CFA" w:rsidR="00810611" w:rsidRPr="005B768F" w:rsidRDefault="00810611" w:rsidP="00810611">
      <w:pPr>
        <w:rPr>
          <w:rFonts w:ascii="Century Gothic" w:hAnsi="Century Gothic" w:cs="Arial"/>
          <w:sz w:val="20"/>
          <w:szCs w:val="26"/>
          <w:lang w:val="en-GB"/>
        </w:rPr>
      </w:pPr>
      <w:r w:rsidRPr="005B768F">
        <w:rPr>
          <w:rFonts w:ascii="Century Gothic" w:hAnsi="Century Gothic" w:cs="Arial"/>
          <w:sz w:val="20"/>
          <w:szCs w:val="26"/>
          <w:lang w:val="en-GB"/>
        </w:rPr>
        <w:t>Mobile No.: ___________________________ Email ID: ________________________________________</w:t>
      </w:r>
    </w:p>
    <w:p w14:paraId="1E0A1E11" w14:textId="4D6E7009" w:rsidR="00A84710" w:rsidRPr="005B768F" w:rsidRDefault="00A84710" w:rsidP="00810611">
      <w:pPr>
        <w:rPr>
          <w:rFonts w:ascii="Century Gothic" w:hAnsi="Century Gothic" w:cs="Arial"/>
          <w:b/>
          <w:bCs/>
          <w:sz w:val="20"/>
          <w:szCs w:val="26"/>
          <w:lang w:val="en-GB"/>
        </w:rPr>
      </w:pPr>
      <w:r w:rsidRPr="005B768F">
        <w:rPr>
          <w:rFonts w:ascii="Century Gothic" w:hAnsi="Century Gothic" w:cs="Arial"/>
          <w:b/>
          <w:bCs/>
          <w:sz w:val="20"/>
          <w:szCs w:val="26"/>
          <w:lang w:val="en-GB"/>
        </w:rPr>
        <w:t>EDUCATION DETAIL</w:t>
      </w:r>
    </w:p>
    <w:tbl>
      <w:tblPr>
        <w:tblStyle w:val="TableGrid"/>
        <w:tblW w:w="0" w:type="auto"/>
        <w:tblLayout w:type="fixed"/>
        <w:tblLook w:val="04A0" w:firstRow="1" w:lastRow="0" w:firstColumn="1" w:lastColumn="0" w:noHBand="0" w:noVBand="1"/>
      </w:tblPr>
      <w:tblGrid>
        <w:gridCol w:w="2376"/>
        <w:gridCol w:w="2552"/>
        <w:gridCol w:w="2268"/>
        <w:gridCol w:w="2740"/>
      </w:tblGrid>
      <w:tr w:rsidR="00A84710" w:rsidRPr="005B768F" w14:paraId="32626AF0" w14:textId="77777777" w:rsidTr="00A84710">
        <w:tc>
          <w:tcPr>
            <w:tcW w:w="2376" w:type="dxa"/>
          </w:tcPr>
          <w:p w14:paraId="7DA3910A" w14:textId="6BCA2BE0" w:rsidR="00A84710" w:rsidRPr="005B768F" w:rsidRDefault="00A84710" w:rsidP="00A84710">
            <w:pPr>
              <w:jc w:val="center"/>
              <w:rPr>
                <w:rFonts w:ascii="Century Gothic" w:hAnsi="Century Gothic" w:cs="Arial"/>
                <w:b/>
                <w:bCs/>
                <w:sz w:val="20"/>
                <w:szCs w:val="26"/>
                <w:lang w:val="en-GB"/>
              </w:rPr>
            </w:pPr>
            <w:r w:rsidRPr="005B768F">
              <w:rPr>
                <w:rFonts w:ascii="Century Gothic" w:hAnsi="Century Gothic" w:cs="Arial"/>
                <w:b/>
                <w:bCs/>
                <w:sz w:val="20"/>
                <w:szCs w:val="26"/>
                <w:lang w:val="en-GB"/>
              </w:rPr>
              <w:t>Education</w:t>
            </w:r>
          </w:p>
        </w:tc>
        <w:tc>
          <w:tcPr>
            <w:tcW w:w="2552" w:type="dxa"/>
          </w:tcPr>
          <w:p w14:paraId="070036F4" w14:textId="4106A4F4" w:rsidR="00A84710" w:rsidRPr="005B768F" w:rsidRDefault="00A84710" w:rsidP="00A84710">
            <w:pPr>
              <w:jc w:val="center"/>
              <w:rPr>
                <w:rFonts w:ascii="Century Gothic" w:hAnsi="Century Gothic" w:cs="Arial"/>
                <w:b/>
                <w:bCs/>
                <w:sz w:val="20"/>
                <w:szCs w:val="26"/>
                <w:lang w:val="en-GB"/>
              </w:rPr>
            </w:pPr>
            <w:r w:rsidRPr="005B768F">
              <w:rPr>
                <w:rFonts w:ascii="Century Gothic" w:hAnsi="Century Gothic" w:cs="Arial"/>
                <w:b/>
                <w:bCs/>
                <w:sz w:val="20"/>
                <w:szCs w:val="26"/>
                <w:lang w:val="en-GB"/>
              </w:rPr>
              <w:t>Secondary School</w:t>
            </w:r>
          </w:p>
        </w:tc>
        <w:tc>
          <w:tcPr>
            <w:tcW w:w="2268" w:type="dxa"/>
          </w:tcPr>
          <w:p w14:paraId="2E48EE1B" w14:textId="21E092D0" w:rsidR="00A84710" w:rsidRPr="005B768F" w:rsidRDefault="00A84710" w:rsidP="00A84710">
            <w:pPr>
              <w:jc w:val="center"/>
              <w:rPr>
                <w:rFonts w:ascii="Century Gothic" w:hAnsi="Century Gothic" w:cs="Arial"/>
                <w:b/>
                <w:bCs/>
                <w:sz w:val="20"/>
                <w:szCs w:val="26"/>
                <w:lang w:val="en-GB"/>
              </w:rPr>
            </w:pPr>
            <w:r w:rsidRPr="005B768F">
              <w:rPr>
                <w:rFonts w:ascii="Century Gothic" w:hAnsi="Century Gothic" w:cs="Arial"/>
                <w:b/>
                <w:bCs/>
                <w:sz w:val="20"/>
                <w:szCs w:val="26"/>
                <w:lang w:val="en-GB"/>
              </w:rPr>
              <w:t>College/University</w:t>
            </w:r>
          </w:p>
        </w:tc>
        <w:tc>
          <w:tcPr>
            <w:tcW w:w="2740" w:type="dxa"/>
          </w:tcPr>
          <w:p w14:paraId="3EE355E1" w14:textId="59C18A1A" w:rsidR="00A84710" w:rsidRPr="005B768F" w:rsidRDefault="00A84710" w:rsidP="00A84710">
            <w:pPr>
              <w:jc w:val="center"/>
              <w:rPr>
                <w:rFonts w:ascii="Century Gothic" w:hAnsi="Century Gothic" w:cs="Arial"/>
                <w:b/>
                <w:bCs/>
                <w:sz w:val="20"/>
                <w:szCs w:val="26"/>
                <w:lang w:val="en-GB"/>
              </w:rPr>
            </w:pPr>
            <w:r w:rsidRPr="005B768F">
              <w:rPr>
                <w:rFonts w:ascii="Century Gothic" w:hAnsi="Century Gothic" w:cs="Arial"/>
                <w:b/>
                <w:bCs/>
                <w:sz w:val="20"/>
                <w:szCs w:val="26"/>
                <w:lang w:val="en-GB"/>
              </w:rPr>
              <w:t>Post-Graduate/Professional</w:t>
            </w:r>
          </w:p>
        </w:tc>
      </w:tr>
      <w:tr w:rsidR="00A84710" w:rsidRPr="005B768F" w14:paraId="6A7E0F90" w14:textId="77777777" w:rsidTr="00A84710">
        <w:tc>
          <w:tcPr>
            <w:tcW w:w="2376" w:type="dxa"/>
          </w:tcPr>
          <w:p w14:paraId="04AD36A2" w14:textId="1DC43B7E" w:rsidR="00A84710" w:rsidRPr="005B768F" w:rsidRDefault="00A84710" w:rsidP="00810611">
            <w:pPr>
              <w:rPr>
                <w:rFonts w:ascii="Century Gothic" w:hAnsi="Century Gothic" w:cs="Arial"/>
                <w:sz w:val="20"/>
                <w:szCs w:val="26"/>
                <w:lang w:val="en-GB"/>
              </w:rPr>
            </w:pPr>
            <w:r w:rsidRPr="005B768F">
              <w:rPr>
                <w:rFonts w:ascii="Century Gothic" w:hAnsi="Century Gothic" w:cs="Arial"/>
                <w:sz w:val="20"/>
                <w:szCs w:val="26"/>
                <w:lang w:val="en-GB"/>
              </w:rPr>
              <w:t>Name of Educational Institute</w:t>
            </w:r>
          </w:p>
        </w:tc>
        <w:tc>
          <w:tcPr>
            <w:tcW w:w="2552" w:type="dxa"/>
          </w:tcPr>
          <w:p w14:paraId="4347CACC" w14:textId="77777777" w:rsidR="00A84710" w:rsidRPr="005B768F" w:rsidRDefault="00A84710" w:rsidP="00810611">
            <w:pPr>
              <w:rPr>
                <w:rFonts w:ascii="Century Gothic" w:hAnsi="Century Gothic" w:cs="Arial"/>
                <w:b/>
                <w:bCs/>
                <w:sz w:val="20"/>
                <w:szCs w:val="26"/>
                <w:lang w:val="en-GB"/>
              </w:rPr>
            </w:pPr>
          </w:p>
          <w:p w14:paraId="0415963C" w14:textId="343BD152" w:rsidR="00A84710" w:rsidRPr="005B768F" w:rsidRDefault="00A84710" w:rsidP="00810611">
            <w:pPr>
              <w:rPr>
                <w:rFonts w:ascii="Century Gothic" w:hAnsi="Century Gothic" w:cs="Arial"/>
                <w:b/>
                <w:bCs/>
                <w:sz w:val="20"/>
                <w:szCs w:val="26"/>
                <w:lang w:val="en-GB"/>
              </w:rPr>
            </w:pPr>
          </w:p>
        </w:tc>
        <w:tc>
          <w:tcPr>
            <w:tcW w:w="2268" w:type="dxa"/>
          </w:tcPr>
          <w:p w14:paraId="4B3123CF" w14:textId="77777777" w:rsidR="00A84710" w:rsidRPr="005B768F" w:rsidRDefault="00A84710" w:rsidP="00810611">
            <w:pPr>
              <w:rPr>
                <w:rFonts w:ascii="Century Gothic" w:hAnsi="Century Gothic" w:cs="Arial"/>
                <w:b/>
                <w:bCs/>
                <w:sz w:val="20"/>
                <w:szCs w:val="26"/>
                <w:lang w:val="en-GB"/>
              </w:rPr>
            </w:pPr>
          </w:p>
        </w:tc>
        <w:tc>
          <w:tcPr>
            <w:tcW w:w="2740" w:type="dxa"/>
          </w:tcPr>
          <w:p w14:paraId="373795E4" w14:textId="77777777" w:rsidR="00A84710" w:rsidRPr="005B768F" w:rsidRDefault="00A84710" w:rsidP="00810611">
            <w:pPr>
              <w:rPr>
                <w:rFonts w:ascii="Century Gothic" w:hAnsi="Century Gothic" w:cs="Arial"/>
                <w:b/>
                <w:bCs/>
                <w:sz w:val="20"/>
                <w:szCs w:val="26"/>
                <w:lang w:val="en-GB"/>
              </w:rPr>
            </w:pPr>
          </w:p>
        </w:tc>
      </w:tr>
      <w:tr w:rsidR="00A84710" w:rsidRPr="005B768F" w14:paraId="30EEDADE" w14:textId="77777777" w:rsidTr="00A84710">
        <w:tc>
          <w:tcPr>
            <w:tcW w:w="2376" w:type="dxa"/>
          </w:tcPr>
          <w:p w14:paraId="0127E8F3" w14:textId="5758789A" w:rsidR="00A84710" w:rsidRPr="005B768F" w:rsidRDefault="00A84710" w:rsidP="00810611">
            <w:pPr>
              <w:rPr>
                <w:rFonts w:ascii="Century Gothic" w:hAnsi="Century Gothic" w:cs="Arial"/>
                <w:sz w:val="20"/>
                <w:szCs w:val="26"/>
                <w:lang w:val="en-GB"/>
              </w:rPr>
            </w:pPr>
            <w:r w:rsidRPr="005B768F">
              <w:rPr>
                <w:rFonts w:ascii="Century Gothic" w:hAnsi="Century Gothic" w:cs="Arial"/>
                <w:sz w:val="20"/>
                <w:szCs w:val="26"/>
                <w:lang w:val="en-GB"/>
              </w:rPr>
              <w:t>Diploma/Degree/Certificate Received</w:t>
            </w:r>
          </w:p>
        </w:tc>
        <w:tc>
          <w:tcPr>
            <w:tcW w:w="2552" w:type="dxa"/>
          </w:tcPr>
          <w:p w14:paraId="60B352B8" w14:textId="77777777" w:rsidR="00A84710" w:rsidRPr="005B768F" w:rsidRDefault="00A84710" w:rsidP="00810611">
            <w:pPr>
              <w:rPr>
                <w:rFonts w:ascii="Century Gothic" w:hAnsi="Century Gothic" w:cs="Arial"/>
                <w:b/>
                <w:bCs/>
                <w:sz w:val="20"/>
                <w:szCs w:val="26"/>
                <w:lang w:val="en-GB"/>
              </w:rPr>
            </w:pPr>
          </w:p>
          <w:p w14:paraId="73205963" w14:textId="5A793F4C" w:rsidR="00A84710" w:rsidRPr="005B768F" w:rsidRDefault="00A84710" w:rsidP="00810611">
            <w:pPr>
              <w:rPr>
                <w:rFonts w:ascii="Century Gothic" w:hAnsi="Century Gothic" w:cs="Arial"/>
                <w:b/>
                <w:bCs/>
                <w:sz w:val="20"/>
                <w:szCs w:val="26"/>
                <w:lang w:val="en-GB"/>
              </w:rPr>
            </w:pPr>
          </w:p>
        </w:tc>
        <w:tc>
          <w:tcPr>
            <w:tcW w:w="2268" w:type="dxa"/>
          </w:tcPr>
          <w:p w14:paraId="3B122420" w14:textId="77777777" w:rsidR="00A84710" w:rsidRPr="005B768F" w:rsidRDefault="00A84710" w:rsidP="00810611">
            <w:pPr>
              <w:rPr>
                <w:rFonts w:ascii="Century Gothic" w:hAnsi="Century Gothic" w:cs="Arial"/>
                <w:b/>
                <w:bCs/>
                <w:sz w:val="20"/>
                <w:szCs w:val="26"/>
                <w:lang w:val="en-GB"/>
              </w:rPr>
            </w:pPr>
          </w:p>
        </w:tc>
        <w:tc>
          <w:tcPr>
            <w:tcW w:w="2740" w:type="dxa"/>
          </w:tcPr>
          <w:p w14:paraId="4200BA10" w14:textId="77777777" w:rsidR="00A84710" w:rsidRPr="005B768F" w:rsidRDefault="00A84710" w:rsidP="00810611">
            <w:pPr>
              <w:rPr>
                <w:rFonts w:ascii="Century Gothic" w:hAnsi="Century Gothic" w:cs="Arial"/>
                <w:b/>
                <w:bCs/>
                <w:sz w:val="20"/>
                <w:szCs w:val="26"/>
                <w:lang w:val="en-GB"/>
              </w:rPr>
            </w:pPr>
          </w:p>
        </w:tc>
      </w:tr>
      <w:tr w:rsidR="00A84710" w:rsidRPr="005B768F" w14:paraId="3C0ED61A" w14:textId="77777777" w:rsidTr="00A84710">
        <w:tc>
          <w:tcPr>
            <w:tcW w:w="2376" w:type="dxa"/>
          </w:tcPr>
          <w:p w14:paraId="564F556F" w14:textId="705FEEFB" w:rsidR="00A84710" w:rsidRPr="005B768F" w:rsidRDefault="00A84710" w:rsidP="00810611">
            <w:pPr>
              <w:rPr>
                <w:rFonts w:ascii="Century Gothic" w:hAnsi="Century Gothic" w:cs="Arial"/>
                <w:sz w:val="20"/>
                <w:szCs w:val="26"/>
                <w:lang w:val="en-GB"/>
              </w:rPr>
            </w:pPr>
            <w:proofErr w:type="spellStart"/>
            <w:r w:rsidRPr="005B768F">
              <w:rPr>
                <w:rFonts w:ascii="Century Gothic" w:hAnsi="Century Gothic" w:cs="Arial"/>
                <w:sz w:val="20"/>
                <w:szCs w:val="26"/>
                <w:lang w:val="en-GB"/>
              </w:rPr>
              <w:t>Honors</w:t>
            </w:r>
            <w:proofErr w:type="spellEnd"/>
            <w:r w:rsidRPr="005B768F">
              <w:rPr>
                <w:rFonts w:ascii="Century Gothic" w:hAnsi="Century Gothic" w:cs="Arial"/>
                <w:sz w:val="20"/>
                <w:szCs w:val="26"/>
                <w:lang w:val="en-GB"/>
              </w:rPr>
              <w:t xml:space="preserve"> received</w:t>
            </w:r>
          </w:p>
        </w:tc>
        <w:tc>
          <w:tcPr>
            <w:tcW w:w="2552" w:type="dxa"/>
          </w:tcPr>
          <w:p w14:paraId="01409B5D" w14:textId="77777777" w:rsidR="00A84710" w:rsidRPr="005B768F" w:rsidRDefault="00A84710" w:rsidP="00810611">
            <w:pPr>
              <w:rPr>
                <w:rFonts w:ascii="Century Gothic" w:hAnsi="Century Gothic" w:cs="Arial"/>
                <w:b/>
                <w:bCs/>
                <w:sz w:val="20"/>
                <w:szCs w:val="26"/>
                <w:lang w:val="en-GB"/>
              </w:rPr>
            </w:pPr>
          </w:p>
          <w:p w14:paraId="3C8D548C" w14:textId="1D9240B4" w:rsidR="00A84710" w:rsidRPr="005B768F" w:rsidRDefault="00A84710" w:rsidP="00810611">
            <w:pPr>
              <w:rPr>
                <w:rFonts w:ascii="Century Gothic" w:hAnsi="Century Gothic" w:cs="Arial"/>
                <w:b/>
                <w:bCs/>
                <w:sz w:val="20"/>
                <w:szCs w:val="26"/>
                <w:lang w:val="en-GB"/>
              </w:rPr>
            </w:pPr>
          </w:p>
        </w:tc>
        <w:tc>
          <w:tcPr>
            <w:tcW w:w="2268" w:type="dxa"/>
          </w:tcPr>
          <w:p w14:paraId="14F154CE" w14:textId="77777777" w:rsidR="00A84710" w:rsidRPr="005B768F" w:rsidRDefault="00A84710" w:rsidP="00810611">
            <w:pPr>
              <w:rPr>
                <w:rFonts w:ascii="Century Gothic" w:hAnsi="Century Gothic" w:cs="Arial"/>
                <w:b/>
                <w:bCs/>
                <w:sz w:val="20"/>
                <w:szCs w:val="26"/>
                <w:lang w:val="en-GB"/>
              </w:rPr>
            </w:pPr>
          </w:p>
        </w:tc>
        <w:tc>
          <w:tcPr>
            <w:tcW w:w="2740" w:type="dxa"/>
          </w:tcPr>
          <w:p w14:paraId="094F236E" w14:textId="77777777" w:rsidR="00A84710" w:rsidRPr="005B768F" w:rsidRDefault="00A84710" w:rsidP="00810611">
            <w:pPr>
              <w:rPr>
                <w:rFonts w:ascii="Century Gothic" w:hAnsi="Century Gothic" w:cs="Arial"/>
                <w:b/>
                <w:bCs/>
                <w:sz w:val="20"/>
                <w:szCs w:val="26"/>
                <w:lang w:val="en-GB"/>
              </w:rPr>
            </w:pPr>
          </w:p>
        </w:tc>
      </w:tr>
      <w:tr w:rsidR="00A84710" w:rsidRPr="005B768F" w14:paraId="516C9116" w14:textId="77777777" w:rsidTr="00A84710">
        <w:tc>
          <w:tcPr>
            <w:tcW w:w="2376" w:type="dxa"/>
          </w:tcPr>
          <w:p w14:paraId="2038848E" w14:textId="1A929129" w:rsidR="00A84710" w:rsidRPr="005B768F" w:rsidRDefault="00A84710" w:rsidP="00810611">
            <w:pPr>
              <w:rPr>
                <w:rFonts w:ascii="Century Gothic" w:hAnsi="Century Gothic" w:cs="Arial"/>
                <w:sz w:val="20"/>
                <w:szCs w:val="26"/>
                <w:lang w:val="en-GB"/>
              </w:rPr>
            </w:pPr>
            <w:r w:rsidRPr="005B768F">
              <w:rPr>
                <w:rFonts w:ascii="Century Gothic" w:hAnsi="Century Gothic" w:cs="Arial"/>
                <w:sz w:val="20"/>
                <w:szCs w:val="26"/>
                <w:lang w:val="en-GB"/>
              </w:rPr>
              <w:t>Specialized training skills/extracurricular activities</w:t>
            </w:r>
          </w:p>
        </w:tc>
        <w:tc>
          <w:tcPr>
            <w:tcW w:w="2552" w:type="dxa"/>
          </w:tcPr>
          <w:p w14:paraId="439E2742" w14:textId="77777777" w:rsidR="00A84710" w:rsidRPr="005B768F" w:rsidRDefault="00A84710" w:rsidP="00810611">
            <w:pPr>
              <w:rPr>
                <w:rFonts w:ascii="Century Gothic" w:hAnsi="Century Gothic" w:cs="Arial"/>
                <w:b/>
                <w:bCs/>
                <w:sz w:val="20"/>
                <w:szCs w:val="26"/>
                <w:lang w:val="en-GB"/>
              </w:rPr>
            </w:pPr>
          </w:p>
          <w:p w14:paraId="3341FEA6" w14:textId="2554E11A" w:rsidR="00A84710" w:rsidRPr="005B768F" w:rsidRDefault="00A84710" w:rsidP="00810611">
            <w:pPr>
              <w:rPr>
                <w:rFonts w:ascii="Century Gothic" w:hAnsi="Century Gothic" w:cs="Arial"/>
                <w:b/>
                <w:bCs/>
                <w:sz w:val="20"/>
                <w:szCs w:val="26"/>
                <w:lang w:val="en-GB"/>
              </w:rPr>
            </w:pPr>
          </w:p>
        </w:tc>
        <w:tc>
          <w:tcPr>
            <w:tcW w:w="2268" w:type="dxa"/>
          </w:tcPr>
          <w:p w14:paraId="05D2EF97" w14:textId="77777777" w:rsidR="00A84710" w:rsidRPr="005B768F" w:rsidRDefault="00A84710" w:rsidP="00810611">
            <w:pPr>
              <w:rPr>
                <w:rFonts w:ascii="Century Gothic" w:hAnsi="Century Gothic" w:cs="Arial"/>
                <w:b/>
                <w:bCs/>
                <w:sz w:val="20"/>
                <w:szCs w:val="26"/>
                <w:lang w:val="en-GB"/>
              </w:rPr>
            </w:pPr>
          </w:p>
        </w:tc>
        <w:tc>
          <w:tcPr>
            <w:tcW w:w="2740" w:type="dxa"/>
          </w:tcPr>
          <w:p w14:paraId="083E19B3" w14:textId="77777777" w:rsidR="00A84710" w:rsidRPr="005B768F" w:rsidRDefault="00A84710" w:rsidP="00810611">
            <w:pPr>
              <w:rPr>
                <w:rFonts w:ascii="Century Gothic" w:hAnsi="Century Gothic" w:cs="Arial"/>
                <w:b/>
                <w:bCs/>
                <w:sz w:val="20"/>
                <w:szCs w:val="26"/>
                <w:lang w:val="en-GB"/>
              </w:rPr>
            </w:pPr>
          </w:p>
        </w:tc>
      </w:tr>
    </w:tbl>
    <w:p w14:paraId="58CD38A1" w14:textId="77777777" w:rsidR="00A84710" w:rsidRPr="005B768F" w:rsidRDefault="00A84710" w:rsidP="00810611">
      <w:pPr>
        <w:rPr>
          <w:rFonts w:ascii="Century Gothic" w:hAnsi="Century Gothic" w:cs="Arial"/>
          <w:b/>
          <w:bCs/>
          <w:sz w:val="20"/>
          <w:szCs w:val="26"/>
          <w:lang w:val="en-GB"/>
        </w:rPr>
      </w:pPr>
    </w:p>
    <w:p w14:paraId="3827501A" w14:textId="45C2AF55" w:rsidR="00810611" w:rsidRPr="005B768F" w:rsidRDefault="00BE058D" w:rsidP="00810611">
      <w:pPr>
        <w:rPr>
          <w:rFonts w:ascii="Century Gothic" w:hAnsi="Century Gothic" w:cs="Arial"/>
          <w:b/>
          <w:bCs/>
          <w:sz w:val="20"/>
          <w:szCs w:val="26"/>
          <w:lang w:val="en-GB"/>
        </w:rPr>
      </w:pPr>
      <w:r w:rsidRPr="005B768F">
        <w:rPr>
          <w:rFonts w:ascii="Century Gothic" w:hAnsi="Century Gothic" w:cs="Arial"/>
          <w:b/>
          <w:bCs/>
          <w:sz w:val="20"/>
          <w:szCs w:val="26"/>
          <w:lang w:val="en-GB"/>
        </w:rPr>
        <w:t>EMPLOYMENT STATUS</w:t>
      </w:r>
    </w:p>
    <w:p w14:paraId="577B3597" w14:textId="7DBA7D2B" w:rsidR="00BE058D" w:rsidRPr="005B768F" w:rsidRDefault="00BE058D" w:rsidP="00810611">
      <w:pPr>
        <w:rPr>
          <w:rFonts w:ascii="Century Gothic" w:hAnsi="Century Gothic" w:cs="Arial"/>
          <w:sz w:val="20"/>
          <w:szCs w:val="26"/>
          <w:lang w:val="en-GB"/>
        </w:rPr>
      </w:pPr>
      <w:r w:rsidRPr="005B768F">
        <w:rPr>
          <w:rFonts w:ascii="Century Gothic" w:hAnsi="Century Gothic" w:cs="Arial"/>
          <w:sz w:val="20"/>
          <w:szCs w:val="26"/>
          <w:lang w:val="en-GB"/>
        </w:rPr>
        <w:t>Are you currently employed?     YES/NO</w:t>
      </w:r>
    </w:p>
    <w:p w14:paraId="7660CE15" w14:textId="243CA37C" w:rsidR="00BE058D" w:rsidRPr="005B768F" w:rsidRDefault="00BE058D" w:rsidP="00810611">
      <w:pPr>
        <w:rPr>
          <w:rFonts w:ascii="Century Gothic" w:hAnsi="Century Gothic" w:cs="Arial"/>
          <w:sz w:val="20"/>
          <w:szCs w:val="26"/>
          <w:lang w:val="en-GB"/>
        </w:rPr>
      </w:pPr>
      <w:r w:rsidRPr="005B768F">
        <w:rPr>
          <w:rFonts w:ascii="Century Gothic" w:hAnsi="Century Gothic" w:cs="Arial"/>
          <w:sz w:val="20"/>
          <w:szCs w:val="26"/>
          <w:lang w:val="en-GB"/>
        </w:rPr>
        <w:t>Are you available to commence employment immediately? _____________________________</w:t>
      </w:r>
    </w:p>
    <w:p w14:paraId="3F0E4994" w14:textId="75FE8AFD" w:rsidR="00BE058D" w:rsidRPr="005B768F" w:rsidRDefault="00BE058D" w:rsidP="00810611">
      <w:pPr>
        <w:rPr>
          <w:rFonts w:ascii="Century Gothic" w:hAnsi="Century Gothic" w:cs="Arial"/>
          <w:sz w:val="20"/>
          <w:szCs w:val="26"/>
          <w:lang w:val="en-GB"/>
        </w:rPr>
      </w:pPr>
      <w:r w:rsidRPr="005B768F">
        <w:rPr>
          <w:rFonts w:ascii="Century Gothic" w:hAnsi="Century Gothic" w:cs="Arial"/>
          <w:sz w:val="20"/>
          <w:szCs w:val="26"/>
          <w:lang w:val="en-GB"/>
        </w:rPr>
        <w:t>If not, what is your current notice period? ________________________________________________</w:t>
      </w:r>
    </w:p>
    <w:p w14:paraId="4EC3B564" w14:textId="77777777" w:rsidR="005B768F" w:rsidRDefault="005B768F" w:rsidP="00810611">
      <w:pPr>
        <w:rPr>
          <w:rFonts w:ascii="Century Gothic" w:hAnsi="Century Gothic" w:cs="Arial"/>
          <w:b/>
          <w:bCs/>
          <w:sz w:val="20"/>
          <w:szCs w:val="26"/>
          <w:lang w:val="en-GB"/>
        </w:rPr>
      </w:pPr>
    </w:p>
    <w:p w14:paraId="75C81815" w14:textId="77777777" w:rsidR="005B768F" w:rsidRDefault="005B768F" w:rsidP="00810611">
      <w:pPr>
        <w:rPr>
          <w:rFonts w:ascii="Century Gothic" w:hAnsi="Century Gothic" w:cs="Arial"/>
          <w:b/>
          <w:bCs/>
          <w:sz w:val="20"/>
          <w:szCs w:val="26"/>
          <w:lang w:val="en-GB"/>
        </w:rPr>
      </w:pPr>
    </w:p>
    <w:p w14:paraId="7063D13F" w14:textId="77777777" w:rsidR="005B768F" w:rsidRDefault="005B768F" w:rsidP="00810611">
      <w:pPr>
        <w:rPr>
          <w:rFonts w:ascii="Century Gothic" w:hAnsi="Century Gothic" w:cs="Arial"/>
          <w:b/>
          <w:bCs/>
          <w:sz w:val="20"/>
          <w:szCs w:val="26"/>
          <w:lang w:val="en-GB"/>
        </w:rPr>
      </w:pPr>
    </w:p>
    <w:p w14:paraId="4126F0FD" w14:textId="1850D764" w:rsidR="00A84710" w:rsidRPr="005B768F" w:rsidRDefault="00A84710" w:rsidP="00810611">
      <w:pPr>
        <w:rPr>
          <w:rFonts w:ascii="Century Gothic" w:hAnsi="Century Gothic" w:cs="Arial"/>
          <w:b/>
          <w:bCs/>
          <w:sz w:val="20"/>
          <w:szCs w:val="26"/>
          <w:lang w:val="en-GB"/>
        </w:rPr>
      </w:pPr>
      <w:r w:rsidRPr="005B768F">
        <w:rPr>
          <w:rFonts w:ascii="Century Gothic" w:hAnsi="Century Gothic" w:cs="Arial"/>
          <w:b/>
          <w:bCs/>
          <w:sz w:val="20"/>
          <w:szCs w:val="26"/>
          <w:lang w:val="en-GB"/>
        </w:rPr>
        <w:lastRenderedPageBreak/>
        <w:t xml:space="preserve">Employment Experience </w:t>
      </w:r>
    </w:p>
    <w:p w14:paraId="29591DCF" w14:textId="003AAF46" w:rsidR="00671318" w:rsidRPr="005B768F" w:rsidRDefault="00671318" w:rsidP="00810611">
      <w:pPr>
        <w:rPr>
          <w:rFonts w:ascii="Century Gothic" w:hAnsi="Century Gothic" w:cs="Arial"/>
          <w:sz w:val="20"/>
          <w:szCs w:val="26"/>
          <w:lang w:val="en-GB"/>
        </w:rPr>
      </w:pPr>
      <w:r w:rsidRPr="005B768F">
        <w:rPr>
          <w:rFonts w:ascii="Century Gothic" w:hAnsi="Century Gothic" w:cs="Arial"/>
          <w:sz w:val="20"/>
          <w:szCs w:val="26"/>
          <w:lang w:val="en-GB"/>
        </w:rPr>
        <w:t>Please list your current/recent employer first</w:t>
      </w:r>
    </w:p>
    <w:tbl>
      <w:tblPr>
        <w:tblStyle w:val="TableGrid"/>
        <w:tblW w:w="10314" w:type="dxa"/>
        <w:tblLook w:val="04A0" w:firstRow="1" w:lastRow="0" w:firstColumn="1" w:lastColumn="0" w:noHBand="0" w:noVBand="1"/>
      </w:tblPr>
      <w:tblGrid>
        <w:gridCol w:w="1668"/>
        <w:gridCol w:w="5103"/>
        <w:gridCol w:w="1559"/>
        <w:gridCol w:w="1984"/>
      </w:tblGrid>
      <w:tr w:rsidR="00136610" w:rsidRPr="005B768F" w14:paraId="697D4712" w14:textId="516AAFC4" w:rsidTr="00136610">
        <w:tc>
          <w:tcPr>
            <w:tcW w:w="1668" w:type="dxa"/>
          </w:tcPr>
          <w:p w14:paraId="4CFA9771" w14:textId="095A625C" w:rsidR="00136610" w:rsidRPr="005B768F" w:rsidRDefault="00136610" w:rsidP="00671318">
            <w:pPr>
              <w:jc w:val="center"/>
              <w:rPr>
                <w:rFonts w:ascii="Century Gothic" w:hAnsi="Century Gothic" w:cs="Arial"/>
                <w:sz w:val="20"/>
                <w:szCs w:val="26"/>
                <w:lang w:val="en-GB"/>
              </w:rPr>
            </w:pPr>
            <w:r w:rsidRPr="005B768F">
              <w:rPr>
                <w:rFonts w:ascii="Century Gothic" w:hAnsi="Century Gothic" w:cs="Arial"/>
                <w:sz w:val="20"/>
                <w:szCs w:val="26"/>
                <w:lang w:val="en-GB"/>
              </w:rPr>
              <w:t>Job Title/Position</w:t>
            </w:r>
          </w:p>
        </w:tc>
        <w:tc>
          <w:tcPr>
            <w:tcW w:w="5103" w:type="dxa"/>
          </w:tcPr>
          <w:p w14:paraId="44909AF9" w14:textId="20795A67" w:rsidR="00136610" w:rsidRPr="005B768F" w:rsidRDefault="00136610" w:rsidP="00671318">
            <w:pPr>
              <w:jc w:val="center"/>
              <w:rPr>
                <w:rFonts w:ascii="Century Gothic" w:hAnsi="Century Gothic" w:cs="Arial"/>
                <w:sz w:val="20"/>
                <w:szCs w:val="26"/>
                <w:lang w:val="en-GB"/>
              </w:rPr>
            </w:pPr>
            <w:r w:rsidRPr="005B768F">
              <w:rPr>
                <w:rFonts w:ascii="Century Gothic" w:hAnsi="Century Gothic" w:cs="Arial"/>
                <w:sz w:val="20"/>
                <w:szCs w:val="26"/>
                <w:lang w:val="en-GB"/>
              </w:rPr>
              <w:t>Employer</w:t>
            </w:r>
          </w:p>
        </w:tc>
        <w:tc>
          <w:tcPr>
            <w:tcW w:w="1559" w:type="dxa"/>
          </w:tcPr>
          <w:p w14:paraId="7A9622E3" w14:textId="22FCECE6" w:rsidR="00136610" w:rsidRPr="005B768F" w:rsidRDefault="00136610" w:rsidP="00671318">
            <w:pPr>
              <w:jc w:val="center"/>
              <w:rPr>
                <w:rFonts w:ascii="Century Gothic" w:hAnsi="Century Gothic" w:cs="Arial"/>
                <w:sz w:val="20"/>
                <w:szCs w:val="26"/>
                <w:lang w:val="en-GB"/>
              </w:rPr>
            </w:pPr>
            <w:r w:rsidRPr="005B768F">
              <w:rPr>
                <w:rFonts w:ascii="Century Gothic" w:hAnsi="Century Gothic" w:cs="Arial"/>
                <w:sz w:val="20"/>
                <w:szCs w:val="26"/>
                <w:lang w:val="en-GB"/>
              </w:rPr>
              <w:t>Dates Employed (From – To)</w:t>
            </w:r>
          </w:p>
        </w:tc>
        <w:tc>
          <w:tcPr>
            <w:tcW w:w="1984" w:type="dxa"/>
          </w:tcPr>
          <w:p w14:paraId="04E5D2DD" w14:textId="085BB6B3" w:rsidR="00136610" w:rsidRPr="005B768F" w:rsidRDefault="00136610" w:rsidP="00671318">
            <w:pPr>
              <w:jc w:val="center"/>
              <w:rPr>
                <w:rFonts w:ascii="Century Gothic" w:hAnsi="Century Gothic" w:cs="Arial"/>
                <w:sz w:val="20"/>
                <w:szCs w:val="26"/>
                <w:lang w:val="en-GB"/>
              </w:rPr>
            </w:pPr>
            <w:r w:rsidRPr="005B768F">
              <w:rPr>
                <w:rFonts w:ascii="Century Gothic" w:hAnsi="Century Gothic" w:cs="Arial"/>
                <w:sz w:val="20"/>
                <w:szCs w:val="26"/>
                <w:lang w:val="en-GB"/>
              </w:rPr>
              <w:t>Reason for leaving</w:t>
            </w:r>
          </w:p>
        </w:tc>
      </w:tr>
      <w:tr w:rsidR="00136610" w:rsidRPr="005B768F" w14:paraId="71CCC20D" w14:textId="7FD727E5" w:rsidTr="00136610">
        <w:tc>
          <w:tcPr>
            <w:tcW w:w="1668" w:type="dxa"/>
          </w:tcPr>
          <w:p w14:paraId="061C7AC0" w14:textId="77777777" w:rsidR="00136610" w:rsidRPr="005B768F" w:rsidRDefault="00136610" w:rsidP="00810611">
            <w:pPr>
              <w:rPr>
                <w:rFonts w:ascii="Century Gothic" w:hAnsi="Century Gothic" w:cs="Arial"/>
                <w:sz w:val="20"/>
                <w:szCs w:val="26"/>
                <w:lang w:val="en-GB"/>
              </w:rPr>
            </w:pPr>
          </w:p>
        </w:tc>
        <w:tc>
          <w:tcPr>
            <w:tcW w:w="5103" w:type="dxa"/>
          </w:tcPr>
          <w:p w14:paraId="65F00064" w14:textId="77777777" w:rsidR="00136610" w:rsidRPr="005B768F" w:rsidRDefault="00136610" w:rsidP="00671318">
            <w:pPr>
              <w:spacing w:after="0"/>
              <w:rPr>
                <w:rFonts w:ascii="Century Gothic" w:hAnsi="Century Gothic" w:cs="Arial"/>
                <w:sz w:val="20"/>
                <w:szCs w:val="26"/>
                <w:lang w:val="en-GB"/>
              </w:rPr>
            </w:pPr>
          </w:p>
          <w:p w14:paraId="37301994" w14:textId="405F4763" w:rsidR="00136610" w:rsidRPr="005B768F" w:rsidRDefault="00136610" w:rsidP="00671318">
            <w:pPr>
              <w:spacing w:after="0"/>
              <w:rPr>
                <w:rFonts w:ascii="Century Gothic" w:hAnsi="Century Gothic" w:cs="Arial"/>
                <w:sz w:val="20"/>
                <w:szCs w:val="26"/>
                <w:lang w:val="en-GB"/>
              </w:rPr>
            </w:pPr>
            <w:r w:rsidRPr="005B768F">
              <w:rPr>
                <w:rFonts w:ascii="Century Gothic" w:hAnsi="Century Gothic" w:cs="Arial"/>
                <w:sz w:val="20"/>
                <w:szCs w:val="26"/>
                <w:lang w:val="en-GB"/>
              </w:rPr>
              <w:t>Address:</w:t>
            </w:r>
          </w:p>
          <w:p w14:paraId="280EF8C2" w14:textId="22427137" w:rsidR="00136610" w:rsidRPr="005B768F" w:rsidRDefault="00136610" w:rsidP="00671318">
            <w:pPr>
              <w:spacing w:after="0"/>
              <w:rPr>
                <w:rFonts w:ascii="Century Gothic" w:hAnsi="Century Gothic" w:cs="Arial"/>
                <w:sz w:val="20"/>
                <w:szCs w:val="26"/>
                <w:lang w:val="en-GB"/>
              </w:rPr>
            </w:pPr>
            <w:r w:rsidRPr="005B768F">
              <w:rPr>
                <w:rFonts w:ascii="Century Gothic" w:hAnsi="Century Gothic" w:cs="Arial"/>
                <w:sz w:val="20"/>
                <w:szCs w:val="26"/>
                <w:lang w:val="en-GB"/>
              </w:rPr>
              <w:t>Contact No.:</w:t>
            </w:r>
          </w:p>
          <w:p w14:paraId="0D9DB8DF" w14:textId="6169F63A" w:rsidR="00136610" w:rsidRPr="005B768F" w:rsidRDefault="00136610" w:rsidP="00671318">
            <w:pPr>
              <w:spacing w:after="0"/>
              <w:rPr>
                <w:rFonts w:ascii="Century Gothic" w:hAnsi="Century Gothic" w:cs="Arial"/>
                <w:sz w:val="20"/>
                <w:szCs w:val="26"/>
                <w:lang w:val="en-GB"/>
              </w:rPr>
            </w:pPr>
            <w:r w:rsidRPr="005B768F">
              <w:rPr>
                <w:rFonts w:ascii="Century Gothic" w:hAnsi="Century Gothic" w:cs="Arial"/>
                <w:sz w:val="20"/>
                <w:szCs w:val="26"/>
                <w:lang w:val="en-GB"/>
              </w:rPr>
              <w:t>Manager/Supervisor:</w:t>
            </w:r>
          </w:p>
        </w:tc>
        <w:tc>
          <w:tcPr>
            <w:tcW w:w="1559" w:type="dxa"/>
          </w:tcPr>
          <w:p w14:paraId="76CA016D" w14:textId="77777777" w:rsidR="00136610" w:rsidRPr="005B768F" w:rsidRDefault="00136610" w:rsidP="00810611">
            <w:pPr>
              <w:rPr>
                <w:rFonts w:ascii="Century Gothic" w:hAnsi="Century Gothic" w:cs="Arial"/>
                <w:sz w:val="20"/>
                <w:szCs w:val="26"/>
                <w:lang w:val="en-GB"/>
              </w:rPr>
            </w:pPr>
          </w:p>
        </w:tc>
        <w:tc>
          <w:tcPr>
            <w:tcW w:w="1984" w:type="dxa"/>
          </w:tcPr>
          <w:p w14:paraId="7C22848F" w14:textId="77777777" w:rsidR="00136610" w:rsidRPr="005B768F" w:rsidRDefault="00136610" w:rsidP="00810611">
            <w:pPr>
              <w:rPr>
                <w:rFonts w:ascii="Century Gothic" w:hAnsi="Century Gothic" w:cs="Arial"/>
                <w:sz w:val="20"/>
                <w:szCs w:val="26"/>
                <w:lang w:val="en-GB"/>
              </w:rPr>
            </w:pPr>
          </w:p>
        </w:tc>
      </w:tr>
      <w:tr w:rsidR="00136610" w:rsidRPr="005B768F" w14:paraId="04A0F795" w14:textId="53445244" w:rsidTr="00136610">
        <w:tc>
          <w:tcPr>
            <w:tcW w:w="1668" w:type="dxa"/>
          </w:tcPr>
          <w:p w14:paraId="573D71A5" w14:textId="77777777" w:rsidR="00136610" w:rsidRPr="005B768F" w:rsidRDefault="00136610" w:rsidP="00810611">
            <w:pPr>
              <w:rPr>
                <w:rFonts w:ascii="Century Gothic" w:hAnsi="Century Gothic" w:cs="Arial"/>
                <w:sz w:val="20"/>
                <w:szCs w:val="26"/>
                <w:lang w:val="en-GB"/>
              </w:rPr>
            </w:pPr>
          </w:p>
        </w:tc>
        <w:tc>
          <w:tcPr>
            <w:tcW w:w="5103" w:type="dxa"/>
          </w:tcPr>
          <w:p w14:paraId="544948E8" w14:textId="77777777" w:rsidR="00136610" w:rsidRPr="005B768F" w:rsidRDefault="00136610" w:rsidP="00671318">
            <w:pPr>
              <w:spacing w:after="0"/>
              <w:rPr>
                <w:rFonts w:ascii="Century Gothic" w:hAnsi="Century Gothic" w:cs="Arial"/>
                <w:sz w:val="20"/>
                <w:szCs w:val="26"/>
                <w:lang w:val="en-GB"/>
              </w:rPr>
            </w:pPr>
          </w:p>
          <w:p w14:paraId="2FDF91D7" w14:textId="69FE130F" w:rsidR="00136610" w:rsidRPr="005B768F" w:rsidRDefault="00136610" w:rsidP="00671318">
            <w:pPr>
              <w:spacing w:after="0"/>
              <w:rPr>
                <w:rFonts w:ascii="Century Gothic" w:hAnsi="Century Gothic" w:cs="Arial"/>
                <w:sz w:val="20"/>
                <w:szCs w:val="26"/>
                <w:lang w:val="en-GB"/>
              </w:rPr>
            </w:pPr>
            <w:r w:rsidRPr="005B768F">
              <w:rPr>
                <w:rFonts w:ascii="Century Gothic" w:hAnsi="Century Gothic" w:cs="Arial"/>
                <w:sz w:val="20"/>
                <w:szCs w:val="26"/>
                <w:lang w:val="en-GB"/>
              </w:rPr>
              <w:t>Address:</w:t>
            </w:r>
          </w:p>
          <w:p w14:paraId="7B36C36A" w14:textId="532E1C9C" w:rsidR="00136610" w:rsidRPr="005B768F" w:rsidRDefault="00136610" w:rsidP="00671318">
            <w:pPr>
              <w:spacing w:after="0"/>
              <w:rPr>
                <w:rFonts w:ascii="Century Gothic" w:hAnsi="Century Gothic" w:cs="Arial"/>
                <w:sz w:val="20"/>
                <w:szCs w:val="26"/>
                <w:lang w:val="en-GB"/>
              </w:rPr>
            </w:pPr>
            <w:r w:rsidRPr="005B768F">
              <w:rPr>
                <w:rFonts w:ascii="Century Gothic" w:hAnsi="Century Gothic" w:cs="Arial"/>
                <w:sz w:val="20"/>
                <w:szCs w:val="26"/>
                <w:lang w:val="en-GB"/>
              </w:rPr>
              <w:t>Contact No.:</w:t>
            </w:r>
          </w:p>
          <w:p w14:paraId="6B3DA9C5" w14:textId="7EF3BC8E" w:rsidR="00136610" w:rsidRPr="005B768F" w:rsidRDefault="00136610" w:rsidP="00671318">
            <w:pPr>
              <w:rPr>
                <w:rFonts w:ascii="Century Gothic" w:hAnsi="Century Gothic" w:cs="Arial"/>
                <w:sz w:val="20"/>
                <w:szCs w:val="26"/>
                <w:lang w:val="en-GB"/>
              </w:rPr>
            </w:pPr>
            <w:r w:rsidRPr="005B768F">
              <w:rPr>
                <w:rFonts w:ascii="Century Gothic" w:hAnsi="Century Gothic" w:cs="Arial"/>
                <w:sz w:val="20"/>
                <w:szCs w:val="26"/>
                <w:lang w:val="en-GB"/>
              </w:rPr>
              <w:t>Manager/Supervisor</w:t>
            </w:r>
            <w:r w:rsidRPr="005B768F">
              <w:rPr>
                <w:rFonts w:ascii="Century Gothic" w:hAnsi="Century Gothic" w:cs="Arial"/>
                <w:sz w:val="20"/>
                <w:szCs w:val="26"/>
                <w:lang w:val="en-GB"/>
              </w:rPr>
              <w:t>:</w:t>
            </w:r>
          </w:p>
        </w:tc>
        <w:tc>
          <w:tcPr>
            <w:tcW w:w="1559" w:type="dxa"/>
          </w:tcPr>
          <w:p w14:paraId="37A6DACF" w14:textId="77777777" w:rsidR="00136610" w:rsidRPr="005B768F" w:rsidRDefault="00136610" w:rsidP="00810611">
            <w:pPr>
              <w:rPr>
                <w:rFonts w:ascii="Century Gothic" w:hAnsi="Century Gothic" w:cs="Arial"/>
                <w:sz w:val="20"/>
                <w:szCs w:val="26"/>
                <w:lang w:val="en-GB"/>
              </w:rPr>
            </w:pPr>
          </w:p>
        </w:tc>
        <w:tc>
          <w:tcPr>
            <w:tcW w:w="1984" w:type="dxa"/>
          </w:tcPr>
          <w:p w14:paraId="7F14DF54" w14:textId="77777777" w:rsidR="00136610" w:rsidRPr="005B768F" w:rsidRDefault="00136610" w:rsidP="00810611">
            <w:pPr>
              <w:rPr>
                <w:rFonts w:ascii="Century Gothic" w:hAnsi="Century Gothic" w:cs="Arial"/>
                <w:sz w:val="20"/>
                <w:szCs w:val="26"/>
                <w:lang w:val="en-GB"/>
              </w:rPr>
            </w:pPr>
          </w:p>
        </w:tc>
      </w:tr>
      <w:tr w:rsidR="00136610" w:rsidRPr="005B768F" w14:paraId="5EB5BA1F" w14:textId="5EC8978B" w:rsidTr="00136610">
        <w:tc>
          <w:tcPr>
            <w:tcW w:w="1668" w:type="dxa"/>
          </w:tcPr>
          <w:p w14:paraId="2E46D20B" w14:textId="77777777" w:rsidR="00136610" w:rsidRPr="005B768F" w:rsidRDefault="00136610" w:rsidP="00810611">
            <w:pPr>
              <w:rPr>
                <w:rFonts w:ascii="Century Gothic" w:hAnsi="Century Gothic" w:cs="Arial"/>
                <w:sz w:val="20"/>
                <w:szCs w:val="26"/>
                <w:lang w:val="en-GB"/>
              </w:rPr>
            </w:pPr>
          </w:p>
        </w:tc>
        <w:tc>
          <w:tcPr>
            <w:tcW w:w="5103" w:type="dxa"/>
          </w:tcPr>
          <w:p w14:paraId="6E8D5290" w14:textId="2B0C77AC" w:rsidR="00136610" w:rsidRPr="005B768F" w:rsidRDefault="00136610" w:rsidP="00671318">
            <w:pPr>
              <w:spacing w:after="0"/>
              <w:rPr>
                <w:rFonts w:ascii="Century Gothic" w:hAnsi="Century Gothic" w:cs="Arial"/>
                <w:sz w:val="20"/>
                <w:szCs w:val="26"/>
                <w:lang w:val="en-GB"/>
              </w:rPr>
            </w:pPr>
            <w:r w:rsidRPr="005B768F">
              <w:rPr>
                <w:rFonts w:ascii="Century Gothic" w:hAnsi="Century Gothic" w:cs="Arial"/>
                <w:sz w:val="20"/>
                <w:szCs w:val="26"/>
                <w:lang w:val="en-GB"/>
              </w:rPr>
              <w:t>Address:</w:t>
            </w:r>
          </w:p>
          <w:p w14:paraId="6439D866" w14:textId="1857C3A6" w:rsidR="00136610" w:rsidRPr="005B768F" w:rsidRDefault="00136610" w:rsidP="00671318">
            <w:pPr>
              <w:spacing w:after="0"/>
              <w:rPr>
                <w:rFonts w:ascii="Century Gothic" w:hAnsi="Century Gothic" w:cs="Arial"/>
                <w:sz w:val="20"/>
                <w:szCs w:val="26"/>
                <w:lang w:val="en-GB"/>
              </w:rPr>
            </w:pPr>
            <w:r w:rsidRPr="005B768F">
              <w:rPr>
                <w:rFonts w:ascii="Century Gothic" w:hAnsi="Century Gothic" w:cs="Arial"/>
                <w:sz w:val="20"/>
                <w:szCs w:val="26"/>
                <w:lang w:val="en-GB"/>
              </w:rPr>
              <w:t>Contact No.:</w:t>
            </w:r>
          </w:p>
          <w:p w14:paraId="6DF4AB56" w14:textId="1A2FA084" w:rsidR="00136610" w:rsidRPr="005B768F" w:rsidRDefault="00136610" w:rsidP="00671318">
            <w:pPr>
              <w:rPr>
                <w:rFonts w:ascii="Century Gothic" w:hAnsi="Century Gothic" w:cs="Arial"/>
                <w:sz w:val="20"/>
                <w:szCs w:val="26"/>
                <w:lang w:val="en-GB"/>
              </w:rPr>
            </w:pPr>
            <w:r w:rsidRPr="005B768F">
              <w:rPr>
                <w:rFonts w:ascii="Century Gothic" w:hAnsi="Century Gothic" w:cs="Arial"/>
                <w:sz w:val="20"/>
                <w:szCs w:val="26"/>
                <w:lang w:val="en-GB"/>
              </w:rPr>
              <w:t>Manager/Supervisor</w:t>
            </w:r>
            <w:r w:rsidRPr="005B768F">
              <w:rPr>
                <w:rFonts w:ascii="Century Gothic" w:hAnsi="Century Gothic" w:cs="Arial"/>
                <w:sz w:val="20"/>
                <w:szCs w:val="26"/>
                <w:lang w:val="en-GB"/>
              </w:rPr>
              <w:t>:</w:t>
            </w:r>
          </w:p>
        </w:tc>
        <w:tc>
          <w:tcPr>
            <w:tcW w:w="1559" w:type="dxa"/>
          </w:tcPr>
          <w:p w14:paraId="5E5DFD0C" w14:textId="77777777" w:rsidR="00136610" w:rsidRPr="005B768F" w:rsidRDefault="00136610" w:rsidP="00810611">
            <w:pPr>
              <w:rPr>
                <w:rFonts w:ascii="Century Gothic" w:hAnsi="Century Gothic" w:cs="Arial"/>
                <w:sz w:val="20"/>
                <w:szCs w:val="26"/>
                <w:lang w:val="en-GB"/>
              </w:rPr>
            </w:pPr>
          </w:p>
        </w:tc>
        <w:tc>
          <w:tcPr>
            <w:tcW w:w="1984" w:type="dxa"/>
          </w:tcPr>
          <w:p w14:paraId="506A9D6A" w14:textId="77777777" w:rsidR="00136610" w:rsidRPr="005B768F" w:rsidRDefault="00136610" w:rsidP="00810611">
            <w:pPr>
              <w:rPr>
                <w:rFonts w:ascii="Century Gothic" w:hAnsi="Century Gothic" w:cs="Arial"/>
                <w:sz w:val="20"/>
                <w:szCs w:val="26"/>
                <w:lang w:val="en-GB"/>
              </w:rPr>
            </w:pPr>
          </w:p>
        </w:tc>
      </w:tr>
    </w:tbl>
    <w:p w14:paraId="6662CE8B" w14:textId="195BC37C" w:rsidR="00671318" w:rsidRPr="005B768F" w:rsidRDefault="00671318" w:rsidP="00810611">
      <w:pPr>
        <w:rPr>
          <w:rFonts w:ascii="Century Gothic" w:hAnsi="Century Gothic" w:cs="Arial"/>
          <w:sz w:val="20"/>
          <w:szCs w:val="26"/>
          <w:lang w:val="en-GB"/>
        </w:rPr>
      </w:pPr>
    </w:p>
    <w:p w14:paraId="22090453" w14:textId="79F979B0" w:rsidR="00136610" w:rsidRPr="005B768F" w:rsidRDefault="00136610" w:rsidP="00810611">
      <w:pPr>
        <w:rPr>
          <w:rFonts w:ascii="Century Gothic" w:hAnsi="Century Gothic" w:cs="Arial"/>
          <w:sz w:val="20"/>
          <w:szCs w:val="26"/>
          <w:lang w:val="en-GB"/>
        </w:rPr>
      </w:pPr>
      <w:r w:rsidRPr="005B768F">
        <w:rPr>
          <w:rFonts w:ascii="Century Gothic" w:hAnsi="Century Gothic" w:cs="Arial"/>
          <w:sz w:val="20"/>
          <w:szCs w:val="26"/>
          <w:lang w:val="en-GB"/>
        </w:rPr>
        <w:t xml:space="preserve">Additional pages of employment experience can be attached to this application. </w:t>
      </w:r>
    </w:p>
    <w:p w14:paraId="0D69772E" w14:textId="432E309D" w:rsidR="00136610" w:rsidRPr="005B768F" w:rsidRDefault="00136610" w:rsidP="00810611">
      <w:pPr>
        <w:rPr>
          <w:rFonts w:ascii="Century Gothic" w:hAnsi="Century Gothic" w:cs="Arial"/>
          <w:b/>
          <w:bCs/>
          <w:sz w:val="20"/>
          <w:szCs w:val="26"/>
          <w:lang w:val="en-GB"/>
        </w:rPr>
      </w:pPr>
      <w:r w:rsidRPr="005B768F">
        <w:rPr>
          <w:rFonts w:ascii="Century Gothic" w:hAnsi="Century Gothic" w:cs="Arial"/>
          <w:b/>
          <w:bCs/>
          <w:sz w:val="20"/>
          <w:szCs w:val="26"/>
          <w:lang w:val="en-GB"/>
        </w:rPr>
        <w:t xml:space="preserve">REFEREES </w:t>
      </w:r>
    </w:p>
    <w:p w14:paraId="1C94E7D4" w14:textId="718FB65A" w:rsidR="00136610" w:rsidRPr="005B768F" w:rsidRDefault="00136610" w:rsidP="00810611">
      <w:pPr>
        <w:rPr>
          <w:rFonts w:ascii="Century Gothic" w:hAnsi="Century Gothic" w:cs="Arial"/>
          <w:sz w:val="20"/>
          <w:szCs w:val="26"/>
          <w:lang w:val="en-GB"/>
        </w:rPr>
      </w:pPr>
      <w:r w:rsidRPr="005B768F">
        <w:rPr>
          <w:rFonts w:ascii="Century Gothic" w:hAnsi="Century Gothic" w:cs="Arial"/>
          <w:sz w:val="20"/>
          <w:szCs w:val="26"/>
          <w:lang w:val="en-GB"/>
        </w:rPr>
        <w:t xml:space="preserve">Please provide contact detail for two referees, at least one of which must be a professional referee. </w:t>
      </w:r>
    </w:p>
    <w:p w14:paraId="31538578" w14:textId="1544DF02" w:rsidR="00136610" w:rsidRDefault="005B768F" w:rsidP="00810611">
      <w:pPr>
        <w:rPr>
          <w:rFonts w:ascii="Century Gothic" w:hAnsi="Century Gothic" w:cs="Arial"/>
          <w:sz w:val="20"/>
          <w:szCs w:val="26"/>
          <w:lang w:val="en-GB"/>
        </w:rPr>
      </w:pPr>
      <w:r>
        <w:rPr>
          <w:rFonts w:ascii="Century Gothic" w:hAnsi="Century Gothic" w:cs="Arial"/>
          <w:sz w:val="20"/>
          <w:szCs w:val="26"/>
          <w:lang w:val="en-GB"/>
        </w:rPr>
        <w:t>Referee 1:</w:t>
      </w:r>
    </w:p>
    <w:p w14:paraId="684C42AA" w14:textId="0934330A" w:rsidR="005B768F" w:rsidRDefault="005B768F" w:rsidP="00810611">
      <w:pPr>
        <w:rPr>
          <w:rFonts w:ascii="Century Gothic" w:hAnsi="Century Gothic" w:cs="Arial"/>
          <w:sz w:val="20"/>
          <w:szCs w:val="26"/>
          <w:lang w:val="en-GB"/>
        </w:rPr>
      </w:pPr>
      <w:r>
        <w:rPr>
          <w:rFonts w:ascii="Century Gothic" w:hAnsi="Century Gothic" w:cs="Arial"/>
          <w:sz w:val="20"/>
          <w:szCs w:val="26"/>
          <w:lang w:val="en-GB"/>
        </w:rPr>
        <w:t>Name: ________________________________________ Position: _________________________________________</w:t>
      </w:r>
    </w:p>
    <w:p w14:paraId="5FEA4A35" w14:textId="5C5A4B3D" w:rsidR="005B768F" w:rsidRDefault="005B768F" w:rsidP="00810611">
      <w:pPr>
        <w:rPr>
          <w:rFonts w:ascii="Century Gothic" w:hAnsi="Century Gothic" w:cs="Arial"/>
          <w:sz w:val="20"/>
          <w:szCs w:val="26"/>
          <w:lang w:val="en-GB"/>
        </w:rPr>
      </w:pPr>
      <w:r>
        <w:rPr>
          <w:rFonts w:ascii="Century Gothic" w:hAnsi="Century Gothic" w:cs="Arial"/>
          <w:sz w:val="20"/>
          <w:szCs w:val="26"/>
          <w:lang w:val="en-GB"/>
        </w:rPr>
        <w:t>Address: ______________________________________ Mobile No: ______________________________________</w:t>
      </w:r>
    </w:p>
    <w:p w14:paraId="15181CF5" w14:textId="32684C32" w:rsidR="005B768F" w:rsidRPr="005B768F" w:rsidRDefault="005B768F" w:rsidP="00810611">
      <w:pPr>
        <w:rPr>
          <w:rFonts w:ascii="Century Gothic" w:hAnsi="Century Gothic" w:cs="Arial"/>
          <w:sz w:val="20"/>
          <w:szCs w:val="26"/>
          <w:lang w:val="en-GB"/>
        </w:rPr>
      </w:pPr>
      <w:r>
        <w:rPr>
          <w:rFonts w:ascii="Century Gothic" w:hAnsi="Century Gothic" w:cs="Arial"/>
          <w:sz w:val="20"/>
          <w:szCs w:val="26"/>
          <w:lang w:val="en-GB"/>
        </w:rPr>
        <w:t>Email ID: ______________________________________ Relation to Applicant: ____________________________</w:t>
      </w:r>
    </w:p>
    <w:p w14:paraId="18C17966" w14:textId="50432E95" w:rsidR="005B768F" w:rsidRDefault="005B768F" w:rsidP="005B768F">
      <w:pPr>
        <w:rPr>
          <w:rFonts w:ascii="Century Gothic" w:hAnsi="Century Gothic" w:cs="Arial"/>
          <w:sz w:val="20"/>
          <w:szCs w:val="26"/>
          <w:lang w:val="en-GB"/>
        </w:rPr>
      </w:pPr>
      <w:r>
        <w:rPr>
          <w:rFonts w:ascii="Century Gothic" w:hAnsi="Century Gothic" w:cs="Arial"/>
          <w:sz w:val="20"/>
          <w:szCs w:val="26"/>
          <w:lang w:val="en-GB"/>
        </w:rPr>
        <w:t xml:space="preserve">Referee </w:t>
      </w:r>
      <w:r>
        <w:rPr>
          <w:rFonts w:ascii="Century Gothic" w:hAnsi="Century Gothic" w:cs="Arial"/>
          <w:sz w:val="20"/>
          <w:szCs w:val="26"/>
          <w:lang w:val="en-GB"/>
        </w:rPr>
        <w:t>2</w:t>
      </w:r>
      <w:r>
        <w:rPr>
          <w:rFonts w:ascii="Century Gothic" w:hAnsi="Century Gothic" w:cs="Arial"/>
          <w:sz w:val="20"/>
          <w:szCs w:val="26"/>
          <w:lang w:val="en-GB"/>
        </w:rPr>
        <w:t>:</w:t>
      </w:r>
    </w:p>
    <w:p w14:paraId="515B0B75" w14:textId="77777777" w:rsidR="005B768F" w:rsidRDefault="005B768F" w:rsidP="005B768F">
      <w:pPr>
        <w:rPr>
          <w:rFonts w:ascii="Century Gothic" w:hAnsi="Century Gothic" w:cs="Arial"/>
          <w:sz w:val="20"/>
          <w:szCs w:val="26"/>
          <w:lang w:val="en-GB"/>
        </w:rPr>
      </w:pPr>
      <w:r>
        <w:rPr>
          <w:rFonts w:ascii="Century Gothic" w:hAnsi="Century Gothic" w:cs="Arial"/>
          <w:sz w:val="20"/>
          <w:szCs w:val="26"/>
          <w:lang w:val="en-GB"/>
        </w:rPr>
        <w:t>Name: ________________________________________ Position: _________________________________________</w:t>
      </w:r>
    </w:p>
    <w:p w14:paraId="2CD35ED6" w14:textId="77777777" w:rsidR="005B768F" w:rsidRDefault="005B768F" w:rsidP="005B768F">
      <w:pPr>
        <w:rPr>
          <w:rFonts w:ascii="Century Gothic" w:hAnsi="Century Gothic" w:cs="Arial"/>
          <w:sz w:val="20"/>
          <w:szCs w:val="26"/>
          <w:lang w:val="en-GB"/>
        </w:rPr>
      </w:pPr>
      <w:r>
        <w:rPr>
          <w:rFonts w:ascii="Century Gothic" w:hAnsi="Century Gothic" w:cs="Arial"/>
          <w:sz w:val="20"/>
          <w:szCs w:val="26"/>
          <w:lang w:val="en-GB"/>
        </w:rPr>
        <w:t>Address: ______________________________________ Mobile No: ______________________________________</w:t>
      </w:r>
    </w:p>
    <w:p w14:paraId="43E9F2F0" w14:textId="77777777" w:rsidR="005B768F" w:rsidRPr="005B768F" w:rsidRDefault="005B768F" w:rsidP="005B768F">
      <w:pPr>
        <w:rPr>
          <w:rFonts w:ascii="Century Gothic" w:hAnsi="Century Gothic" w:cs="Arial"/>
          <w:sz w:val="20"/>
          <w:szCs w:val="26"/>
          <w:lang w:val="en-GB"/>
        </w:rPr>
      </w:pPr>
      <w:r>
        <w:rPr>
          <w:rFonts w:ascii="Century Gothic" w:hAnsi="Century Gothic" w:cs="Arial"/>
          <w:sz w:val="20"/>
          <w:szCs w:val="26"/>
          <w:lang w:val="en-GB"/>
        </w:rPr>
        <w:t>Email ID: ______________________________________ Relation to Applicant: ____________________________</w:t>
      </w:r>
    </w:p>
    <w:p w14:paraId="7F20F152" w14:textId="3C5ED895" w:rsidR="00810611" w:rsidRDefault="00810611" w:rsidP="00810611">
      <w:pPr>
        <w:rPr>
          <w:rFonts w:ascii="Century Gothic" w:hAnsi="Century Gothic" w:cs="Arial"/>
          <w:sz w:val="20"/>
          <w:szCs w:val="26"/>
          <w:lang w:val="en-GB"/>
        </w:rPr>
      </w:pPr>
    </w:p>
    <w:p w14:paraId="1DA791E4" w14:textId="5802CE8A" w:rsidR="005B768F" w:rsidRDefault="00EE3C1F" w:rsidP="00810611">
      <w:pPr>
        <w:rPr>
          <w:rFonts w:ascii="Century Gothic" w:hAnsi="Century Gothic" w:cs="Arial"/>
          <w:b/>
          <w:bCs/>
          <w:sz w:val="20"/>
          <w:szCs w:val="26"/>
          <w:lang w:val="en-GB"/>
        </w:rPr>
      </w:pPr>
      <w:r w:rsidRPr="00EE3C1F">
        <w:rPr>
          <w:rFonts w:ascii="Century Gothic" w:hAnsi="Century Gothic" w:cs="Arial"/>
          <w:b/>
          <w:bCs/>
          <w:sz w:val="20"/>
          <w:szCs w:val="26"/>
          <w:lang w:val="en-GB"/>
        </w:rPr>
        <w:lastRenderedPageBreak/>
        <w:t>SPECIALIST SKILLS AND QUALIFICATIONS</w:t>
      </w:r>
    </w:p>
    <w:p w14:paraId="7EBA7798" w14:textId="4453BD5A" w:rsidR="00EE3C1F" w:rsidRDefault="00EE3C1F" w:rsidP="00810611">
      <w:pPr>
        <w:rPr>
          <w:rFonts w:ascii="Century Gothic" w:hAnsi="Century Gothic" w:cs="Arial"/>
          <w:sz w:val="20"/>
          <w:szCs w:val="26"/>
          <w:lang w:val="en-GB"/>
        </w:rPr>
      </w:pPr>
      <w:r>
        <w:rPr>
          <w:rFonts w:ascii="Century Gothic" w:hAnsi="Century Gothic" w:cs="Arial"/>
          <w:sz w:val="20"/>
          <w:szCs w:val="26"/>
          <w:lang w:val="en-GB"/>
        </w:rPr>
        <w:t xml:space="preserve">Please list any additional skills/memberships/licenses/certificates you feel support your application. </w:t>
      </w:r>
    </w:p>
    <w:p w14:paraId="5B940920" w14:textId="592EEBE3" w:rsidR="00EE3C1F" w:rsidRDefault="00EE3C1F" w:rsidP="00810611">
      <w:pPr>
        <w:rPr>
          <w:rFonts w:ascii="Century Gothic" w:hAnsi="Century Gothic" w:cs="Arial"/>
          <w:sz w:val="20"/>
          <w:szCs w:val="26"/>
          <w:lang w:val="en-GB"/>
        </w:rPr>
      </w:pPr>
    </w:p>
    <w:p w14:paraId="781C4671" w14:textId="6FC75B3A" w:rsidR="00EE3C1F" w:rsidRDefault="00EE3C1F" w:rsidP="00810611">
      <w:pPr>
        <w:rPr>
          <w:rFonts w:ascii="Century Gothic" w:hAnsi="Century Gothic" w:cs="Arial"/>
          <w:sz w:val="20"/>
          <w:szCs w:val="26"/>
          <w:lang w:val="en-GB"/>
        </w:rPr>
      </w:pPr>
    </w:p>
    <w:p w14:paraId="4E03BBC7" w14:textId="004796F1" w:rsidR="00EE3C1F" w:rsidRDefault="00EE3C1F" w:rsidP="00810611">
      <w:pPr>
        <w:rPr>
          <w:rFonts w:ascii="Century Gothic" w:hAnsi="Century Gothic" w:cs="Arial"/>
          <w:sz w:val="20"/>
          <w:szCs w:val="26"/>
          <w:lang w:val="en-GB"/>
        </w:rPr>
      </w:pPr>
    </w:p>
    <w:p w14:paraId="55764044" w14:textId="348C4AB2" w:rsidR="00EE3C1F" w:rsidRDefault="00EE3C1F" w:rsidP="00810611">
      <w:pPr>
        <w:rPr>
          <w:rFonts w:ascii="Century Gothic" w:hAnsi="Century Gothic" w:cs="Arial"/>
          <w:sz w:val="20"/>
          <w:szCs w:val="26"/>
          <w:lang w:val="en-GB"/>
        </w:rPr>
      </w:pPr>
    </w:p>
    <w:p w14:paraId="051A564D" w14:textId="5E6D6DF6" w:rsidR="00EE3C1F" w:rsidRDefault="00EE3C1F" w:rsidP="00810611">
      <w:pPr>
        <w:rPr>
          <w:rFonts w:ascii="Century Gothic" w:hAnsi="Century Gothic" w:cs="Arial"/>
          <w:sz w:val="20"/>
          <w:szCs w:val="26"/>
          <w:lang w:val="en-GB"/>
        </w:rPr>
      </w:pPr>
    </w:p>
    <w:p w14:paraId="272053BB" w14:textId="344FC000" w:rsidR="00EE3C1F" w:rsidRDefault="00EE3C1F" w:rsidP="00810611">
      <w:pPr>
        <w:rPr>
          <w:rFonts w:ascii="Century Gothic" w:hAnsi="Century Gothic" w:cs="Arial"/>
          <w:sz w:val="20"/>
          <w:szCs w:val="26"/>
          <w:lang w:val="en-GB"/>
        </w:rPr>
      </w:pPr>
      <w:r>
        <w:rPr>
          <w:rFonts w:ascii="Century Gothic" w:hAnsi="Century Gothic" w:cs="Arial"/>
          <w:sz w:val="20"/>
          <w:szCs w:val="26"/>
          <w:lang w:val="en-GB"/>
        </w:rPr>
        <w:t xml:space="preserve">Additional pages of specialist skills and qualifications can be attached to this application. </w:t>
      </w:r>
    </w:p>
    <w:p w14:paraId="582182AC" w14:textId="0835D361" w:rsidR="001E622B" w:rsidRDefault="001E622B" w:rsidP="00810611">
      <w:pPr>
        <w:rPr>
          <w:rFonts w:ascii="Century Gothic" w:hAnsi="Century Gothic" w:cs="Arial"/>
          <w:b/>
          <w:bCs/>
          <w:sz w:val="20"/>
          <w:szCs w:val="26"/>
          <w:lang w:val="en-GB"/>
        </w:rPr>
      </w:pPr>
      <w:r>
        <w:rPr>
          <w:rFonts w:ascii="Century Gothic" w:hAnsi="Century Gothic" w:cs="Arial"/>
          <w:b/>
          <w:bCs/>
          <w:sz w:val="20"/>
          <w:szCs w:val="26"/>
          <w:lang w:val="en-GB"/>
        </w:rPr>
        <w:t xml:space="preserve">DECLARATION </w:t>
      </w:r>
    </w:p>
    <w:p w14:paraId="484A1B67" w14:textId="77777777" w:rsidR="001E622B" w:rsidRPr="002B244E" w:rsidRDefault="001E622B" w:rsidP="001E622B">
      <w:pPr>
        <w:jc w:val="both"/>
        <w:rPr>
          <w:rFonts w:ascii="Century Gothic" w:hAnsi="Century Gothic"/>
          <w:sz w:val="20"/>
          <w:szCs w:val="26"/>
        </w:rPr>
      </w:pPr>
      <w:r w:rsidRPr="002B244E">
        <w:rPr>
          <w:rFonts w:ascii="Century Gothic" w:hAnsi="Century Gothic"/>
          <w:sz w:val="20"/>
          <w:szCs w:val="26"/>
        </w:rPr>
        <w:t xml:space="preserve">Please read carefully and sign the statement below: </w:t>
      </w:r>
    </w:p>
    <w:p w14:paraId="33437705" w14:textId="77777777" w:rsidR="001E622B" w:rsidRPr="002B244E" w:rsidRDefault="001E622B" w:rsidP="001E622B">
      <w:pPr>
        <w:pStyle w:val="ListParagraph"/>
        <w:jc w:val="both"/>
        <w:rPr>
          <w:rFonts w:ascii="Century Gothic" w:hAnsi="Century Gothic"/>
          <w:sz w:val="20"/>
          <w:szCs w:val="20"/>
        </w:rPr>
      </w:pPr>
      <w:r w:rsidRPr="002B244E">
        <w:rPr>
          <w:rFonts w:ascii="Century Gothic" w:hAnsi="Century Gothic"/>
          <w:sz w:val="20"/>
          <w:szCs w:val="20"/>
        </w:rPr>
        <w:t>I understand and agree that:</w:t>
      </w:r>
    </w:p>
    <w:p w14:paraId="23F9FE47" w14:textId="77777777" w:rsidR="001E622B" w:rsidRPr="002B244E" w:rsidRDefault="001E622B" w:rsidP="001E622B">
      <w:pPr>
        <w:pStyle w:val="ListParagraph"/>
        <w:numPr>
          <w:ilvl w:val="0"/>
          <w:numId w:val="30"/>
        </w:numPr>
        <w:jc w:val="both"/>
        <w:rPr>
          <w:rFonts w:ascii="Century Gothic" w:hAnsi="Century Gothic" w:cs="Arial"/>
          <w:sz w:val="18"/>
          <w:szCs w:val="24"/>
          <w:lang w:val="en-GB"/>
        </w:rPr>
      </w:pPr>
      <w:r w:rsidRPr="002B244E">
        <w:rPr>
          <w:rFonts w:ascii="Century Gothic" w:hAnsi="Century Gothic"/>
          <w:sz w:val="20"/>
          <w:szCs w:val="20"/>
        </w:rPr>
        <w:t xml:space="preserve">The information I have provided on this application is true and complete to the best of my knowledge. Any misrepresentation or omission of any fact in my application, resume, or any other materials, or during interviews, can justify the refusal of employment, or if employed, the termination of employment. </w:t>
      </w:r>
    </w:p>
    <w:p w14:paraId="3C330743" w14:textId="77777777" w:rsidR="001E622B" w:rsidRPr="002B244E" w:rsidRDefault="001E622B" w:rsidP="001E622B">
      <w:pPr>
        <w:pStyle w:val="ListParagraph"/>
        <w:ind w:left="1440"/>
        <w:jc w:val="both"/>
        <w:rPr>
          <w:rFonts w:ascii="Century Gothic" w:hAnsi="Century Gothic" w:cs="Arial"/>
          <w:sz w:val="18"/>
          <w:szCs w:val="24"/>
          <w:lang w:val="en-GB"/>
        </w:rPr>
      </w:pPr>
    </w:p>
    <w:p w14:paraId="6C19654E" w14:textId="3ECC3F90" w:rsidR="001E622B" w:rsidRPr="002B244E" w:rsidRDefault="001E622B" w:rsidP="001E622B">
      <w:pPr>
        <w:pStyle w:val="ListParagraph"/>
        <w:numPr>
          <w:ilvl w:val="0"/>
          <w:numId w:val="30"/>
        </w:numPr>
        <w:jc w:val="both"/>
        <w:rPr>
          <w:rFonts w:ascii="Century Gothic" w:hAnsi="Century Gothic" w:cs="Arial"/>
          <w:sz w:val="18"/>
          <w:szCs w:val="24"/>
          <w:lang w:val="en-GB"/>
        </w:rPr>
      </w:pPr>
      <w:r w:rsidRPr="002B244E">
        <w:rPr>
          <w:rFonts w:ascii="Century Gothic" w:hAnsi="Century Gothic"/>
          <w:sz w:val="20"/>
          <w:szCs w:val="20"/>
        </w:rPr>
        <w:t>Any offer of employment I may receive from B</w:t>
      </w:r>
      <w:r w:rsidRPr="002B244E">
        <w:rPr>
          <w:rFonts w:ascii="Century Gothic" w:hAnsi="Century Gothic"/>
          <w:sz w:val="20"/>
          <w:szCs w:val="20"/>
        </w:rPr>
        <w:t>KF</w:t>
      </w:r>
      <w:r w:rsidRPr="002B244E">
        <w:rPr>
          <w:rFonts w:ascii="Century Gothic" w:hAnsi="Century Gothic"/>
          <w:sz w:val="20"/>
          <w:szCs w:val="20"/>
        </w:rPr>
        <w:t xml:space="preserve"> is contingent upon my successful completion of the Organization’s pre-employment screening process, including </w:t>
      </w:r>
      <w:r w:rsidR="002B244E" w:rsidRPr="002B244E">
        <w:rPr>
          <w:rFonts w:ascii="Century Gothic" w:hAnsi="Century Gothic"/>
          <w:sz w:val="20"/>
          <w:szCs w:val="20"/>
        </w:rPr>
        <w:t>BKF</w:t>
      </w:r>
      <w:r w:rsidRPr="002B244E">
        <w:rPr>
          <w:rFonts w:ascii="Century Gothic" w:hAnsi="Century Gothic"/>
          <w:sz w:val="20"/>
          <w:szCs w:val="20"/>
        </w:rPr>
        <w:t xml:space="preserve"> receiving references it considers satisfactory. </w:t>
      </w:r>
    </w:p>
    <w:p w14:paraId="25505780" w14:textId="77777777" w:rsidR="001E622B" w:rsidRPr="002B244E" w:rsidRDefault="001E622B" w:rsidP="001E622B">
      <w:pPr>
        <w:pStyle w:val="ListParagraph"/>
        <w:rPr>
          <w:rFonts w:ascii="Century Gothic" w:hAnsi="Century Gothic"/>
          <w:sz w:val="20"/>
          <w:szCs w:val="20"/>
        </w:rPr>
      </w:pPr>
    </w:p>
    <w:p w14:paraId="134771E4" w14:textId="77777777" w:rsidR="001E622B" w:rsidRPr="002B244E" w:rsidRDefault="001E622B" w:rsidP="001E622B">
      <w:pPr>
        <w:pStyle w:val="ListParagraph"/>
        <w:numPr>
          <w:ilvl w:val="0"/>
          <w:numId w:val="30"/>
        </w:numPr>
        <w:jc w:val="both"/>
        <w:rPr>
          <w:rFonts w:ascii="Century Gothic" w:hAnsi="Century Gothic" w:cs="Arial"/>
          <w:sz w:val="18"/>
          <w:szCs w:val="24"/>
          <w:lang w:val="en-GB"/>
        </w:rPr>
      </w:pPr>
      <w:r w:rsidRPr="002B244E">
        <w:rPr>
          <w:rFonts w:ascii="Century Gothic" w:hAnsi="Century Gothic"/>
          <w:sz w:val="20"/>
          <w:szCs w:val="20"/>
        </w:rPr>
        <w:t>All of my present and former employers and those individuals I have listed as references may be requested to furnish information about my employment record, including a statement of the reason for the termination of my employment, work performance, abilities and other qualities pertinent to my qualifications for employment.</w:t>
      </w:r>
    </w:p>
    <w:p w14:paraId="36E905E7" w14:textId="77777777" w:rsidR="001E622B" w:rsidRPr="002B244E" w:rsidRDefault="001E622B" w:rsidP="001E622B">
      <w:pPr>
        <w:pStyle w:val="ListParagraph"/>
        <w:rPr>
          <w:rFonts w:ascii="Century Gothic" w:hAnsi="Century Gothic"/>
          <w:sz w:val="20"/>
          <w:szCs w:val="20"/>
        </w:rPr>
      </w:pPr>
    </w:p>
    <w:p w14:paraId="1D956667" w14:textId="77777777" w:rsidR="002B244E" w:rsidRPr="002B244E" w:rsidRDefault="001E622B" w:rsidP="001E622B">
      <w:pPr>
        <w:pStyle w:val="ListParagraph"/>
        <w:numPr>
          <w:ilvl w:val="0"/>
          <w:numId w:val="30"/>
        </w:numPr>
        <w:jc w:val="both"/>
        <w:rPr>
          <w:rFonts w:ascii="Century Gothic" w:hAnsi="Century Gothic" w:cs="Arial"/>
          <w:sz w:val="18"/>
          <w:szCs w:val="24"/>
          <w:lang w:val="en-GB"/>
        </w:rPr>
      </w:pPr>
      <w:r w:rsidRPr="002B244E">
        <w:rPr>
          <w:rFonts w:ascii="Century Gothic" w:hAnsi="Century Gothic"/>
          <w:sz w:val="20"/>
          <w:szCs w:val="20"/>
        </w:rPr>
        <w:t xml:space="preserve"> I agree to B</w:t>
      </w:r>
      <w:r w:rsidR="002B244E" w:rsidRPr="002B244E">
        <w:rPr>
          <w:rFonts w:ascii="Century Gothic" w:hAnsi="Century Gothic"/>
          <w:sz w:val="20"/>
          <w:szCs w:val="20"/>
        </w:rPr>
        <w:t>KF</w:t>
      </w:r>
      <w:r w:rsidRPr="002B244E">
        <w:rPr>
          <w:rFonts w:ascii="Century Gothic" w:hAnsi="Century Gothic"/>
          <w:sz w:val="20"/>
          <w:szCs w:val="20"/>
        </w:rPr>
        <w:t xml:space="preserve"> keeping this application on file for the purposes of considering my current application and also in the event that future vacancies arise for which I may be suitable. </w:t>
      </w:r>
    </w:p>
    <w:p w14:paraId="1440B4E5" w14:textId="77777777" w:rsidR="002B244E" w:rsidRDefault="002B244E" w:rsidP="002B244E">
      <w:pPr>
        <w:ind w:left="1080"/>
        <w:jc w:val="both"/>
        <w:rPr>
          <w:rFonts w:ascii="Century Gothic" w:hAnsi="Century Gothic"/>
          <w:sz w:val="20"/>
          <w:szCs w:val="20"/>
        </w:rPr>
      </w:pPr>
    </w:p>
    <w:p w14:paraId="13FAEB10" w14:textId="1D425196" w:rsidR="001E622B" w:rsidRPr="002B244E" w:rsidRDefault="001E622B" w:rsidP="002B244E">
      <w:pPr>
        <w:ind w:left="1080"/>
        <w:jc w:val="both"/>
        <w:rPr>
          <w:rFonts w:ascii="Century Gothic" w:hAnsi="Century Gothic" w:cs="Arial"/>
          <w:sz w:val="18"/>
          <w:szCs w:val="24"/>
          <w:lang w:val="en-GB"/>
        </w:rPr>
      </w:pPr>
      <w:r w:rsidRPr="002B244E">
        <w:rPr>
          <w:rFonts w:ascii="Century Gothic" w:hAnsi="Century Gothic"/>
          <w:sz w:val="20"/>
          <w:szCs w:val="20"/>
        </w:rPr>
        <w:t>Signature: ................................................. Date: .............................</w:t>
      </w:r>
    </w:p>
    <w:sectPr w:rsidR="001E622B" w:rsidRPr="002B244E" w:rsidSect="007B2D98">
      <w:headerReference w:type="default" r:id="rId8"/>
      <w:footerReference w:type="default" r:id="rId9"/>
      <w:pgSz w:w="12240" w:h="15840"/>
      <w:pgMar w:top="1080" w:right="1260" w:bottom="1440" w:left="1260" w:header="54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C772" w14:textId="77777777" w:rsidR="000554AA" w:rsidRDefault="000554AA" w:rsidP="00C17B3F">
      <w:pPr>
        <w:spacing w:after="0" w:line="240" w:lineRule="auto"/>
      </w:pPr>
      <w:r>
        <w:separator/>
      </w:r>
    </w:p>
  </w:endnote>
  <w:endnote w:type="continuationSeparator" w:id="0">
    <w:p w14:paraId="2E3A9D5B" w14:textId="77777777" w:rsidR="000554AA" w:rsidRDefault="000554AA" w:rsidP="00C1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ambri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7D8E" w14:textId="77777777" w:rsidR="0097085A" w:rsidRPr="0097085A" w:rsidRDefault="00000000" w:rsidP="0097085A">
    <w:pPr>
      <w:pStyle w:val="Footer"/>
      <w:tabs>
        <w:tab w:val="clear" w:pos="4680"/>
        <w:tab w:val="clear" w:pos="9360"/>
        <w:tab w:val="left" w:pos="8925"/>
      </w:tabs>
      <w:jc w:val="center"/>
      <w:rPr>
        <w:rFonts w:ascii="Arial" w:hAnsi="Arial" w:cs="Arial"/>
        <w:sz w:val="18"/>
        <w:szCs w:val="20"/>
      </w:rPr>
    </w:pPr>
    <w:r>
      <w:rPr>
        <w:rFonts w:ascii="Arial" w:hAnsi="Arial" w:cs="Arial"/>
        <w:noProof/>
        <w:sz w:val="18"/>
        <w:szCs w:val="20"/>
        <w:lang w:bidi="ar-SA"/>
      </w:rPr>
      <w:pict w14:anchorId="08085BF8">
        <v:shapetype id="_x0000_t32" coordsize="21600,21600" o:spt="32" o:oned="t" path="m,l21600,21600e" filled="f">
          <v:path arrowok="t" fillok="f" o:connecttype="none"/>
          <o:lock v:ext="edit" shapetype="t"/>
        </v:shapetype>
        <v:shape id="_x0000_s1029" type="#_x0000_t32" style="position:absolute;left:0;text-align:left;margin-left:-49.85pt;margin-top:-12.85pt;width:584.85pt;height:0;z-index:251658240" o:connectortype="straight"/>
      </w:pict>
    </w:r>
    <w:r w:rsidR="0097085A" w:rsidRPr="0097085A">
      <w:rPr>
        <w:rFonts w:ascii="Arial" w:hAnsi="Arial" w:cs="Arial"/>
        <w:sz w:val="18"/>
        <w:szCs w:val="20"/>
      </w:rPr>
      <w:t>Bhutan Kidney Foundation   | Post</w:t>
    </w:r>
    <w:r w:rsidR="0097085A" w:rsidRPr="0097085A">
      <w:rPr>
        <w:rFonts w:ascii="Arial" w:hAnsi="Arial" w:cs="Arial"/>
        <w:sz w:val="18"/>
      </w:rPr>
      <w:t xml:space="preserve"> Box: 448   |   Thimphu Bhutan</w:t>
    </w:r>
    <w:r w:rsidR="0097085A" w:rsidRPr="0097085A">
      <w:rPr>
        <w:rFonts w:ascii="Arial" w:hAnsi="Arial" w:cs="Arial"/>
        <w:b/>
        <w:sz w:val="18"/>
      </w:rPr>
      <w:t xml:space="preserve">   |   </w:t>
    </w:r>
    <w:r w:rsidR="0097085A" w:rsidRPr="0097085A">
      <w:rPr>
        <w:rFonts w:ascii="Arial" w:hAnsi="Arial" w:cs="Arial"/>
        <w:sz w:val="18"/>
        <w:szCs w:val="20"/>
      </w:rPr>
      <w:t xml:space="preserve">Contact: </w:t>
    </w:r>
    <w:hyperlink r:id="rId1" w:history="1">
      <w:r w:rsidR="0097085A" w:rsidRPr="0097085A">
        <w:rPr>
          <w:rStyle w:val="Hyperlink"/>
          <w:rFonts w:ascii="Arial" w:hAnsi="Arial" w:cs="Arial"/>
          <w:color w:val="auto"/>
          <w:sz w:val="18"/>
          <w:szCs w:val="20"/>
          <w:u w:val="none"/>
          <w:shd w:val="clear" w:color="auto" w:fill="FFFFFF"/>
        </w:rPr>
        <w:t>+975-</w:t>
      </w:r>
    </w:hyperlink>
    <w:r w:rsidR="0097085A" w:rsidRPr="0097085A">
      <w:rPr>
        <w:rFonts w:ascii="Arial" w:hAnsi="Arial" w:cs="Arial"/>
        <w:sz w:val="18"/>
        <w:szCs w:val="20"/>
      </w:rPr>
      <w:t>2-328-654</w:t>
    </w:r>
  </w:p>
  <w:p w14:paraId="648D948A" w14:textId="0968D72D" w:rsidR="0097085A" w:rsidRDefault="0097085A" w:rsidP="00976A86">
    <w:pPr>
      <w:pStyle w:val="Footer"/>
      <w:tabs>
        <w:tab w:val="clear" w:pos="4680"/>
        <w:tab w:val="clear" w:pos="9360"/>
        <w:tab w:val="left" w:pos="8925"/>
      </w:tabs>
      <w:jc w:val="center"/>
      <w:rPr>
        <w:rStyle w:val="Hyperlink"/>
        <w:rFonts w:ascii="Arial" w:hAnsi="Arial" w:cs="Arial"/>
        <w:color w:val="auto"/>
        <w:sz w:val="18"/>
        <w:szCs w:val="20"/>
        <w:u w:val="none"/>
        <w:shd w:val="clear" w:color="auto" w:fill="FFFFFF"/>
      </w:rPr>
    </w:pPr>
    <w:r w:rsidRPr="0097085A">
      <w:rPr>
        <w:rFonts w:ascii="Arial" w:hAnsi="Arial" w:cs="Arial"/>
        <w:sz w:val="18"/>
        <w:szCs w:val="20"/>
      </w:rPr>
      <w:t xml:space="preserve">E-mail: </w:t>
    </w:r>
    <w:hyperlink r:id="rId2" w:history="1">
      <w:r w:rsidR="00F8561E" w:rsidRPr="00D237C1">
        <w:rPr>
          <w:rStyle w:val="Hyperlink"/>
          <w:rFonts w:ascii="Arial" w:hAnsi="Arial" w:cs="Arial"/>
          <w:sz w:val="18"/>
          <w:szCs w:val="20"/>
          <w:shd w:val="clear" w:color="auto" w:fill="FFFFFF"/>
        </w:rPr>
        <w:t>info@bkfbhutan.org</w:t>
      </w:r>
    </w:hyperlink>
    <w:r w:rsidRPr="0097085A">
      <w:rPr>
        <w:rFonts w:ascii="Arial" w:hAnsi="Arial" w:cs="Arial"/>
        <w:sz w:val="18"/>
        <w:szCs w:val="20"/>
        <w:shd w:val="clear" w:color="auto" w:fill="FFFFFF"/>
      </w:rPr>
      <w:t xml:space="preserve">   |   Website: </w:t>
    </w:r>
    <w:hyperlink r:id="rId3" w:history="1">
      <w:r w:rsidR="00F8561E" w:rsidRPr="00D237C1">
        <w:rPr>
          <w:rStyle w:val="Hyperlink"/>
          <w:rFonts w:ascii="Arial" w:hAnsi="Arial" w:cs="Arial"/>
          <w:sz w:val="18"/>
          <w:szCs w:val="20"/>
          <w:shd w:val="clear" w:color="auto" w:fill="FFFFFF"/>
        </w:rPr>
        <w:t>www.bkfbhutan.org</w:t>
      </w:r>
    </w:hyperlink>
    <w:r w:rsidR="00F8561E">
      <w:rPr>
        <w:rStyle w:val="Hyperlink"/>
        <w:rFonts w:ascii="Arial" w:hAnsi="Arial" w:cs="Arial"/>
        <w:color w:val="auto"/>
        <w:sz w:val="18"/>
        <w:szCs w:val="20"/>
        <w:u w:val="none"/>
        <w:shd w:val="clear" w:color="auto" w:fill="FFFFFF"/>
      </w:rPr>
      <w:t xml:space="preserve"> </w:t>
    </w:r>
  </w:p>
  <w:p w14:paraId="268857D0" w14:textId="77777777" w:rsidR="0097085A" w:rsidRPr="0097085A" w:rsidRDefault="0097085A" w:rsidP="00976A86">
    <w:pPr>
      <w:pStyle w:val="Footer"/>
      <w:tabs>
        <w:tab w:val="clear" w:pos="4680"/>
        <w:tab w:val="clear" w:pos="9360"/>
        <w:tab w:val="left" w:pos="8925"/>
      </w:tabs>
      <w:jc w:val="center"/>
      <w:rPr>
        <w:rFonts w:ascii="Arial" w:hAnsi="Arial" w:cs="Arial"/>
        <w:sz w:val="18"/>
        <w:szCs w:val="20"/>
        <w:shd w:val="clear" w:color="auto" w:fill="FFFFFF"/>
      </w:rPr>
    </w:pPr>
  </w:p>
  <w:p w14:paraId="579D8CB2" w14:textId="77777777" w:rsidR="0097085A" w:rsidRDefault="0097085A" w:rsidP="00976A86">
    <w:pPr>
      <w:pStyle w:val="Footer"/>
      <w:tabs>
        <w:tab w:val="clear" w:pos="4680"/>
        <w:tab w:val="clear" w:pos="9360"/>
        <w:tab w:val="left" w:pos="8925"/>
      </w:tabs>
      <w:jc w:val="center"/>
    </w:pPr>
    <w:r>
      <w:rPr>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8D23" w14:textId="77777777" w:rsidR="000554AA" w:rsidRDefault="000554AA" w:rsidP="00C17B3F">
      <w:pPr>
        <w:spacing w:after="0" w:line="240" w:lineRule="auto"/>
      </w:pPr>
      <w:r>
        <w:separator/>
      </w:r>
    </w:p>
  </w:footnote>
  <w:footnote w:type="continuationSeparator" w:id="0">
    <w:p w14:paraId="2DD11975" w14:textId="77777777" w:rsidR="000554AA" w:rsidRDefault="000554AA" w:rsidP="00C1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6A2E" w14:textId="77777777" w:rsidR="0097085A" w:rsidRPr="0095425C" w:rsidRDefault="0097085A" w:rsidP="00976A86">
    <w:pPr>
      <w:pStyle w:val="NoSpacing"/>
      <w:rPr>
        <w:rFonts w:ascii="Constantia" w:hAnsi="Constantia" w:cs="Microsoft Himalaya"/>
        <w:b/>
        <w:sz w:val="32"/>
      </w:rPr>
    </w:pPr>
    <w:r>
      <w:rPr>
        <w:noProof/>
      </w:rPr>
      <w:drawing>
        <wp:anchor distT="0" distB="0" distL="114300" distR="114300" simplePos="0" relativeHeight="251657216" behindDoc="1" locked="0" layoutInCell="1" allowOverlap="1" wp14:anchorId="57107049" wp14:editId="2CB071BE">
          <wp:simplePos x="0" y="0"/>
          <wp:positionH relativeFrom="column">
            <wp:posOffset>-455295</wp:posOffset>
          </wp:positionH>
          <wp:positionV relativeFrom="paragraph">
            <wp:posOffset>-66675</wp:posOffset>
          </wp:positionV>
          <wp:extent cx="7427595" cy="1257300"/>
          <wp:effectExtent l="0" t="0" r="0" b="0"/>
          <wp:wrapTight wrapText="bothSides">
            <wp:wrapPolygon edited="0">
              <wp:start x="0" y="0"/>
              <wp:lineTo x="0" y="21273"/>
              <wp:lineTo x="21550" y="21273"/>
              <wp:lineTo x="21550" y="0"/>
              <wp:lineTo x="0" y="0"/>
            </wp:wrapPolygon>
          </wp:wrapTight>
          <wp:docPr id="4" name="Picture 4" descr="letterhe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
                  <pic:cNvPicPr>
                    <a:picLocks noChangeAspect="1" noChangeArrowheads="1"/>
                  </pic:cNvPicPr>
                </pic:nvPicPr>
                <pic:blipFill>
                  <a:blip r:embed="rId1"/>
                  <a:srcRect/>
                  <a:stretch>
                    <a:fillRect/>
                  </a:stretch>
                </pic:blipFill>
                <pic:spPr bwMode="auto">
                  <a:xfrm>
                    <a:off x="0" y="0"/>
                    <a:ext cx="7427595"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4E3"/>
    <w:multiLevelType w:val="hybridMultilevel"/>
    <w:tmpl w:val="7CEA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474D"/>
    <w:multiLevelType w:val="hybridMultilevel"/>
    <w:tmpl w:val="0C3EF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12E01"/>
    <w:multiLevelType w:val="hybridMultilevel"/>
    <w:tmpl w:val="A432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32733"/>
    <w:multiLevelType w:val="hybridMultilevel"/>
    <w:tmpl w:val="5EA0796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096089"/>
    <w:multiLevelType w:val="hybridMultilevel"/>
    <w:tmpl w:val="84C4FD7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F771C7"/>
    <w:multiLevelType w:val="hybridMultilevel"/>
    <w:tmpl w:val="81C4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7EB0"/>
    <w:multiLevelType w:val="hybridMultilevel"/>
    <w:tmpl w:val="1BC0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F17EC"/>
    <w:multiLevelType w:val="hybridMultilevel"/>
    <w:tmpl w:val="C52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44C90"/>
    <w:multiLevelType w:val="hybridMultilevel"/>
    <w:tmpl w:val="F6EA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423D9"/>
    <w:multiLevelType w:val="hybridMultilevel"/>
    <w:tmpl w:val="0266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71D1E"/>
    <w:multiLevelType w:val="hybridMultilevel"/>
    <w:tmpl w:val="58C0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B7E05"/>
    <w:multiLevelType w:val="hybridMultilevel"/>
    <w:tmpl w:val="C52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77C6B"/>
    <w:multiLevelType w:val="hybridMultilevel"/>
    <w:tmpl w:val="ED3A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B3A5D"/>
    <w:multiLevelType w:val="hybridMultilevel"/>
    <w:tmpl w:val="655630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2171B"/>
    <w:multiLevelType w:val="hybridMultilevel"/>
    <w:tmpl w:val="7FFE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0128"/>
    <w:multiLevelType w:val="hybridMultilevel"/>
    <w:tmpl w:val="141A6AF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9F32CC2"/>
    <w:multiLevelType w:val="hybridMultilevel"/>
    <w:tmpl w:val="51BC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92098"/>
    <w:multiLevelType w:val="hybridMultilevel"/>
    <w:tmpl w:val="6E44BB1A"/>
    <w:lvl w:ilvl="0" w:tplc="86087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72D09"/>
    <w:multiLevelType w:val="hybridMultilevel"/>
    <w:tmpl w:val="E5E4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766C7"/>
    <w:multiLevelType w:val="hybridMultilevel"/>
    <w:tmpl w:val="B366F92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56D0F68"/>
    <w:multiLevelType w:val="hybridMultilevel"/>
    <w:tmpl w:val="49827B72"/>
    <w:lvl w:ilvl="0" w:tplc="5D421B5E">
      <w:start w:val="1"/>
      <w:numFmt w:val="decimal"/>
      <w:lvlText w:val="%1."/>
      <w:lvlJc w:val="left"/>
      <w:pPr>
        <w:ind w:left="3600" w:hanging="360"/>
      </w:pPr>
      <w:rPr>
        <w:rFonts w:ascii="Arial" w:hAnsi="Arial" w:cs="Arial"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7A51CC4"/>
    <w:multiLevelType w:val="hybridMultilevel"/>
    <w:tmpl w:val="1EB6A8C0"/>
    <w:lvl w:ilvl="0" w:tplc="27AC5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7E6BB0"/>
    <w:multiLevelType w:val="hybridMultilevel"/>
    <w:tmpl w:val="6B2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84784"/>
    <w:multiLevelType w:val="hybridMultilevel"/>
    <w:tmpl w:val="7A04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40F1A"/>
    <w:multiLevelType w:val="hybridMultilevel"/>
    <w:tmpl w:val="1936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A4FC2"/>
    <w:multiLevelType w:val="hybridMultilevel"/>
    <w:tmpl w:val="60CC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974AA"/>
    <w:multiLevelType w:val="hybridMultilevel"/>
    <w:tmpl w:val="FBF6ADC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B1E723D"/>
    <w:multiLevelType w:val="hybridMultilevel"/>
    <w:tmpl w:val="E53E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20A47"/>
    <w:multiLevelType w:val="hybridMultilevel"/>
    <w:tmpl w:val="4FCCD7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037213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04771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796156">
    <w:abstractNumId w:val="7"/>
  </w:num>
  <w:num w:numId="4" w16cid:durableId="969633818">
    <w:abstractNumId w:val="11"/>
  </w:num>
  <w:num w:numId="5" w16cid:durableId="1540363984">
    <w:abstractNumId w:val="16"/>
  </w:num>
  <w:num w:numId="6" w16cid:durableId="1959097434">
    <w:abstractNumId w:val="10"/>
  </w:num>
  <w:num w:numId="7" w16cid:durableId="1991249564">
    <w:abstractNumId w:val="23"/>
  </w:num>
  <w:num w:numId="8" w16cid:durableId="1769080434">
    <w:abstractNumId w:val="6"/>
  </w:num>
  <w:num w:numId="9" w16cid:durableId="500244146">
    <w:abstractNumId w:val="14"/>
  </w:num>
  <w:num w:numId="10" w16cid:durableId="1632708214">
    <w:abstractNumId w:val="22"/>
  </w:num>
  <w:num w:numId="11" w16cid:durableId="450831177">
    <w:abstractNumId w:val="12"/>
  </w:num>
  <w:num w:numId="12" w16cid:durableId="937754653">
    <w:abstractNumId w:val="18"/>
  </w:num>
  <w:num w:numId="13" w16cid:durableId="475487776">
    <w:abstractNumId w:val="9"/>
  </w:num>
  <w:num w:numId="14" w16cid:durableId="1623147883">
    <w:abstractNumId w:val="5"/>
  </w:num>
  <w:num w:numId="15" w16cid:durableId="5512297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9433704">
    <w:abstractNumId w:val="0"/>
  </w:num>
  <w:num w:numId="17" w16cid:durableId="1383095031">
    <w:abstractNumId w:val="2"/>
  </w:num>
  <w:num w:numId="18" w16cid:durableId="1659311455">
    <w:abstractNumId w:val="15"/>
  </w:num>
  <w:num w:numId="19" w16cid:durableId="23752697">
    <w:abstractNumId w:val="24"/>
  </w:num>
  <w:num w:numId="20" w16cid:durableId="1059285552">
    <w:abstractNumId w:val="27"/>
  </w:num>
  <w:num w:numId="21" w16cid:durableId="1156605749">
    <w:abstractNumId w:val="8"/>
  </w:num>
  <w:num w:numId="22" w16cid:durableId="504245081">
    <w:abstractNumId w:val="26"/>
  </w:num>
  <w:num w:numId="23" w16cid:durableId="1001658058">
    <w:abstractNumId w:val="21"/>
  </w:num>
  <w:num w:numId="24" w16cid:durableId="810831465">
    <w:abstractNumId w:val="17"/>
  </w:num>
  <w:num w:numId="25" w16cid:durableId="1862889505">
    <w:abstractNumId w:val="3"/>
  </w:num>
  <w:num w:numId="26" w16cid:durableId="1212644683">
    <w:abstractNumId w:val="1"/>
  </w:num>
  <w:num w:numId="27" w16cid:durableId="633952183">
    <w:abstractNumId w:val="20"/>
  </w:num>
  <w:num w:numId="28" w16cid:durableId="329138601">
    <w:abstractNumId w:val="25"/>
  </w:num>
  <w:num w:numId="29" w16cid:durableId="1525559420">
    <w:abstractNumId w:val="13"/>
  </w:num>
  <w:num w:numId="30" w16cid:durableId="74379320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o:shapelayout v:ext="edit">
      <o:idmap v:ext="edit" data="1"/>
      <o:rules v:ext="edit">
        <o:r id="V:Rule1"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QwNjAyNbcEsk2MDJV0lIJTi4sz8/NACgyNawFcq8HhLQAAAA=="/>
  </w:docVars>
  <w:rsids>
    <w:rsidRoot w:val="000453AA"/>
    <w:rsid w:val="00000848"/>
    <w:rsid w:val="00000D3D"/>
    <w:rsid w:val="000042F1"/>
    <w:rsid w:val="00004ADB"/>
    <w:rsid w:val="00005A55"/>
    <w:rsid w:val="00010EA8"/>
    <w:rsid w:val="000142A7"/>
    <w:rsid w:val="00014DD5"/>
    <w:rsid w:val="00017036"/>
    <w:rsid w:val="000227B2"/>
    <w:rsid w:val="0002364A"/>
    <w:rsid w:val="000276B1"/>
    <w:rsid w:val="000308CA"/>
    <w:rsid w:val="00035D93"/>
    <w:rsid w:val="00036C4A"/>
    <w:rsid w:val="00041A35"/>
    <w:rsid w:val="000453AA"/>
    <w:rsid w:val="00047246"/>
    <w:rsid w:val="000516FA"/>
    <w:rsid w:val="00052967"/>
    <w:rsid w:val="000553DB"/>
    <w:rsid w:val="000554AA"/>
    <w:rsid w:val="00056F93"/>
    <w:rsid w:val="000600E5"/>
    <w:rsid w:val="0006270A"/>
    <w:rsid w:val="000627BC"/>
    <w:rsid w:val="0006458B"/>
    <w:rsid w:val="00064878"/>
    <w:rsid w:val="00065F6C"/>
    <w:rsid w:val="00070F58"/>
    <w:rsid w:val="00073929"/>
    <w:rsid w:val="00074AE5"/>
    <w:rsid w:val="0008121F"/>
    <w:rsid w:val="00081843"/>
    <w:rsid w:val="000830D2"/>
    <w:rsid w:val="00085C58"/>
    <w:rsid w:val="00087061"/>
    <w:rsid w:val="00087A0D"/>
    <w:rsid w:val="00087DA5"/>
    <w:rsid w:val="0009101C"/>
    <w:rsid w:val="00091E52"/>
    <w:rsid w:val="00095A29"/>
    <w:rsid w:val="000964DF"/>
    <w:rsid w:val="000A196E"/>
    <w:rsid w:val="000A2C5C"/>
    <w:rsid w:val="000A2D00"/>
    <w:rsid w:val="000A4DC5"/>
    <w:rsid w:val="000A5071"/>
    <w:rsid w:val="000A729A"/>
    <w:rsid w:val="000B107B"/>
    <w:rsid w:val="000B1A13"/>
    <w:rsid w:val="000B2A1B"/>
    <w:rsid w:val="000B70AF"/>
    <w:rsid w:val="000C1303"/>
    <w:rsid w:val="000C2DD5"/>
    <w:rsid w:val="000C3717"/>
    <w:rsid w:val="000C4052"/>
    <w:rsid w:val="000C6C1B"/>
    <w:rsid w:val="000C728A"/>
    <w:rsid w:val="000C778F"/>
    <w:rsid w:val="000D0418"/>
    <w:rsid w:val="000D1807"/>
    <w:rsid w:val="000D47B7"/>
    <w:rsid w:val="000D4DD1"/>
    <w:rsid w:val="000D6F5F"/>
    <w:rsid w:val="000D7162"/>
    <w:rsid w:val="000F6A17"/>
    <w:rsid w:val="000F7C35"/>
    <w:rsid w:val="00100DFD"/>
    <w:rsid w:val="00105393"/>
    <w:rsid w:val="00110C4D"/>
    <w:rsid w:val="00112EFF"/>
    <w:rsid w:val="00124E90"/>
    <w:rsid w:val="001257B0"/>
    <w:rsid w:val="00130ED0"/>
    <w:rsid w:val="00132A41"/>
    <w:rsid w:val="00132B8E"/>
    <w:rsid w:val="00133FF4"/>
    <w:rsid w:val="0013588E"/>
    <w:rsid w:val="00135DBB"/>
    <w:rsid w:val="00136610"/>
    <w:rsid w:val="0014008F"/>
    <w:rsid w:val="001412D0"/>
    <w:rsid w:val="00152563"/>
    <w:rsid w:val="001525B6"/>
    <w:rsid w:val="00154F18"/>
    <w:rsid w:val="001567AB"/>
    <w:rsid w:val="001570CD"/>
    <w:rsid w:val="0015748D"/>
    <w:rsid w:val="0016096C"/>
    <w:rsid w:val="00160E16"/>
    <w:rsid w:val="001616AE"/>
    <w:rsid w:val="0016391A"/>
    <w:rsid w:val="00163C95"/>
    <w:rsid w:val="00164F99"/>
    <w:rsid w:val="00166733"/>
    <w:rsid w:val="00167037"/>
    <w:rsid w:val="001671B6"/>
    <w:rsid w:val="00170EED"/>
    <w:rsid w:val="00171D90"/>
    <w:rsid w:val="00173F15"/>
    <w:rsid w:val="00183700"/>
    <w:rsid w:val="0019008B"/>
    <w:rsid w:val="00193A29"/>
    <w:rsid w:val="00193A8A"/>
    <w:rsid w:val="00193FA1"/>
    <w:rsid w:val="001A1A16"/>
    <w:rsid w:val="001A2EF7"/>
    <w:rsid w:val="001A4565"/>
    <w:rsid w:val="001A748E"/>
    <w:rsid w:val="001B01DB"/>
    <w:rsid w:val="001B4B7D"/>
    <w:rsid w:val="001C01F2"/>
    <w:rsid w:val="001C0BF0"/>
    <w:rsid w:val="001C275F"/>
    <w:rsid w:val="001C3BE4"/>
    <w:rsid w:val="001C57E4"/>
    <w:rsid w:val="001D1CEE"/>
    <w:rsid w:val="001D1EC1"/>
    <w:rsid w:val="001D2A7A"/>
    <w:rsid w:val="001D2AAD"/>
    <w:rsid w:val="001D73BB"/>
    <w:rsid w:val="001D7790"/>
    <w:rsid w:val="001E0B66"/>
    <w:rsid w:val="001E622B"/>
    <w:rsid w:val="001F005C"/>
    <w:rsid w:val="001F35DE"/>
    <w:rsid w:val="001F636E"/>
    <w:rsid w:val="001F6BD7"/>
    <w:rsid w:val="00202CA2"/>
    <w:rsid w:val="0020707D"/>
    <w:rsid w:val="0021292F"/>
    <w:rsid w:val="002132B5"/>
    <w:rsid w:val="00215EBA"/>
    <w:rsid w:val="00217C47"/>
    <w:rsid w:val="00223D95"/>
    <w:rsid w:val="00224E70"/>
    <w:rsid w:val="0023135D"/>
    <w:rsid w:val="0023221F"/>
    <w:rsid w:val="002326EC"/>
    <w:rsid w:val="0023326F"/>
    <w:rsid w:val="00236E4D"/>
    <w:rsid w:val="00240383"/>
    <w:rsid w:val="002406FA"/>
    <w:rsid w:val="002422B2"/>
    <w:rsid w:val="00250645"/>
    <w:rsid w:val="00251720"/>
    <w:rsid w:val="00251DEB"/>
    <w:rsid w:val="00253563"/>
    <w:rsid w:val="00254F44"/>
    <w:rsid w:val="00261311"/>
    <w:rsid w:val="00261DFE"/>
    <w:rsid w:val="00266AA7"/>
    <w:rsid w:val="00266D42"/>
    <w:rsid w:val="00267A83"/>
    <w:rsid w:val="00271962"/>
    <w:rsid w:val="00272B74"/>
    <w:rsid w:val="0027679A"/>
    <w:rsid w:val="002800FB"/>
    <w:rsid w:val="00282F5F"/>
    <w:rsid w:val="0029010D"/>
    <w:rsid w:val="00293DF7"/>
    <w:rsid w:val="002977D0"/>
    <w:rsid w:val="002A4251"/>
    <w:rsid w:val="002A566D"/>
    <w:rsid w:val="002B0AB4"/>
    <w:rsid w:val="002B244E"/>
    <w:rsid w:val="002B3CBD"/>
    <w:rsid w:val="002B4CC8"/>
    <w:rsid w:val="002B68B3"/>
    <w:rsid w:val="002C197A"/>
    <w:rsid w:val="002C541F"/>
    <w:rsid w:val="002C716F"/>
    <w:rsid w:val="002D2672"/>
    <w:rsid w:val="002D3026"/>
    <w:rsid w:val="002E1B6F"/>
    <w:rsid w:val="002E3587"/>
    <w:rsid w:val="002F1974"/>
    <w:rsid w:val="002F2A7A"/>
    <w:rsid w:val="002F43CB"/>
    <w:rsid w:val="00303CD3"/>
    <w:rsid w:val="00303DD5"/>
    <w:rsid w:val="00304907"/>
    <w:rsid w:val="003058F9"/>
    <w:rsid w:val="003132DF"/>
    <w:rsid w:val="00313E92"/>
    <w:rsid w:val="00313EB1"/>
    <w:rsid w:val="00317ACC"/>
    <w:rsid w:val="0032546C"/>
    <w:rsid w:val="00325514"/>
    <w:rsid w:val="00325BEC"/>
    <w:rsid w:val="00326301"/>
    <w:rsid w:val="00327C6A"/>
    <w:rsid w:val="00336655"/>
    <w:rsid w:val="00342D78"/>
    <w:rsid w:val="00343AA2"/>
    <w:rsid w:val="00353F11"/>
    <w:rsid w:val="00354A8A"/>
    <w:rsid w:val="003607C7"/>
    <w:rsid w:val="00361838"/>
    <w:rsid w:val="0036234F"/>
    <w:rsid w:val="00363213"/>
    <w:rsid w:val="0036645A"/>
    <w:rsid w:val="003741E8"/>
    <w:rsid w:val="003755E7"/>
    <w:rsid w:val="0037586A"/>
    <w:rsid w:val="00375ED1"/>
    <w:rsid w:val="00384C56"/>
    <w:rsid w:val="00385369"/>
    <w:rsid w:val="00385AA1"/>
    <w:rsid w:val="00386332"/>
    <w:rsid w:val="003908BD"/>
    <w:rsid w:val="003908ED"/>
    <w:rsid w:val="00394C87"/>
    <w:rsid w:val="003960C2"/>
    <w:rsid w:val="00396CAD"/>
    <w:rsid w:val="003A1D09"/>
    <w:rsid w:val="003A3EFC"/>
    <w:rsid w:val="003A781A"/>
    <w:rsid w:val="003B55BA"/>
    <w:rsid w:val="003B6C5A"/>
    <w:rsid w:val="003B7865"/>
    <w:rsid w:val="003C03A6"/>
    <w:rsid w:val="003C1933"/>
    <w:rsid w:val="003D029E"/>
    <w:rsid w:val="003D0C0C"/>
    <w:rsid w:val="003D106B"/>
    <w:rsid w:val="003D28B9"/>
    <w:rsid w:val="003D4CC3"/>
    <w:rsid w:val="003D69CE"/>
    <w:rsid w:val="003D6BC6"/>
    <w:rsid w:val="003E6600"/>
    <w:rsid w:val="003F004F"/>
    <w:rsid w:val="003F09CD"/>
    <w:rsid w:val="003F7FC1"/>
    <w:rsid w:val="00400F72"/>
    <w:rsid w:val="0040249F"/>
    <w:rsid w:val="0040490F"/>
    <w:rsid w:val="00404930"/>
    <w:rsid w:val="0040625D"/>
    <w:rsid w:val="00406B2A"/>
    <w:rsid w:val="004146B5"/>
    <w:rsid w:val="0041680E"/>
    <w:rsid w:val="00420CF8"/>
    <w:rsid w:val="004222B1"/>
    <w:rsid w:val="00422D0F"/>
    <w:rsid w:val="004235E6"/>
    <w:rsid w:val="0042393A"/>
    <w:rsid w:val="0043155C"/>
    <w:rsid w:val="00431E30"/>
    <w:rsid w:val="00435424"/>
    <w:rsid w:val="0043639F"/>
    <w:rsid w:val="00436447"/>
    <w:rsid w:val="0044075A"/>
    <w:rsid w:val="00440E1D"/>
    <w:rsid w:val="00446D8B"/>
    <w:rsid w:val="004514B6"/>
    <w:rsid w:val="004519AC"/>
    <w:rsid w:val="00460E05"/>
    <w:rsid w:val="004648A9"/>
    <w:rsid w:val="004660E4"/>
    <w:rsid w:val="00481962"/>
    <w:rsid w:val="0048343E"/>
    <w:rsid w:val="0049046D"/>
    <w:rsid w:val="0049363C"/>
    <w:rsid w:val="00495F24"/>
    <w:rsid w:val="004A300B"/>
    <w:rsid w:val="004A5A10"/>
    <w:rsid w:val="004A6867"/>
    <w:rsid w:val="004A72E6"/>
    <w:rsid w:val="004A74D6"/>
    <w:rsid w:val="004A7F83"/>
    <w:rsid w:val="004B19F6"/>
    <w:rsid w:val="004B2F6F"/>
    <w:rsid w:val="004B4EF8"/>
    <w:rsid w:val="004C08FF"/>
    <w:rsid w:val="004C1930"/>
    <w:rsid w:val="004C3B60"/>
    <w:rsid w:val="004D07A8"/>
    <w:rsid w:val="004E113C"/>
    <w:rsid w:val="004F6B69"/>
    <w:rsid w:val="004F6DF7"/>
    <w:rsid w:val="004F71DE"/>
    <w:rsid w:val="005010BB"/>
    <w:rsid w:val="0050360B"/>
    <w:rsid w:val="005046B4"/>
    <w:rsid w:val="0050470D"/>
    <w:rsid w:val="00504BB7"/>
    <w:rsid w:val="00507A91"/>
    <w:rsid w:val="005104B0"/>
    <w:rsid w:val="00512C96"/>
    <w:rsid w:val="00515E1B"/>
    <w:rsid w:val="0051740B"/>
    <w:rsid w:val="00517EDD"/>
    <w:rsid w:val="00521336"/>
    <w:rsid w:val="0052378A"/>
    <w:rsid w:val="005238E1"/>
    <w:rsid w:val="00525E10"/>
    <w:rsid w:val="0052710C"/>
    <w:rsid w:val="00532105"/>
    <w:rsid w:val="005367F2"/>
    <w:rsid w:val="00540BEA"/>
    <w:rsid w:val="0054350F"/>
    <w:rsid w:val="00543D89"/>
    <w:rsid w:val="005457ED"/>
    <w:rsid w:val="00545FC0"/>
    <w:rsid w:val="00547196"/>
    <w:rsid w:val="005528B1"/>
    <w:rsid w:val="00564FF3"/>
    <w:rsid w:val="00570C3B"/>
    <w:rsid w:val="005716C6"/>
    <w:rsid w:val="00575165"/>
    <w:rsid w:val="00577BE2"/>
    <w:rsid w:val="00587CED"/>
    <w:rsid w:val="0059068B"/>
    <w:rsid w:val="005919A4"/>
    <w:rsid w:val="00592289"/>
    <w:rsid w:val="005922AD"/>
    <w:rsid w:val="005933B4"/>
    <w:rsid w:val="005A1FE4"/>
    <w:rsid w:val="005B0A23"/>
    <w:rsid w:val="005B768F"/>
    <w:rsid w:val="005B7844"/>
    <w:rsid w:val="005B7ACE"/>
    <w:rsid w:val="005C08F2"/>
    <w:rsid w:val="005C60BF"/>
    <w:rsid w:val="005D012D"/>
    <w:rsid w:val="005D398F"/>
    <w:rsid w:val="005D3B17"/>
    <w:rsid w:val="005D7B0C"/>
    <w:rsid w:val="005E0D64"/>
    <w:rsid w:val="005E31F6"/>
    <w:rsid w:val="005E5469"/>
    <w:rsid w:val="005E695D"/>
    <w:rsid w:val="005F22B9"/>
    <w:rsid w:val="005F3E79"/>
    <w:rsid w:val="005F54B3"/>
    <w:rsid w:val="00601830"/>
    <w:rsid w:val="006020B0"/>
    <w:rsid w:val="00603655"/>
    <w:rsid w:val="006036B1"/>
    <w:rsid w:val="006038F0"/>
    <w:rsid w:val="00605517"/>
    <w:rsid w:val="00607A04"/>
    <w:rsid w:val="0061141C"/>
    <w:rsid w:val="00612BFF"/>
    <w:rsid w:val="006133B8"/>
    <w:rsid w:val="00613CE5"/>
    <w:rsid w:val="0061440E"/>
    <w:rsid w:val="00621992"/>
    <w:rsid w:val="00624933"/>
    <w:rsid w:val="00624CB4"/>
    <w:rsid w:val="00626555"/>
    <w:rsid w:val="0062714A"/>
    <w:rsid w:val="00627CB9"/>
    <w:rsid w:val="00630C25"/>
    <w:rsid w:val="006332D6"/>
    <w:rsid w:val="00635A56"/>
    <w:rsid w:val="00635C9F"/>
    <w:rsid w:val="00640263"/>
    <w:rsid w:val="00646969"/>
    <w:rsid w:val="00647274"/>
    <w:rsid w:val="006533C4"/>
    <w:rsid w:val="00655160"/>
    <w:rsid w:val="00656CF9"/>
    <w:rsid w:val="00663C0C"/>
    <w:rsid w:val="006649A4"/>
    <w:rsid w:val="006704CB"/>
    <w:rsid w:val="00671318"/>
    <w:rsid w:val="0067277E"/>
    <w:rsid w:val="0067497D"/>
    <w:rsid w:val="006801CC"/>
    <w:rsid w:val="00680FA3"/>
    <w:rsid w:val="0068178E"/>
    <w:rsid w:val="00691223"/>
    <w:rsid w:val="00691D61"/>
    <w:rsid w:val="00691D81"/>
    <w:rsid w:val="00694487"/>
    <w:rsid w:val="00696C1D"/>
    <w:rsid w:val="006A0077"/>
    <w:rsid w:val="006A22EE"/>
    <w:rsid w:val="006A404B"/>
    <w:rsid w:val="006A7725"/>
    <w:rsid w:val="006B0200"/>
    <w:rsid w:val="006B0BEB"/>
    <w:rsid w:val="006C128E"/>
    <w:rsid w:val="006C1BDE"/>
    <w:rsid w:val="006C27AC"/>
    <w:rsid w:val="006C6437"/>
    <w:rsid w:val="006C73AA"/>
    <w:rsid w:val="006D0375"/>
    <w:rsid w:val="006D18E5"/>
    <w:rsid w:val="006D1984"/>
    <w:rsid w:val="006D69CF"/>
    <w:rsid w:val="006D7625"/>
    <w:rsid w:val="006E7C2E"/>
    <w:rsid w:val="006F3030"/>
    <w:rsid w:val="006F5247"/>
    <w:rsid w:val="006F6829"/>
    <w:rsid w:val="007005FD"/>
    <w:rsid w:val="00701723"/>
    <w:rsid w:val="00705583"/>
    <w:rsid w:val="007066B5"/>
    <w:rsid w:val="00706BC7"/>
    <w:rsid w:val="007071E3"/>
    <w:rsid w:val="00711DEB"/>
    <w:rsid w:val="0071256B"/>
    <w:rsid w:val="00715608"/>
    <w:rsid w:val="00715BF6"/>
    <w:rsid w:val="00715D04"/>
    <w:rsid w:val="00721B76"/>
    <w:rsid w:val="00723F94"/>
    <w:rsid w:val="0072685C"/>
    <w:rsid w:val="0073002F"/>
    <w:rsid w:val="00733D58"/>
    <w:rsid w:val="00737043"/>
    <w:rsid w:val="007418ED"/>
    <w:rsid w:val="00741FBE"/>
    <w:rsid w:val="007422D5"/>
    <w:rsid w:val="00744A7E"/>
    <w:rsid w:val="00746FF6"/>
    <w:rsid w:val="00747750"/>
    <w:rsid w:val="0075119F"/>
    <w:rsid w:val="00753F21"/>
    <w:rsid w:val="00755B27"/>
    <w:rsid w:val="007565AB"/>
    <w:rsid w:val="0076251E"/>
    <w:rsid w:val="00776A8A"/>
    <w:rsid w:val="0078006E"/>
    <w:rsid w:val="00780E63"/>
    <w:rsid w:val="00784FAE"/>
    <w:rsid w:val="0078533F"/>
    <w:rsid w:val="007864CC"/>
    <w:rsid w:val="0078780A"/>
    <w:rsid w:val="00793958"/>
    <w:rsid w:val="0079400B"/>
    <w:rsid w:val="007A0324"/>
    <w:rsid w:val="007A2B32"/>
    <w:rsid w:val="007A379F"/>
    <w:rsid w:val="007A5274"/>
    <w:rsid w:val="007A6531"/>
    <w:rsid w:val="007A6925"/>
    <w:rsid w:val="007B1097"/>
    <w:rsid w:val="007B2D98"/>
    <w:rsid w:val="007B7AAE"/>
    <w:rsid w:val="007B7F76"/>
    <w:rsid w:val="007C01DC"/>
    <w:rsid w:val="007C1E31"/>
    <w:rsid w:val="007C2A46"/>
    <w:rsid w:val="007C6778"/>
    <w:rsid w:val="007C7927"/>
    <w:rsid w:val="007D120E"/>
    <w:rsid w:val="007D1871"/>
    <w:rsid w:val="007E1990"/>
    <w:rsid w:val="007F1BEC"/>
    <w:rsid w:val="007F3319"/>
    <w:rsid w:val="007F4F87"/>
    <w:rsid w:val="007F6575"/>
    <w:rsid w:val="007F7AEA"/>
    <w:rsid w:val="00800F68"/>
    <w:rsid w:val="008025FD"/>
    <w:rsid w:val="00810611"/>
    <w:rsid w:val="00813DE3"/>
    <w:rsid w:val="00814AB9"/>
    <w:rsid w:val="008152B0"/>
    <w:rsid w:val="008170EF"/>
    <w:rsid w:val="008207B9"/>
    <w:rsid w:val="00821ADB"/>
    <w:rsid w:val="008256FF"/>
    <w:rsid w:val="00825A12"/>
    <w:rsid w:val="00826791"/>
    <w:rsid w:val="008268D3"/>
    <w:rsid w:val="00830B80"/>
    <w:rsid w:val="00831CE5"/>
    <w:rsid w:val="00833099"/>
    <w:rsid w:val="008338B7"/>
    <w:rsid w:val="0083529B"/>
    <w:rsid w:val="008425A1"/>
    <w:rsid w:val="00843BA4"/>
    <w:rsid w:val="00847BBF"/>
    <w:rsid w:val="00850E79"/>
    <w:rsid w:val="0085226C"/>
    <w:rsid w:val="0086047D"/>
    <w:rsid w:val="00860BC2"/>
    <w:rsid w:val="0086278E"/>
    <w:rsid w:val="00865B83"/>
    <w:rsid w:val="00873ED4"/>
    <w:rsid w:val="008751F1"/>
    <w:rsid w:val="00876ABE"/>
    <w:rsid w:val="0088265D"/>
    <w:rsid w:val="00882F48"/>
    <w:rsid w:val="00884D4E"/>
    <w:rsid w:val="00885DE6"/>
    <w:rsid w:val="00885EDC"/>
    <w:rsid w:val="00886751"/>
    <w:rsid w:val="00890CEC"/>
    <w:rsid w:val="008913E0"/>
    <w:rsid w:val="0089703C"/>
    <w:rsid w:val="008A0CA2"/>
    <w:rsid w:val="008A0F54"/>
    <w:rsid w:val="008A487E"/>
    <w:rsid w:val="008A54A1"/>
    <w:rsid w:val="008A6C88"/>
    <w:rsid w:val="008A75BC"/>
    <w:rsid w:val="008A7D70"/>
    <w:rsid w:val="008B0BDE"/>
    <w:rsid w:val="008B150A"/>
    <w:rsid w:val="008B684C"/>
    <w:rsid w:val="008B7F5F"/>
    <w:rsid w:val="008C1BFB"/>
    <w:rsid w:val="008C27B9"/>
    <w:rsid w:val="008C2D21"/>
    <w:rsid w:val="008C2D3C"/>
    <w:rsid w:val="008D293D"/>
    <w:rsid w:val="008D2D49"/>
    <w:rsid w:val="008D4A3D"/>
    <w:rsid w:val="008D5876"/>
    <w:rsid w:val="008D64EB"/>
    <w:rsid w:val="008E3E11"/>
    <w:rsid w:val="008E6CA0"/>
    <w:rsid w:val="008F53AC"/>
    <w:rsid w:val="00901A11"/>
    <w:rsid w:val="009043A1"/>
    <w:rsid w:val="00904B7F"/>
    <w:rsid w:val="00904EC3"/>
    <w:rsid w:val="0090758B"/>
    <w:rsid w:val="00910DE4"/>
    <w:rsid w:val="00912183"/>
    <w:rsid w:val="00912DE2"/>
    <w:rsid w:val="00916B21"/>
    <w:rsid w:val="009175BA"/>
    <w:rsid w:val="00917D0F"/>
    <w:rsid w:val="00921FD8"/>
    <w:rsid w:val="00924066"/>
    <w:rsid w:val="0092536F"/>
    <w:rsid w:val="0092689A"/>
    <w:rsid w:val="00930E3B"/>
    <w:rsid w:val="009322E0"/>
    <w:rsid w:val="00932867"/>
    <w:rsid w:val="00932F5F"/>
    <w:rsid w:val="0093632D"/>
    <w:rsid w:val="00943259"/>
    <w:rsid w:val="00943DDA"/>
    <w:rsid w:val="00947A37"/>
    <w:rsid w:val="0095425C"/>
    <w:rsid w:val="00955B70"/>
    <w:rsid w:val="0095698B"/>
    <w:rsid w:val="009614A9"/>
    <w:rsid w:val="00961AD6"/>
    <w:rsid w:val="0096500E"/>
    <w:rsid w:val="0096626E"/>
    <w:rsid w:val="009664E6"/>
    <w:rsid w:val="00966A17"/>
    <w:rsid w:val="00967E41"/>
    <w:rsid w:val="009700D0"/>
    <w:rsid w:val="0097085A"/>
    <w:rsid w:val="0097121F"/>
    <w:rsid w:val="00975637"/>
    <w:rsid w:val="00975652"/>
    <w:rsid w:val="00976A86"/>
    <w:rsid w:val="00977D31"/>
    <w:rsid w:val="00982648"/>
    <w:rsid w:val="00984041"/>
    <w:rsid w:val="00985D73"/>
    <w:rsid w:val="0098621B"/>
    <w:rsid w:val="009925E7"/>
    <w:rsid w:val="00993368"/>
    <w:rsid w:val="00993B5D"/>
    <w:rsid w:val="0099453D"/>
    <w:rsid w:val="00994E8B"/>
    <w:rsid w:val="00994F3C"/>
    <w:rsid w:val="00996455"/>
    <w:rsid w:val="009968BD"/>
    <w:rsid w:val="009A3603"/>
    <w:rsid w:val="009B57B4"/>
    <w:rsid w:val="009C2FFC"/>
    <w:rsid w:val="009C7468"/>
    <w:rsid w:val="009D0A6C"/>
    <w:rsid w:val="009D2890"/>
    <w:rsid w:val="009D4F1E"/>
    <w:rsid w:val="009D7E59"/>
    <w:rsid w:val="009E08BF"/>
    <w:rsid w:val="009E1A9E"/>
    <w:rsid w:val="009E3245"/>
    <w:rsid w:val="009E7807"/>
    <w:rsid w:val="009F1C88"/>
    <w:rsid w:val="009F3B56"/>
    <w:rsid w:val="009F5F93"/>
    <w:rsid w:val="00A03DD3"/>
    <w:rsid w:val="00A03F84"/>
    <w:rsid w:val="00A11539"/>
    <w:rsid w:val="00A146B3"/>
    <w:rsid w:val="00A170C0"/>
    <w:rsid w:val="00A201D1"/>
    <w:rsid w:val="00A306F9"/>
    <w:rsid w:val="00A31783"/>
    <w:rsid w:val="00A33AD0"/>
    <w:rsid w:val="00A37633"/>
    <w:rsid w:val="00A37812"/>
    <w:rsid w:val="00A41959"/>
    <w:rsid w:val="00A441AD"/>
    <w:rsid w:val="00A448C1"/>
    <w:rsid w:val="00A50833"/>
    <w:rsid w:val="00A52520"/>
    <w:rsid w:val="00A54A50"/>
    <w:rsid w:val="00A56D30"/>
    <w:rsid w:val="00A571DF"/>
    <w:rsid w:val="00A60269"/>
    <w:rsid w:val="00A61229"/>
    <w:rsid w:val="00A6148C"/>
    <w:rsid w:val="00A61FE1"/>
    <w:rsid w:val="00A62885"/>
    <w:rsid w:val="00A636B7"/>
    <w:rsid w:val="00A700EC"/>
    <w:rsid w:val="00A71662"/>
    <w:rsid w:val="00A768F1"/>
    <w:rsid w:val="00A82242"/>
    <w:rsid w:val="00A84710"/>
    <w:rsid w:val="00A847A6"/>
    <w:rsid w:val="00A8536F"/>
    <w:rsid w:val="00A9193B"/>
    <w:rsid w:val="00A969E8"/>
    <w:rsid w:val="00AA1539"/>
    <w:rsid w:val="00AA561C"/>
    <w:rsid w:val="00AB1C52"/>
    <w:rsid w:val="00AB36F1"/>
    <w:rsid w:val="00AB7586"/>
    <w:rsid w:val="00AB7851"/>
    <w:rsid w:val="00AC07DC"/>
    <w:rsid w:val="00AC0C01"/>
    <w:rsid w:val="00AC4010"/>
    <w:rsid w:val="00AC52EF"/>
    <w:rsid w:val="00AC7CE4"/>
    <w:rsid w:val="00AD04EE"/>
    <w:rsid w:val="00AD04FA"/>
    <w:rsid w:val="00AD22B0"/>
    <w:rsid w:val="00AD5708"/>
    <w:rsid w:val="00AF131E"/>
    <w:rsid w:val="00AF1FA6"/>
    <w:rsid w:val="00AF40D6"/>
    <w:rsid w:val="00AF490F"/>
    <w:rsid w:val="00AF5141"/>
    <w:rsid w:val="00AF60AE"/>
    <w:rsid w:val="00AF643C"/>
    <w:rsid w:val="00AF7A3F"/>
    <w:rsid w:val="00B11284"/>
    <w:rsid w:val="00B11674"/>
    <w:rsid w:val="00B12CE6"/>
    <w:rsid w:val="00B147C1"/>
    <w:rsid w:val="00B154AF"/>
    <w:rsid w:val="00B15576"/>
    <w:rsid w:val="00B214A5"/>
    <w:rsid w:val="00B222A3"/>
    <w:rsid w:val="00B2279E"/>
    <w:rsid w:val="00B2471D"/>
    <w:rsid w:val="00B25925"/>
    <w:rsid w:val="00B261CD"/>
    <w:rsid w:val="00B3118E"/>
    <w:rsid w:val="00B3566B"/>
    <w:rsid w:val="00B36A3B"/>
    <w:rsid w:val="00B40E2F"/>
    <w:rsid w:val="00B41AC9"/>
    <w:rsid w:val="00B4412F"/>
    <w:rsid w:val="00B44898"/>
    <w:rsid w:val="00B453C8"/>
    <w:rsid w:val="00B6026D"/>
    <w:rsid w:val="00B60ADD"/>
    <w:rsid w:val="00B61E20"/>
    <w:rsid w:val="00B621C7"/>
    <w:rsid w:val="00B634F5"/>
    <w:rsid w:val="00B66B81"/>
    <w:rsid w:val="00B81722"/>
    <w:rsid w:val="00B82F7E"/>
    <w:rsid w:val="00B839BB"/>
    <w:rsid w:val="00B8513F"/>
    <w:rsid w:val="00B85326"/>
    <w:rsid w:val="00B86C28"/>
    <w:rsid w:val="00B87F79"/>
    <w:rsid w:val="00B9147B"/>
    <w:rsid w:val="00B92077"/>
    <w:rsid w:val="00B94B69"/>
    <w:rsid w:val="00B94E11"/>
    <w:rsid w:val="00B954A0"/>
    <w:rsid w:val="00B96114"/>
    <w:rsid w:val="00BA008D"/>
    <w:rsid w:val="00BA0F35"/>
    <w:rsid w:val="00BA1FBA"/>
    <w:rsid w:val="00BA394C"/>
    <w:rsid w:val="00BA5E66"/>
    <w:rsid w:val="00BA66D3"/>
    <w:rsid w:val="00BB0F3B"/>
    <w:rsid w:val="00BB46CE"/>
    <w:rsid w:val="00BB650E"/>
    <w:rsid w:val="00BC2330"/>
    <w:rsid w:val="00BC53D1"/>
    <w:rsid w:val="00BD6538"/>
    <w:rsid w:val="00BD79C6"/>
    <w:rsid w:val="00BE058D"/>
    <w:rsid w:val="00BF172D"/>
    <w:rsid w:val="00BF2130"/>
    <w:rsid w:val="00BF35ED"/>
    <w:rsid w:val="00C07167"/>
    <w:rsid w:val="00C101F7"/>
    <w:rsid w:val="00C10A29"/>
    <w:rsid w:val="00C12308"/>
    <w:rsid w:val="00C12762"/>
    <w:rsid w:val="00C13735"/>
    <w:rsid w:val="00C17B3F"/>
    <w:rsid w:val="00C20B79"/>
    <w:rsid w:val="00C23252"/>
    <w:rsid w:val="00C24C68"/>
    <w:rsid w:val="00C27FAC"/>
    <w:rsid w:val="00C32B33"/>
    <w:rsid w:val="00C3621C"/>
    <w:rsid w:val="00C37713"/>
    <w:rsid w:val="00C37CE9"/>
    <w:rsid w:val="00C44B72"/>
    <w:rsid w:val="00C451BE"/>
    <w:rsid w:val="00C45FC5"/>
    <w:rsid w:val="00C5134F"/>
    <w:rsid w:val="00C51812"/>
    <w:rsid w:val="00C53AE4"/>
    <w:rsid w:val="00C540F6"/>
    <w:rsid w:val="00C62E66"/>
    <w:rsid w:val="00C64FB7"/>
    <w:rsid w:val="00C65600"/>
    <w:rsid w:val="00C669CA"/>
    <w:rsid w:val="00C66E9A"/>
    <w:rsid w:val="00C67E54"/>
    <w:rsid w:val="00C71727"/>
    <w:rsid w:val="00C76E76"/>
    <w:rsid w:val="00C82126"/>
    <w:rsid w:val="00C8708B"/>
    <w:rsid w:val="00C90FF1"/>
    <w:rsid w:val="00C91EFA"/>
    <w:rsid w:val="00C9275E"/>
    <w:rsid w:val="00C977A8"/>
    <w:rsid w:val="00CA20F4"/>
    <w:rsid w:val="00CA4732"/>
    <w:rsid w:val="00CA5D17"/>
    <w:rsid w:val="00CB055D"/>
    <w:rsid w:val="00CB2055"/>
    <w:rsid w:val="00CB3336"/>
    <w:rsid w:val="00CB36F7"/>
    <w:rsid w:val="00CB3DA0"/>
    <w:rsid w:val="00CC027E"/>
    <w:rsid w:val="00CC09A7"/>
    <w:rsid w:val="00CC0A9D"/>
    <w:rsid w:val="00CC158D"/>
    <w:rsid w:val="00CC244F"/>
    <w:rsid w:val="00CC359C"/>
    <w:rsid w:val="00CC3EEE"/>
    <w:rsid w:val="00CD5361"/>
    <w:rsid w:val="00CD5B8D"/>
    <w:rsid w:val="00CE0505"/>
    <w:rsid w:val="00CE2763"/>
    <w:rsid w:val="00CE467E"/>
    <w:rsid w:val="00CE54F9"/>
    <w:rsid w:val="00CE62C3"/>
    <w:rsid w:val="00CF50A5"/>
    <w:rsid w:val="00CF6806"/>
    <w:rsid w:val="00CF7B8F"/>
    <w:rsid w:val="00D00575"/>
    <w:rsid w:val="00D02CC1"/>
    <w:rsid w:val="00D07A50"/>
    <w:rsid w:val="00D15705"/>
    <w:rsid w:val="00D23211"/>
    <w:rsid w:val="00D24573"/>
    <w:rsid w:val="00D25BB1"/>
    <w:rsid w:val="00D273E5"/>
    <w:rsid w:val="00D30C38"/>
    <w:rsid w:val="00D311FB"/>
    <w:rsid w:val="00D3128B"/>
    <w:rsid w:val="00D45053"/>
    <w:rsid w:val="00D50523"/>
    <w:rsid w:val="00D61A77"/>
    <w:rsid w:val="00D6386B"/>
    <w:rsid w:val="00D65FE8"/>
    <w:rsid w:val="00D73B51"/>
    <w:rsid w:val="00D76655"/>
    <w:rsid w:val="00D77043"/>
    <w:rsid w:val="00D77ABA"/>
    <w:rsid w:val="00D82C11"/>
    <w:rsid w:val="00D82D82"/>
    <w:rsid w:val="00D90BF8"/>
    <w:rsid w:val="00D91BCC"/>
    <w:rsid w:val="00D955A7"/>
    <w:rsid w:val="00DA4F5C"/>
    <w:rsid w:val="00DA5401"/>
    <w:rsid w:val="00DA5D64"/>
    <w:rsid w:val="00DA6D19"/>
    <w:rsid w:val="00DB723F"/>
    <w:rsid w:val="00DC237A"/>
    <w:rsid w:val="00DC49E1"/>
    <w:rsid w:val="00DC52DA"/>
    <w:rsid w:val="00DC5817"/>
    <w:rsid w:val="00DD0144"/>
    <w:rsid w:val="00DD041C"/>
    <w:rsid w:val="00DD285D"/>
    <w:rsid w:val="00DD7D94"/>
    <w:rsid w:val="00DE1D95"/>
    <w:rsid w:val="00DE5A59"/>
    <w:rsid w:val="00DE6E36"/>
    <w:rsid w:val="00DE7A29"/>
    <w:rsid w:val="00DF2F12"/>
    <w:rsid w:val="00DF7075"/>
    <w:rsid w:val="00E00BB2"/>
    <w:rsid w:val="00E01E40"/>
    <w:rsid w:val="00E03D0A"/>
    <w:rsid w:val="00E10158"/>
    <w:rsid w:val="00E121BE"/>
    <w:rsid w:val="00E12907"/>
    <w:rsid w:val="00E23473"/>
    <w:rsid w:val="00E2405B"/>
    <w:rsid w:val="00E24104"/>
    <w:rsid w:val="00E250EA"/>
    <w:rsid w:val="00E26CFC"/>
    <w:rsid w:val="00E3137F"/>
    <w:rsid w:val="00E3545F"/>
    <w:rsid w:val="00E3795C"/>
    <w:rsid w:val="00E40D41"/>
    <w:rsid w:val="00E41B7B"/>
    <w:rsid w:val="00E41C6D"/>
    <w:rsid w:val="00E426E6"/>
    <w:rsid w:val="00E43A43"/>
    <w:rsid w:val="00E4747B"/>
    <w:rsid w:val="00E47910"/>
    <w:rsid w:val="00E51FE8"/>
    <w:rsid w:val="00E54B9D"/>
    <w:rsid w:val="00E5734A"/>
    <w:rsid w:val="00E57EA4"/>
    <w:rsid w:val="00E63BFC"/>
    <w:rsid w:val="00E66587"/>
    <w:rsid w:val="00E704FB"/>
    <w:rsid w:val="00E7144A"/>
    <w:rsid w:val="00E81B5B"/>
    <w:rsid w:val="00E839BE"/>
    <w:rsid w:val="00E83C6F"/>
    <w:rsid w:val="00E84A82"/>
    <w:rsid w:val="00E86B02"/>
    <w:rsid w:val="00E90EBB"/>
    <w:rsid w:val="00E91114"/>
    <w:rsid w:val="00E91628"/>
    <w:rsid w:val="00E95555"/>
    <w:rsid w:val="00E95D77"/>
    <w:rsid w:val="00E9738C"/>
    <w:rsid w:val="00EA038F"/>
    <w:rsid w:val="00EA42DF"/>
    <w:rsid w:val="00EB20E0"/>
    <w:rsid w:val="00EB29CD"/>
    <w:rsid w:val="00EB2AB7"/>
    <w:rsid w:val="00EB34F1"/>
    <w:rsid w:val="00EB4044"/>
    <w:rsid w:val="00EB5F43"/>
    <w:rsid w:val="00EC0C8E"/>
    <w:rsid w:val="00EC4979"/>
    <w:rsid w:val="00EC4E18"/>
    <w:rsid w:val="00EC579B"/>
    <w:rsid w:val="00EC6ECF"/>
    <w:rsid w:val="00ED0680"/>
    <w:rsid w:val="00ED14A3"/>
    <w:rsid w:val="00ED666B"/>
    <w:rsid w:val="00ED6CED"/>
    <w:rsid w:val="00ED76DC"/>
    <w:rsid w:val="00ED798F"/>
    <w:rsid w:val="00EE20F4"/>
    <w:rsid w:val="00EE3C1F"/>
    <w:rsid w:val="00EE3F5F"/>
    <w:rsid w:val="00EE6C44"/>
    <w:rsid w:val="00EF07E2"/>
    <w:rsid w:val="00EF2606"/>
    <w:rsid w:val="00EF3B85"/>
    <w:rsid w:val="00EF487E"/>
    <w:rsid w:val="00F02756"/>
    <w:rsid w:val="00F03CCC"/>
    <w:rsid w:val="00F04939"/>
    <w:rsid w:val="00F04FB3"/>
    <w:rsid w:val="00F077BA"/>
    <w:rsid w:val="00F07826"/>
    <w:rsid w:val="00F07B86"/>
    <w:rsid w:val="00F10D3D"/>
    <w:rsid w:val="00F15B05"/>
    <w:rsid w:val="00F16E20"/>
    <w:rsid w:val="00F17E3B"/>
    <w:rsid w:val="00F2017F"/>
    <w:rsid w:val="00F270E7"/>
    <w:rsid w:val="00F31888"/>
    <w:rsid w:val="00F32099"/>
    <w:rsid w:val="00F34C0F"/>
    <w:rsid w:val="00F37FC3"/>
    <w:rsid w:val="00F40878"/>
    <w:rsid w:val="00F43CF2"/>
    <w:rsid w:val="00F4497F"/>
    <w:rsid w:val="00F44DDF"/>
    <w:rsid w:val="00F5191F"/>
    <w:rsid w:val="00F54A6A"/>
    <w:rsid w:val="00F54EBD"/>
    <w:rsid w:val="00F72CF5"/>
    <w:rsid w:val="00F74348"/>
    <w:rsid w:val="00F759A2"/>
    <w:rsid w:val="00F760E2"/>
    <w:rsid w:val="00F8257D"/>
    <w:rsid w:val="00F8561E"/>
    <w:rsid w:val="00F8737D"/>
    <w:rsid w:val="00F87EAB"/>
    <w:rsid w:val="00F91BAC"/>
    <w:rsid w:val="00F9540E"/>
    <w:rsid w:val="00F96C99"/>
    <w:rsid w:val="00F972A5"/>
    <w:rsid w:val="00F97FB9"/>
    <w:rsid w:val="00FA0FEF"/>
    <w:rsid w:val="00FA14F2"/>
    <w:rsid w:val="00FA1D1F"/>
    <w:rsid w:val="00FA66BF"/>
    <w:rsid w:val="00FA71C7"/>
    <w:rsid w:val="00FB0DED"/>
    <w:rsid w:val="00FB2854"/>
    <w:rsid w:val="00FB3692"/>
    <w:rsid w:val="00FB44DE"/>
    <w:rsid w:val="00FB4593"/>
    <w:rsid w:val="00FB5E86"/>
    <w:rsid w:val="00FB5EAB"/>
    <w:rsid w:val="00FB69C4"/>
    <w:rsid w:val="00FC1890"/>
    <w:rsid w:val="00FC3D3B"/>
    <w:rsid w:val="00FD1054"/>
    <w:rsid w:val="00FD2AF8"/>
    <w:rsid w:val="00FD3653"/>
    <w:rsid w:val="00FD4A24"/>
    <w:rsid w:val="00FE4DC4"/>
    <w:rsid w:val="00FE6084"/>
    <w:rsid w:val="00FF1661"/>
    <w:rsid w:val="00FF4D9F"/>
    <w:rsid w:val="00FF534A"/>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37814"/>
  <w15:docId w15:val="{8401912D-4669-4265-AFF1-87E7209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2E"/>
    <w:pPr>
      <w:spacing w:after="200" w:line="276" w:lineRule="auto"/>
    </w:pPr>
    <w:rPr>
      <w:sz w:val="22"/>
      <w:szCs w:val="28"/>
      <w:lang w:bidi="bn-BD"/>
    </w:rPr>
  </w:style>
  <w:style w:type="paragraph" w:styleId="Heading1">
    <w:name w:val="heading 1"/>
    <w:basedOn w:val="Normal"/>
    <w:next w:val="Normal"/>
    <w:link w:val="Heading1Char"/>
    <w:uiPriority w:val="9"/>
    <w:qFormat/>
    <w:rsid w:val="00A03F84"/>
    <w:pPr>
      <w:keepNext/>
      <w:spacing w:before="240" w:after="60"/>
      <w:outlineLvl w:val="0"/>
    </w:pPr>
    <w:rPr>
      <w:rFonts w:ascii="Cambria" w:eastAsia="Times New Roman" w:hAnsi="Cambria" w:cs="Times New Roman"/>
      <w:b/>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3F"/>
  </w:style>
  <w:style w:type="paragraph" w:styleId="Footer">
    <w:name w:val="footer"/>
    <w:basedOn w:val="Normal"/>
    <w:link w:val="FooterChar"/>
    <w:uiPriority w:val="99"/>
    <w:unhideWhenUsed/>
    <w:rsid w:val="00C1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3F"/>
  </w:style>
  <w:style w:type="paragraph" w:styleId="BalloonText">
    <w:name w:val="Balloon Text"/>
    <w:basedOn w:val="Normal"/>
    <w:link w:val="BalloonTextChar"/>
    <w:uiPriority w:val="99"/>
    <w:semiHidden/>
    <w:unhideWhenUsed/>
    <w:rsid w:val="00C17B3F"/>
    <w:pPr>
      <w:spacing w:after="0" w:line="240" w:lineRule="auto"/>
    </w:pPr>
    <w:rPr>
      <w:rFonts w:ascii="Tahoma" w:hAnsi="Tahoma" w:cs="Times New Roman"/>
      <w:sz w:val="16"/>
      <w:szCs w:val="20"/>
      <w:lang w:bidi="ar-SA"/>
    </w:rPr>
  </w:style>
  <w:style w:type="character" w:customStyle="1" w:styleId="BalloonTextChar">
    <w:name w:val="Balloon Text Char"/>
    <w:link w:val="BalloonText"/>
    <w:uiPriority w:val="99"/>
    <w:semiHidden/>
    <w:rsid w:val="00C17B3F"/>
    <w:rPr>
      <w:rFonts w:ascii="Tahoma" w:hAnsi="Tahoma" w:cs="Tahoma"/>
      <w:sz w:val="16"/>
      <w:szCs w:val="20"/>
    </w:rPr>
  </w:style>
  <w:style w:type="character" w:styleId="Hyperlink">
    <w:name w:val="Hyperlink"/>
    <w:uiPriority w:val="99"/>
    <w:unhideWhenUsed/>
    <w:rsid w:val="00B25925"/>
    <w:rPr>
      <w:color w:val="0000FF"/>
      <w:u w:val="single"/>
    </w:rPr>
  </w:style>
  <w:style w:type="paragraph" w:styleId="ListParagraph">
    <w:name w:val="List Paragraph"/>
    <w:basedOn w:val="Normal"/>
    <w:uiPriority w:val="34"/>
    <w:qFormat/>
    <w:rsid w:val="00435424"/>
    <w:pPr>
      <w:ind w:left="720"/>
      <w:contextualSpacing/>
    </w:pPr>
    <w:rPr>
      <w:rFonts w:eastAsia="Times New Roman" w:cs="Times New Roman"/>
      <w:szCs w:val="22"/>
      <w:lang w:bidi="ar-SA"/>
    </w:rPr>
  </w:style>
  <w:style w:type="paragraph" w:styleId="NoSpacing">
    <w:name w:val="No Spacing"/>
    <w:link w:val="NoSpacingChar"/>
    <w:uiPriority w:val="1"/>
    <w:qFormat/>
    <w:rsid w:val="00435424"/>
    <w:rPr>
      <w:rFonts w:eastAsia="Times New Roman" w:cs="Times New Roman"/>
      <w:sz w:val="22"/>
      <w:szCs w:val="22"/>
    </w:rPr>
  </w:style>
  <w:style w:type="table" w:styleId="TableGrid">
    <w:name w:val="Table Grid"/>
    <w:basedOn w:val="TableNormal"/>
    <w:uiPriority w:val="39"/>
    <w:rsid w:val="00435424"/>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C3EE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A03F84"/>
    <w:rPr>
      <w:rFonts w:ascii="Cambria" w:eastAsia="Times New Roman" w:hAnsi="Cambria" w:cs="Times New Roman"/>
      <w:b/>
      <w:bCs/>
      <w:kern w:val="32"/>
      <w:sz w:val="32"/>
      <w:szCs w:val="40"/>
      <w:lang w:bidi="bn-BD"/>
    </w:rPr>
  </w:style>
  <w:style w:type="paragraph" w:customStyle="1" w:styleId="Body">
    <w:name w:val="Body"/>
    <w:rsid w:val="0036645A"/>
    <w:pPr>
      <w:suppressAutoHyphens/>
      <w:spacing w:line="276" w:lineRule="auto"/>
      <w:jc w:val="both"/>
    </w:pPr>
    <w:rPr>
      <w:rFonts w:ascii="Times New Roman" w:eastAsia="ヒラギノ角ゴ Pro W3" w:hAnsi="Times New Roman" w:cs="Times New Roman"/>
      <w:i/>
      <w:color w:val="000000"/>
      <w:sz w:val="24"/>
      <w:szCs w:val="24"/>
      <w:lang w:eastAsia="ar-SA"/>
    </w:rPr>
  </w:style>
  <w:style w:type="paragraph" w:customStyle="1" w:styleId="ColorfulList-Accent11">
    <w:name w:val="Colorful List - Accent 11"/>
    <w:basedOn w:val="Normal"/>
    <w:link w:val="ColorfulList-Accent1Char"/>
    <w:uiPriority w:val="34"/>
    <w:qFormat/>
    <w:rsid w:val="0090758B"/>
    <w:pPr>
      <w:ind w:left="720"/>
      <w:contextualSpacing/>
    </w:pPr>
    <w:rPr>
      <w:rFonts w:cs="Times New Roman"/>
      <w:szCs w:val="22"/>
      <w:lang w:bidi="ar-SA"/>
    </w:rPr>
  </w:style>
  <w:style w:type="character" w:customStyle="1" w:styleId="ColorfulList-Accent1Char">
    <w:name w:val="Colorful List - Accent 1 Char"/>
    <w:basedOn w:val="DefaultParagraphFont"/>
    <w:link w:val="ColorfulList-Accent11"/>
    <w:uiPriority w:val="34"/>
    <w:rsid w:val="0090758B"/>
    <w:rPr>
      <w:rFonts w:cs="Times New Roman"/>
      <w:sz w:val="22"/>
      <w:szCs w:val="22"/>
    </w:rPr>
  </w:style>
  <w:style w:type="paragraph" w:styleId="HTMLPreformatted">
    <w:name w:val="HTML Preformatted"/>
    <w:basedOn w:val="Normal"/>
    <w:link w:val="HTMLPreformattedChar"/>
    <w:uiPriority w:val="99"/>
    <w:unhideWhenUsed/>
    <w:rsid w:val="00E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E3F5F"/>
    <w:rPr>
      <w:rFonts w:ascii="Courier New" w:eastAsia="Times New Roman" w:hAnsi="Courier New" w:cs="Courier New"/>
    </w:rPr>
  </w:style>
  <w:style w:type="character" w:customStyle="1" w:styleId="null">
    <w:name w:val="null"/>
    <w:basedOn w:val="DefaultParagraphFont"/>
    <w:rsid w:val="00081843"/>
  </w:style>
  <w:style w:type="character" w:customStyle="1" w:styleId="NoSpacingChar">
    <w:name w:val="No Spacing Char"/>
    <w:link w:val="NoSpacing"/>
    <w:uiPriority w:val="1"/>
    <w:locked/>
    <w:rsid w:val="007565AB"/>
    <w:rPr>
      <w:rFonts w:eastAsia="Times New Roman" w:cs="Times New Roman"/>
      <w:sz w:val="22"/>
      <w:szCs w:val="22"/>
    </w:rPr>
  </w:style>
  <w:style w:type="character" w:styleId="UnresolvedMention">
    <w:name w:val="Unresolved Mention"/>
    <w:basedOn w:val="DefaultParagraphFont"/>
    <w:uiPriority w:val="99"/>
    <w:semiHidden/>
    <w:unhideWhenUsed/>
    <w:rsid w:val="00F8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1799">
      <w:bodyDiv w:val="1"/>
      <w:marLeft w:val="0"/>
      <w:marRight w:val="0"/>
      <w:marTop w:val="0"/>
      <w:marBottom w:val="0"/>
      <w:divBdr>
        <w:top w:val="none" w:sz="0" w:space="0" w:color="auto"/>
        <w:left w:val="none" w:sz="0" w:space="0" w:color="auto"/>
        <w:bottom w:val="none" w:sz="0" w:space="0" w:color="auto"/>
        <w:right w:val="none" w:sz="0" w:space="0" w:color="auto"/>
      </w:divBdr>
    </w:div>
    <w:div w:id="510414342">
      <w:bodyDiv w:val="1"/>
      <w:marLeft w:val="0"/>
      <w:marRight w:val="0"/>
      <w:marTop w:val="0"/>
      <w:marBottom w:val="0"/>
      <w:divBdr>
        <w:top w:val="none" w:sz="0" w:space="0" w:color="auto"/>
        <w:left w:val="none" w:sz="0" w:space="0" w:color="auto"/>
        <w:bottom w:val="none" w:sz="0" w:space="0" w:color="auto"/>
        <w:right w:val="none" w:sz="0" w:space="0" w:color="auto"/>
      </w:divBdr>
    </w:div>
    <w:div w:id="564948183">
      <w:bodyDiv w:val="1"/>
      <w:marLeft w:val="0"/>
      <w:marRight w:val="0"/>
      <w:marTop w:val="0"/>
      <w:marBottom w:val="0"/>
      <w:divBdr>
        <w:top w:val="none" w:sz="0" w:space="0" w:color="auto"/>
        <w:left w:val="none" w:sz="0" w:space="0" w:color="auto"/>
        <w:bottom w:val="none" w:sz="0" w:space="0" w:color="auto"/>
        <w:right w:val="none" w:sz="0" w:space="0" w:color="auto"/>
      </w:divBdr>
    </w:div>
    <w:div w:id="737434830">
      <w:bodyDiv w:val="1"/>
      <w:marLeft w:val="0"/>
      <w:marRight w:val="0"/>
      <w:marTop w:val="0"/>
      <w:marBottom w:val="0"/>
      <w:divBdr>
        <w:top w:val="none" w:sz="0" w:space="0" w:color="auto"/>
        <w:left w:val="none" w:sz="0" w:space="0" w:color="auto"/>
        <w:bottom w:val="none" w:sz="0" w:space="0" w:color="auto"/>
        <w:right w:val="none" w:sz="0" w:space="0" w:color="auto"/>
      </w:divBdr>
    </w:div>
    <w:div w:id="950478887">
      <w:bodyDiv w:val="1"/>
      <w:marLeft w:val="0"/>
      <w:marRight w:val="0"/>
      <w:marTop w:val="0"/>
      <w:marBottom w:val="0"/>
      <w:divBdr>
        <w:top w:val="none" w:sz="0" w:space="0" w:color="auto"/>
        <w:left w:val="none" w:sz="0" w:space="0" w:color="auto"/>
        <w:bottom w:val="none" w:sz="0" w:space="0" w:color="auto"/>
        <w:right w:val="none" w:sz="0" w:space="0" w:color="auto"/>
      </w:divBdr>
    </w:div>
    <w:div w:id="1095396994">
      <w:bodyDiv w:val="1"/>
      <w:marLeft w:val="0"/>
      <w:marRight w:val="0"/>
      <w:marTop w:val="0"/>
      <w:marBottom w:val="0"/>
      <w:divBdr>
        <w:top w:val="none" w:sz="0" w:space="0" w:color="auto"/>
        <w:left w:val="none" w:sz="0" w:space="0" w:color="auto"/>
        <w:bottom w:val="none" w:sz="0" w:space="0" w:color="auto"/>
        <w:right w:val="none" w:sz="0" w:space="0" w:color="auto"/>
      </w:divBdr>
      <w:divsChild>
        <w:div w:id="90440754">
          <w:marLeft w:val="60"/>
          <w:marRight w:val="75"/>
          <w:marTop w:val="0"/>
          <w:marBottom w:val="0"/>
          <w:divBdr>
            <w:top w:val="none" w:sz="0" w:space="0" w:color="auto"/>
            <w:left w:val="none" w:sz="0" w:space="0" w:color="auto"/>
            <w:bottom w:val="none" w:sz="0" w:space="0" w:color="auto"/>
            <w:right w:val="none" w:sz="0" w:space="0" w:color="auto"/>
          </w:divBdr>
          <w:divsChild>
            <w:div w:id="589168970">
              <w:marLeft w:val="600"/>
              <w:marRight w:val="0"/>
              <w:marTop w:val="0"/>
              <w:marBottom w:val="0"/>
              <w:divBdr>
                <w:top w:val="none" w:sz="0" w:space="0" w:color="auto"/>
                <w:left w:val="none" w:sz="0" w:space="0" w:color="auto"/>
                <w:bottom w:val="none" w:sz="0" w:space="0" w:color="auto"/>
                <w:right w:val="none" w:sz="0" w:space="0" w:color="auto"/>
              </w:divBdr>
              <w:divsChild>
                <w:div w:id="296372303">
                  <w:marLeft w:val="0"/>
                  <w:marRight w:val="75"/>
                  <w:marTop w:val="75"/>
                  <w:marBottom w:val="75"/>
                  <w:divBdr>
                    <w:top w:val="single" w:sz="6" w:space="3" w:color="auto"/>
                    <w:left w:val="single" w:sz="6" w:space="5" w:color="auto"/>
                    <w:bottom w:val="single" w:sz="6" w:space="2" w:color="auto"/>
                    <w:right w:val="single" w:sz="6" w:space="4" w:color="auto"/>
                  </w:divBdr>
                </w:div>
                <w:div w:id="1011420752">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744837808">
          <w:marLeft w:val="60"/>
          <w:marRight w:val="75"/>
          <w:marTop w:val="0"/>
          <w:marBottom w:val="0"/>
          <w:divBdr>
            <w:top w:val="none" w:sz="0" w:space="0" w:color="auto"/>
            <w:left w:val="none" w:sz="0" w:space="0" w:color="auto"/>
            <w:bottom w:val="none" w:sz="0" w:space="0" w:color="auto"/>
            <w:right w:val="none" w:sz="0" w:space="0" w:color="auto"/>
          </w:divBdr>
          <w:divsChild>
            <w:div w:id="64227482">
              <w:marLeft w:val="0"/>
              <w:marRight w:val="0"/>
              <w:marTop w:val="0"/>
              <w:marBottom w:val="0"/>
              <w:divBdr>
                <w:top w:val="none" w:sz="0" w:space="0" w:color="auto"/>
                <w:left w:val="none" w:sz="0" w:space="0" w:color="auto"/>
                <w:bottom w:val="none" w:sz="0" w:space="0" w:color="auto"/>
                <w:right w:val="none" w:sz="0" w:space="0" w:color="auto"/>
              </w:divBdr>
            </w:div>
            <w:div w:id="1275207323">
              <w:marLeft w:val="600"/>
              <w:marRight w:val="0"/>
              <w:marTop w:val="0"/>
              <w:marBottom w:val="0"/>
              <w:divBdr>
                <w:top w:val="none" w:sz="0" w:space="0" w:color="auto"/>
                <w:left w:val="none" w:sz="0" w:space="0" w:color="auto"/>
                <w:bottom w:val="none" w:sz="0" w:space="0" w:color="auto"/>
                <w:right w:val="none" w:sz="0" w:space="0" w:color="auto"/>
              </w:divBdr>
              <w:divsChild>
                <w:div w:id="38044421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766123871">
          <w:marLeft w:val="60"/>
          <w:marRight w:val="75"/>
          <w:marTop w:val="0"/>
          <w:marBottom w:val="0"/>
          <w:divBdr>
            <w:top w:val="none" w:sz="0" w:space="0" w:color="auto"/>
            <w:left w:val="none" w:sz="0" w:space="0" w:color="auto"/>
            <w:bottom w:val="none" w:sz="0" w:space="0" w:color="auto"/>
            <w:right w:val="none" w:sz="0" w:space="0" w:color="auto"/>
          </w:divBdr>
          <w:divsChild>
            <w:div w:id="79180985">
              <w:marLeft w:val="600"/>
              <w:marRight w:val="0"/>
              <w:marTop w:val="0"/>
              <w:marBottom w:val="0"/>
              <w:divBdr>
                <w:top w:val="none" w:sz="0" w:space="0" w:color="auto"/>
                <w:left w:val="none" w:sz="0" w:space="0" w:color="auto"/>
                <w:bottom w:val="none" w:sz="0" w:space="0" w:color="auto"/>
                <w:right w:val="none" w:sz="0" w:space="0" w:color="auto"/>
              </w:divBdr>
              <w:divsChild>
                <w:div w:id="1761372451">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1576165012">
          <w:marLeft w:val="60"/>
          <w:marRight w:val="75"/>
          <w:marTop w:val="0"/>
          <w:marBottom w:val="0"/>
          <w:divBdr>
            <w:top w:val="none" w:sz="0" w:space="0" w:color="auto"/>
            <w:left w:val="none" w:sz="0" w:space="0" w:color="auto"/>
            <w:bottom w:val="none" w:sz="0" w:space="0" w:color="auto"/>
            <w:right w:val="none" w:sz="0" w:space="0" w:color="auto"/>
          </w:divBdr>
          <w:divsChild>
            <w:div w:id="201093569">
              <w:marLeft w:val="0"/>
              <w:marRight w:val="0"/>
              <w:marTop w:val="0"/>
              <w:marBottom w:val="0"/>
              <w:divBdr>
                <w:top w:val="none" w:sz="0" w:space="0" w:color="auto"/>
                <w:left w:val="none" w:sz="0" w:space="0" w:color="auto"/>
                <w:bottom w:val="none" w:sz="0" w:space="0" w:color="auto"/>
                <w:right w:val="none" w:sz="0" w:space="0" w:color="auto"/>
              </w:divBdr>
            </w:div>
            <w:div w:id="1503009729">
              <w:marLeft w:val="600"/>
              <w:marRight w:val="0"/>
              <w:marTop w:val="0"/>
              <w:marBottom w:val="0"/>
              <w:divBdr>
                <w:top w:val="none" w:sz="0" w:space="0" w:color="auto"/>
                <w:left w:val="none" w:sz="0" w:space="0" w:color="auto"/>
                <w:bottom w:val="none" w:sz="0" w:space="0" w:color="auto"/>
                <w:right w:val="none" w:sz="0" w:space="0" w:color="auto"/>
              </w:divBdr>
              <w:divsChild>
                <w:div w:id="51677320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 w:id="1152214870">
      <w:bodyDiv w:val="1"/>
      <w:marLeft w:val="0"/>
      <w:marRight w:val="0"/>
      <w:marTop w:val="0"/>
      <w:marBottom w:val="0"/>
      <w:divBdr>
        <w:top w:val="none" w:sz="0" w:space="0" w:color="auto"/>
        <w:left w:val="none" w:sz="0" w:space="0" w:color="auto"/>
        <w:bottom w:val="none" w:sz="0" w:space="0" w:color="auto"/>
        <w:right w:val="none" w:sz="0" w:space="0" w:color="auto"/>
      </w:divBdr>
    </w:div>
    <w:div w:id="1355225287">
      <w:bodyDiv w:val="1"/>
      <w:marLeft w:val="0"/>
      <w:marRight w:val="0"/>
      <w:marTop w:val="0"/>
      <w:marBottom w:val="0"/>
      <w:divBdr>
        <w:top w:val="none" w:sz="0" w:space="0" w:color="auto"/>
        <w:left w:val="none" w:sz="0" w:space="0" w:color="auto"/>
        <w:bottom w:val="none" w:sz="0" w:space="0" w:color="auto"/>
        <w:right w:val="none" w:sz="0" w:space="0" w:color="auto"/>
      </w:divBdr>
    </w:div>
    <w:div w:id="1561556049">
      <w:bodyDiv w:val="1"/>
      <w:marLeft w:val="0"/>
      <w:marRight w:val="0"/>
      <w:marTop w:val="0"/>
      <w:marBottom w:val="0"/>
      <w:divBdr>
        <w:top w:val="none" w:sz="0" w:space="0" w:color="auto"/>
        <w:left w:val="none" w:sz="0" w:space="0" w:color="auto"/>
        <w:bottom w:val="none" w:sz="0" w:space="0" w:color="auto"/>
        <w:right w:val="none" w:sz="0" w:space="0" w:color="auto"/>
      </w:divBdr>
    </w:div>
    <w:div w:id="18924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kfbhutan.org" TargetMode="External"/><Relationship Id="rId2" Type="http://schemas.openxmlformats.org/officeDocument/2006/relationships/hyperlink" Target="mailto:info@bkfbhutan.org" TargetMode="External"/><Relationship Id="rId1" Type="http://schemas.openxmlformats.org/officeDocument/2006/relationships/hyperlink" Target="tel:176917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BKF_Letterhead_June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2EBB-DAC6-4F9F-B85B-D26C5BDE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BKF_Letterhead_June2014</Template>
  <TotalTime>2593</TotalTime>
  <Pages>3</Pages>
  <Words>486</Words>
  <Characters>2931</Characters>
  <Application>Microsoft Office Word</Application>
  <DocSecurity>0</DocSecurity>
  <Lines>71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Links>
    <vt:vector size="18" baseType="variant">
      <vt:variant>
        <vt:i4>2621491</vt:i4>
      </vt:variant>
      <vt:variant>
        <vt:i4>6</vt:i4>
      </vt:variant>
      <vt:variant>
        <vt:i4>0</vt:i4>
      </vt:variant>
      <vt:variant>
        <vt:i4>5</vt:i4>
      </vt:variant>
      <vt:variant>
        <vt:lpwstr>http://www.bhutankidneyfoundation.org/</vt:lpwstr>
      </vt:variant>
      <vt:variant>
        <vt:lpwstr/>
      </vt:variant>
      <vt:variant>
        <vt:i4>5111911</vt:i4>
      </vt:variant>
      <vt:variant>
        <vt:i4>3</vt:i4>
      </vt:variant>
      <vt:variant>
        <vt:i4>0</vt:i4>
      </vt:variant>
      <vt:variant>
        <vt:i4>5</vt:i4>
      </vt:variant>
      <vt:variant>
        <vt:lpwstr>mailto:info@bhutankidneyfoundation.org</vt:lpwstr>
      </vt:variant>
      <vt:variant>
        <vt:lpwstr/>
      </vt:variant>
      <vt:variant>
        <vt:i4>5439514</vt:i4>
      </vt:variant>
      <vt:variant>
        <vt:i4>0</vt:i4>
      </vt:variant>
      <vt:variant>
        <vt:i4>0</vt:i4>
      </vt:variant>
      <vt:variant>
        <vt:i4>5</vt:i4>
      </vt:variant>
      <vt:variant>
        <vt:lpwstr>tel:17691745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Karma Tobgay</cp:lastModifiedBy>
  <cp:revision>203</cp:revision>
  <cp:lastPrinted>2021-05-05T05:13:00Z</cp:lastPrinted>
  <dcterms:created xsi:type="dcterms:W3CDTF">2014-06-26T08:34:00Z</dcterms:created>
  <dcterms:modified xsi:type="dcterms:W3CDTF">2022-10-03T06:49:00Z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1a94261268d25d385c1e791a46d851d136e860a30954097ce4218fa4d19e6058</vt:lpwstr>
  </property>
</Properties>
</file>