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8FB43" w14:textId="5A65A963" w:rsidR="002B3628" w:rsidRPr="00FA4F82" w:rsidRDefault="002B3628" w:rsidP="002B3628">
      <w:pPr>
        <w:pStyle w:val="NormalWeb"/>
        <w:jc w:val="center"/>
        <w:rPr>
          <w:rFonts w:asciiTheme="minorHAnsi" w:hAnsiTheme="minorHAnsi" w:cstheme="minorHAnsi"/>
          <w:b/>
          <w:bCs/>
          <w:sz w:val="28"/>
          <w:szCs w:val="28"/>
        </w:rPr>
      </w:pPr>
      <w:r w:rsidRPr="00FA4F82">
        <w:rPr>
          <w:rFonts w:asciiTheme="minorHAnsi" w:hAnsiTheme="minorHAnsi" w:cstheme="minorHAnsi"/>
          <w:b/>
          <w:bCs/>
          <w:sz w:val="28"/>
          <w:szCs w:val="28"/>
        </w:rPr>
        <w:t>Terms of Reference for Assistant Admin/Finance Officer</w:t>
      </w:r>
    </w:p>
    <w:p w14:paraId="057F0E79" w14:textId="77777777" w:rsidR="002B3628" w:rsidRPr="00FA4F82" w:rsidRDefault="002B3628" w:rsidP="008203AD">
      <w:pPr>
        <w:spacing w:after="0" w:line="240" w:lineRule="auto"/>
        <w:jc w:val="center"/>
        <w:rPr>
          <w:rFonts w:asciiTheme="minorHAnsi" w:hAnsiTheme="minorHAnsi" w:cstheme="minorHAnsi"/>
          <w:b/>
          <w:sz w:val="24"/>
          <w:szCs w:val="24"/>
        </w:rPr>
      </w:pPr>
    </w:p>
    <w:p w14:paraId="008073C7" w14:textId="77777777" w:rsidR="002B3628" w:rsidRPr="00FA4F82" w:rsidRDefault="002B3628" w:rsidP="002B3628">
      <w:pPr>
        <w:pStyle w:val="NormalWeb"/>
        <w:rPr>
          <w:rFonts w:asciiTheme="minorHAnsi" w:hAnsiTheme="minorHAnsi" w:cstheme="minorHAnsi"/>
          <w:b/>
          <w:bCs/>
        </w:rPr>
      </w:pPr>
      <w:r w:rsidRPr="00FA4F82">
        <w:rPr>
          <w:rFonts w:asciiTheme="minorHAnsi" w:hAnsiTheme="minorHAnsi" w:cstheme="minorHAnsi"/>
          <w:b/>
          <w:bCs/>
        </w:rPr>
        <w:t xml:space="preserve">JOB PROFILE </w:t>
      </w:r>
    </w:p>
    <w:p w14:paraId="16EA6B50" w14:textId="089E4AB7" w:rsidR="002B3628" w:rsidRPr="00FA4F82" w:rsidRDefault="002B3628" w:rsidP="002B3628">
      <w:pPr>
        <w:pStyle w:val="NormalWeb"/>
        <w:jc w:val="both"/>
        <w:rPr>
          <w:rFonts w:asciiTheme="minorHAnsi" w:hAnsiTheme="minorHAnsi" w:cstheme="minorHAnsi"/>
        </w:rPr>
      </w:pPr>
      <w:r w:rsidRPr="00FA4F82">
        <w:rPr>
          <w:rFonts w:asciiTheme="minorHAnsi" w:hAnsiTheme="minorHAnsi" w:cstheme="minorHAnsi"/>
        </w:rPr>
        <w:t xml:space="preserve">Under the broad guidance of the Executive Director, the Assistant Administration and Finance Officer is in-charge of Administration, Finance, Logistics and Human Resource Management of the Organization and will play a crucial role in ensuring the management of staff, documents, expenses, disbursement of funds and logistical arrangements and supporting the development of Bhutan Kidney Foundation (BKF) staff, and providing HR oversight to ensure compliance with HR policies and procedures as per the BKF Service Manual. </w:t>
      </w:r>
    </w:p>
    <w:p w14:paraId="759A3A63" w14:textId="77777777" w:rsidR="002B3628" w:rsidRPr="002B3628" w:rsidRDefault="002B3628" w:rsidP="002B3628">
      <w:pPr>
        <w:spacing w:before="100" w:beforeAutospacing="1" w:after="100" w:afterAutospacing="1" w:line="240" w:lineRule="auto"/>
        <w:rPr>
          <w:rFonts w:asciiTheme="minorHAnsi" w:eastAsia="Times New Roman" w:hAnsiTheme="minorHAnsi" w:cstheme="minorHAnsi"/>
          <w:b/>
          <w:bCs/>
          <w:sz w:val="24"/>
          <w:szCs w:val="24"/>
          <w:lang w:val="en-BT" w:eastAsia="en-GB" w:bidi="ar-SA"/>
        </w:rPr>
      </w:pPr>
      <w:r w:rsidRPr="002B3628">
        <w:rPr>
          <w:rFonts w:asciiTheme="minorHAnsi" w:eastAsia="Times New Roman" w:hAnsiTheme="minorHAnsi" w:cstheme="minorHAnsi"/>
          <w:b/>
          <w:bCs/>
          <w:sz w:val="24"/>
          <w:szCs w:val="24"/>
          <w:lang w:val="en-BT" w:eastAsia="en-GB" w:bidi="ar-SA"/>
        </w:rPr>
        <w:t xml:space="preserve">DUTIES AND RESPONSIBILITIES: </w:t>
      </w:r>
    </w:p>
    <w:p w14:paraId="66D56DAE" w14:textId="77777777" w:rsidR="002B3628" w:rsidRPr="00FA4F82" w:rsidRDefault="002B3628" w:rsidP="002B3628">
      <w:pPr>
        <w:spacing w:before="100" w:beforeAutospacing="1" w:after="100" w:afterAutospacing="1" w:line="240" w:lineRule="auto"/>
        <w:jc w:val="both"/>
        <w:rPr>
          <w:rFonts w:asciiTheme="minorHAnsi" w:eastAsia="Times New Roman" w:hAnsiTheme="minorHAnsi" w:cstheme="minorHAnsi"/>
          <w:b/>
          <w:bCs/>
          <w:sz w:val="24"/>
          <w:szCs w:val="24"/>
          <w:lang w:val="en-BT" w:eastAsia="en-GB" w:bidi="ar-SA"/>
        </w:rPr>
      </w:pPr>
      <w:r w:rsidRPr="002B3628">
        <w:rPr>
          <w:rFonts w:asciiTheme="minorHAnsi" w:eastAsia="Times New Roman" w:hAnsiTheme="minorHAnsi" w:cstheme="minorHAnsi"/>
          <w:b/>
          <w:bCs/>
          <w:sz w:val="24"/>
          <w:szCs w:val="24"/>
          <w:lang w:val="en-BT" w:eastAsia="en-GB" w:bidi="ar-SA"/>
        </w:rPr>
        <w:t xml:space="preserve">1. ADMINISTRATIVE FUNCTION </w:t>
      </w:r>
    </w:p>
    <w:p w14:paraId="17005D5E" w14:textId="77777777" w:rsidR="002B3628" w:rsidRPr="00FA4F82" w:rsidRDefault="002B3628" w:rsidP="002B3628">
      <w:pPr>
        <w:pStyle w:val="ListParagraph"/>
        <w:numPr>
          <w:ilvl w:val="0"/>
          <w:numId w:val="25"/>
        </w:numPr>
        <w:spacing w:before="100" w:beforeAutospacing="1" w:after="100" w:afterAutospacing="1" w:line="240" w:lineRule="auto"/>
        <w:jc w:val="both"/>
        <w:rPr>
          <w:rFonts w:asciiTheme="minorHAnsi" w:hAnsiTheme="minorHAnsi" w:cstheme="minorHAnsi"/>
          <w:b/>
          <w:bCs/>
          <w:sz w:val="24"/>
          <w:szCs w:val="24"/>
          <w:lang w:val="en-BT" w:eastAsia="en-GB"/>
        </w:rPr>
      </w:pPr>
      <w:r w:rsidRPr="00FA4F82">
        <w:rPr>
          <w:rFonts w:asciiTheme="minorHAnsi" w:hAnsiTheme="minorHAnsi" w:cstheme="minorHAnsi"/>
          <w:sz w:val="24"/>
          <w:szCs w:val="24"/>
          <w:lang w:val="en-BT" w:eastAsia="en-GB"/>
        </w:rPr>
        <w:t xml:space="preserve">Administer the daily office operations and coordinate logistic requirements for the office. </w:t>
      </w:r>
    </w:p>
    <w:p w14:paraId="1F1DFA2B" w14:textId="040A91A7" w:rsidR="002B3628" w:rsidRPr="00FA4F82" w:rsidRDefault="002B3628" w:rsidP="002B3628">
      <w:pPr>
        <w:pStyle w:val="ListParagraph"/>
        <w:numPr>
          <w:ilvl w:val="0"/>
          <w:numId w:val="25"/>
        </w:numPr>
        <w:spacing w:before="100" w:beforeAutospacing="1" w:after="100" w:afterAutospacing="1" w:line="240" w:lineRule="auto"/>
        <w:jc w:val="both"/>
        <w:rPr>
          <w:rFonts w:asciiTheme="minorHAnsi" w:hAnsiTheme="minorHAnsi" w:cstheme="minorHAnsi"/>
          <w:b/>
          <w:bCs/>
          <w:sz w:val="24"/>
          <w:szCs w:val="24"/>
          <w:lang w:val="en-BT" w:eastAsia="en-GB"/>
        </w:rPr>
      </w:pPr>
      <w:r w:rsidRPr="00FA4F82">
        <w:rPr>
          <w:rFonts w:asciiTheme="minorHAnsi" w:hAnsiTheme="minorHAnsi" w:cstheme="minorHAnsi"/>
          <w:sz w:val="24"/>
          <w:szCs w:val="24"/>
          <w:lang w:val="en-BT" w:eastAsia="en-GB"/>
        </w:rPr>
        <w:t xml:space="preserve">Supervise assigned staff, conduct timely and effective performance appraisals, provide coaching and feedback, and support staff development opportunities; </w:t>
      </w:r>
    </w:p>
    <w:p w14:paraId="0978F108" w14:textId="4AD10A9F" w:rsidR="002B3628" w:rsidRPr="00FA4F82" w:rsidRDefault="002B3628" w:rsidP="002B3628">
      <w:pPr>
        <w:pStyle w:val="ListParagraph"/>
        <w:numPr>
          <w:ilvl w:val="0"/>
          <w:numId w:val="25"/>
        </w:numPr>
        <w:spacing w:before="100" w:beforeAutospacing="1" w:after="100" w:afterAutospacing="1" w:line="240" w:lineRule="auto"/>
        <w:jc w:val="both"/>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Coordinate the procurement of goods and services according to the methodological norm regarding purchases within the B</w:t>
      </w:r>
      <w:r w:rsidRPr="00FA4F82">
        <w:rPr>
          <w:rFonts w:asciiTheme="minorHAnsi" w:hAnsiTheme="minorHAnsi" w:cstheme="minorHAnsi"/>
          <w:sz w:val="24"/>
          <w:szCs w:val="24"/>
          <w:lang w:eastAsia="en-GB"/>
        </w:rPr>
        <w:t>KF</w:t>
      </w:r>
      <w:r w:rsidRPr="00FA4F82">
        <w:rPr>
          <w:rFonts w:asciiTheme="minorHAnsi" w:hAnsiTheme="minorHAnsi" w:cstheme="minorHAnsi"/>
          <w:sz w:val="24"/>
          <w:szCs w:val="24"/>
          <w:lang w:val="en-BT" w:eastAsia="en-GB"/>
        </w:rPr>
        <w:t xml:space="preserve"> procedures; </w:t>
      </w:r>
    </w:p>
    <w:p w14:paraId="4BDB56CF" w14:textId="77777777" w:rsidR="002B3628" w:rsidRPr="00FA4F82" w:rsidRDefault="002B3628" w:rsidP="002B3628">
      <w:pPr>
        <w:pStyle w:val="ListParagraph"/>
        <w:numPr>
          <w:ilvl w:val="0"/>
          <w:numId w:val="25"/>
        </w:numPr>
        <w:spacing w:before="100" w:beforeAutospacing="1" w:after="100" w:afterAutospacing="1" w:line="240" w:lineRule="auto"/>
        <w:jc w:val="both"/>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Arranges and maintains filing system regarding its own activity, according to the legal provisions and internal norms; </w:t>
      </w:r>
    </w:p>
    <w:p w14:paraId="333BE086" w14:textId="230682F9" w:rsidR="002B3628" w:rsidRPr="00FA4F82" w:rsidRDefault="002B3628" w:rsidP="002B3628">
      <w:pPr>
        <w:pStyle w:val="ListParagraph"/>
        <w:numPr>
          <w:ilvl w:val="0"/>
          <w:numId w:val="25"/>
        </w:numPr>
        <w:spacing w:before="100" w:beforeAutospacing="1" w:after="100" w:afterAutospacing="1" w:line="240" w:lineRule="auto"/>
        <w:jc w:val="both"/>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Any other duties as may be assigned by the Executive Director. </w:t>
      </w:r>
    </w:p>
    <w:p w14:paraId="25F3ECFF" w14:textId="77777777" w:rsidR="002B3628" w:rsidRPr="002B3628" w:rsidRDefault="002B3628" w:rsidP="002B3628">
      <w:pPr>
        <w:spacing w:before="100" w:beforeAutospacing="1" w:after="100" w:afterAutospacing="1" w:line="240" w:lineRule="auto"/>
        <w:rPr>
          <w:rFonts w:asciiTheme="minorHAnsi" w:eastAsia="Times New Roman" w:hAnsiTheme="minorHAnsi" w:cstheme="minorHAnsi"/>
          <w:b/>
          <w:bCs/>
          <w:sz w:val="24"/>
          <w:szCs w:val="24"/>
          <w:lang w:val="en-BT" w:eastAsia="en-GB" w:bidi="ar-SA"/>
        </w:rPr>
      </w:pPr>
      <w:r w:rsidRPr="002B3628">
        <w:rPr>
          <w:rFonts w:asciiTheme="minorHAnsi" w:eastAsia="Times New Roman" w:hAnsiTheme="minorHAnsi" w:cstheme="minorHAnsi"/>
          <w:b/>
          <w:bCs/>
          <w:sz w:val="24"/>
          <w:szCs w:val="24"/>
          <w:lang w:val="en-BT" w:eastAsia="en-GB" w:bidi="ar-SA"/>
        </w:rPr>
        <w:t xml:space="preserve">2. FINANCIAL FUNCTIONS </w:t>
      </w:r>
    </w:p>
    <w:p w14:paraId="73FC4584" w14:textId="227548A8" w:rsidR="002B3628" w:rsidRPr="00FA4F82" w:rsidRDefault="002B3628" w:rsidP="002B3628">
      <w:pPr>
        <w:pStyle w:val="ListParagraph"/>
        <w:numPr>
          <w:ilvl w:val="0"/>
          <w:numId w:val="27"/>
        </w:numPr>
        <w:spacing w:before="100" w:beforeAutospacing="1" w:after="100" w:afterAutospacing="1" w:line="240" w:lineRule="auto"/>
        <w:jc w:val="both"/>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The AFO is responsible for </w:t>
      </w:r>
      <w:r w:rsidRPr="00FA4F82">
        <w:rPr>
          <w:rFonts w:asciiTheme="minorHAnsi" w:hAnsiTheme="minorHAnsi" w:cstheme="minorHAnsi"/>
          <w:sz w:val="24"/>
          <w:szCs w:val="24"/>
          <w:lang w:eastAsia="en-GB"/>
        </w:rPr>
        <w:t>BKF</w:t>
      </w:r>
      <w:r w:rsidRPr="00FA4F82">
        <w:rPr>
          <w:rFonts w:asciiTheme="minorHAnsi" w:hAnsiTheme="minorHAnsi" w:cstheme="minorHAnsi"/>
          <w:sz w:val="24"/>
          <w:szCs w:val="24"/>
          <w:lang w:val="en-BT" w:eastAsia="en-GB"/>
        </w:rPr>
        <w:t xml:space="preserve">’s accounting, budgeting, assets management, financial and fiscal reporting according to the law and administrative management. </w:t>
      </w:r>
    </w:p>
    <w:p w14:paraId="60DA851C" w14:textId="7C61A005" w:rsidR="002B3628" w:rsidRPr="00FA4F82" w:rsidRDefault="002B3628" w:rsidP="002B3628">
      <w:pPr>
        <w:pStyle w:val="ListParagraph"/>
        <w:numPr>
          <w:ilvl w:val="0"/>
          <w:numId w:val="27"/>
        </w:numPr>
        <w:spacing w:before="100" w:beforeAutospacing="1" w:after="100" w:afterAutospacing="1" w:line="240" w:lineRule="auto"/>
        <w:jc w:val="both"/>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Coordinate the relationship with internal and external auditors. Besides this relationship, all other duties/tasks of the AFO work will be supervised by the E</w:t>
      </w:r>
      <w:proofErr w:type="spellStart"/>
      <w:r w:rsidR="00FA4F82">
        <w:rPr>
          <w:rFonts w:asciiTheme="minorHAnsi" w:hAnsiTheme="minorHAnsi" w:cstheme="minorHAnsi"/>
          <w:sz w:val="24"/>
          <w:szCs w:val="24"/>
          <w:lang w:eastAsia="en-GB"/>
        </w:rPr>
        <w:t>xecutive</w:t>
      </w:r>
      <w:proofErr w:type="spellEnd"/>
      <w:r w:rsidR="00FA4F82">
        <w:rPr>
          <w:rFonts w:asciiTheme="minorHAnsi" w:hAnsiTheme="minorHAnsi" w:cstheme="minorHAnsi"/>
          <w:sz w:val="24"/>
          <w:szCs w:val="24"/>
          <w:lang w:eastAsia="en-GB"/>
        </w:rPr>
        <w:t xml:space="preserve"> </w:t>
      </w:r>
      <w:r w:rsidRPr="00FA4F82">
        <w:rPr>
          <w:rFonts w:asciiTheme="minorHAnsi" w:hAnsiTheme="minorHAnsi" w:cstheme="minorHAnsi"/>
          <w:sz w:val="24"/>
          <w:szCs w:val="24"/>
          <w:lang w:val="en-BT" w:eastAsia="en-GB"/>
        </w:rPr>
        <w:t>D</w:t>
      </w:r>
      <w:proofErr w:type="spellStart"/>
      <w:r w:rsidR="00FA4F82">
        <w:rPr>
          <w:rFonts w:asciiTheme="minorHAnsi" w:hAnsiTheme="minorHAnsi" w:cstheme="minorHAnsi"/>
          <w:sz w:val="24"/>
          <w:szCs w:val="24"/>
          <w:lang w:eastAsia="en-GB"/>
        </w:rPr>
        <w:t>irector</w:t>
      </w:r>
      <w:proofErr w:type="spellEnd"/>
      <w:r w:rsidRPr="00FA4F82">
        <w:rPr>
          <w:rFonts w:asciiTheme="minorHAnsi" w:hAnsiTheme="minorHAnsi" w:cstheme="minorHAnsi"/>
          <w:sz w:val="24"/>
          <w:szCs w:val="24"/>
          <w:lang w:val="en-BT" w:eastAsia="en-GB"/>
        </w:rPr>
        <w:t xml:space="preserve">. </w:t>
      </w:r>
    </w:p>
    <w:p w14:paraId="5A5947E0" w14:textId="70C75E8B" w:rsidR="002B3628" w:rsidRPr="00FA4F82" w:rsidRDefault="002B3628" w:rsidP="002B3628">
      <w:pPr>
        <w:pStyle w:val="ListParagraph"/>
        <w:numPr>
          <w:ilvl w:val="0"/>
          <w:numId w:val="27"/>
        </w:numPr>
        <w:spacing w:before="100" w:beforeAutospacing="1" w:after="100" w:afterAutospacing="1" w:line="240" w:lineRule="auto"/>
        <w:jc w:val="both"/>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Carry-out disbursements and payments in relation to the Budget Plan and in coordination with the E</w:t>
      </w:r>
      <w:proofErr w:type="spellStart"/>
      <w:r w:rsidR="00FA4F82">
        <w:rPr>
          <w:rFonts w:asciiTheme="minorHAnsi" w:hAnsiTheme="minorHAnsi" w:cstheme="minorHAnsi"/>
          <w:sz w:val="24"/>
          <w:szCs w:val="24"/>
          <w:lang w:eastAsia="en-GB"/>
        </w:rPr>
        <w:t>xecutive</w:t>
      </w:r>
      <w:proofErr w:type="spellEnd"/>
      <w:r w:rsidR="00FA4F82">
        <w:rPr>
          <w:rFonts w:asciiTheme="minorHAnsi" w:hAnsiTheme="minorHAnsi" w:cstheme="minorHAnsi"/>
          <w:sz w:val="24"/>
          <w:szCs w:val="24"/>
          <w:lang w:eastAsia="en-GB"/>
        </w:rPr>
        <w:t xml:space="preserve"> Director</w:t>
      </w:r>
      <w:r w:rsidRPr="00FA4F82">
        <w:rPr>
          <w:rFonts w:asciiTheme="minorHAnsi" w:hAnsiTheme="minorHAnsi" w:cstheme="minorHAnsi"/>
          <w:sz w:val="24"/>
          <w:szCs w:val="24"/>
          <w:lang w:val="en-BT" w:eastAsia="en-GB"/>
        </w:rPr>
        <w:t xml:space="preserve"> and B</w:t>
      </w:r>
      <w:r w:rsidRPr="00FA4F82">
        <w:rPr>
          <w:rFonts w:asciiTheme="minorHAnsi" w:hAnsiTheme="minorHAnsi" w:cstheme="minorHAnsi"/>
          <w:sz w:val="24"/>
          <w:szCs w:val="24"/>
          <w:lang w:eastAsia="en-GB"/>
        </w:rPr>
        <w:t>KF</w:t>
      </w:r>
      <w:r w:rsidRPr="00FA4F82">
        <w:rPr>
          <w:rFonts w:asciiTheme="minorHAnsi" w:hAnsiTheme="minorHAnsi" w:cstheme="minorHAnsi"/>
          <w:sz w:val="24"/>
          <w:szCs w:val="24"/>
          <w:lang w:val="en-BT" w:eastAsia="en-GB"/>
        </w:rPr>
        <w:t xml:space="preserve"> Staffs; </w:t>
      </w:r>
    </w:p>
    <w:p w14:paraId="2E275397" w14:textId="6BA4FF7B" w:rsidR="002B3628" w:rsidRPr="00FA4F82" w:rsidRDefault="002B3628" w:rsidP="002B3628">
      <w:pPr>
        <w:pStyle w:val="ListParagraph"/>
        <w:numPr>
          <w:ilvl w:val="0"/>
          <w:numId w:val="27"/>
        </w:numPr>
        <w:spacing w:before="100" w:beforeAutospacing="1" w:after="100" w:afterAutospacing="1" w:line="240" w:lineRule="auto"/>
        <w:jc w:val="both"/>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Verify data and check finance documents for completeness, mathematical accuracy and consistency; </w:t>
      </w:r>
    </w:p>
    <w:p w14:paraId="35BE866C" w14:textId="262B0F16" w:rsidR="002B3628" w:rsidRPr="00FA4F82" w:rsidRDefault="002B3628" w:rsidP="002B3628">
      <w:pPr>
        <w:pStyle w:val="ListParagraph"/>
        <w:numPr>
          <w:ilvl w:val="0"/>
          <w:numId w:val="27"/>
        </w:numPr>
        <w:spacing w:before="100" w:beforeAutospacing="1" w:after="100" w:afterAutospacing="1" w:line="240" w:lineRule="auto"/>
        <w:jc w:val="both"/>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Carry-out regular financial book keeping and develop expenses reports; and, </w:t>
      </w:r>
    </w:p>
    <w:p w14:paraId="62E1600C" w14:textId="4288C0CA" w:rsidR="008203AD" w:rsidRPr="00FA4F82" w:rsidRDefault="002B3628" w:rsidP="002B3628">
      <w:pPr>
        <w:pStyle w:val="ListParagraph"/>
        <w:numPr>
          <w:ilvl w:val="0"/>
          <w:numId w:val="27"/>
        </w:numPr>
        <w:spacing w:before="100" w:beforeAutospacing="1" w:after="100" w:afterAutospacing="1" w:line="240" w:lineRule="auto"/>
        <w:jc w:val="both"/>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Issue expenditure orders, payments of salary according to the approved budget of income and expenditures, internal regulations and legal / contractual provisions. </w:t>
      </w:r>
    </w:p>
    <w:p w14:paraId="11169581" w14:textId="2A723CF9" w:rsidR="002B3628" w:rsidRPr="00FA4F82" w:rsidRDefault="002B3628" w:rsidP="002B3628">
      <w:pPr>
        <w:spacing w:before="100" w:beforeAutospacing="1" w:after="100" w:afterAutospacing="1" w:line="240" w:lineRule="auto"/>
        <w:rPr>
          <w:rFonts w:asciiTheme="minorHAnsi" w:hAnsiTheme="minorHAnsi" w:cstheme="minorHAnsi"/>
          <w:sz w:val="24"/>
          <w:szCs w:val="24"/>
          <w:lang w:val="en-BT" w:eastAsia="en-GB"/>
        </w:rPr>
      </w:pPr>
    </w:p>
    <w:p w14:paraId="7F8C55BE" w14:textId="77777777" w:rsidR="002B3628" w:rsidRPr="002B3628" w:rsidRDefault="002B3628" w:rsidP="002B3628">
      <w:pPr>
        <w:spacing w:before="100" w:beforeAutospacing="1" w:after="100" w:afterAutospacing="1" w:line="240" w:lineRule="auto"/>
        <w:rPr>
          <w:rFonts w:asciiTheme="minorHAnsi" w:eastAsia="Times New Roman" w:hAnsiTheme="minorHAnsi" w:cstheme="minorHAnsi"/>
          <w:b/>
          <w:bCs/>
          <w:sz w:val="24"/>
          <w:szCs w:val="24"/>
          <w:lang w:val="en-BT" w:eastAsia="en-GB" w:bidi="ar-SA"/>
        </w:rPr>
      </w:pPr>
      <w:r w:rsidRPr="002B3628">
        <w:rPr>
          <w:rFonts w:asciiTheme="minorHAnsi" w:eastAsia="Times New Roman" w:hAnsiTheme="minorHAnsi" w:cstheme="minorHAnsi"/>
          <w:b/>
          <w:bCs/>
          <w:sz w:val="24"/>
          <w:szCs w:val="24"/>
          <w:lang w:val="en-BT" w:eastAsia="en-GB" w:bidi="ar-SA"/>
        </w:rPr>
        <w:lastRenderedPageBreak/>
        <w:t xml:space="preserve">3. HR FUNCTIONS </w:t>
      </w:r>
    </w:p>
    <w:p w14:paraId="45C25BE0" w14:textId="77777777" w:rsidR="002B3628" w:rsidRPr="002B3628" w:rsidRDefault="002B3628" w:rsidP="002B3628">
      <w:pPr>
        <w:spacing w:before="100" w:beforeAutospacing="1" w:after="100" w:afterAutospacing="1" w:line="240" w:lineRule="auto"/>
        <w:rPr>
          <w:rFonts w:asciiTheme="minorHAnsi" w:eastAsia="Times New Roman" w:hAnsiTheme="minorHAnsi" w:cstheme="minorHAnsi"/>
          <w:b/>
          <w:bCs/>
          <w:sz w:val="24"/>
          <w:szCs w:val="24"/>
          <w:lang w:val="en-BT" w:eastAsia="en-GB" w:bidi="ar-SA"/>
        </w:rPr>
      </w:pPr>
      <w:r w:rsidRPr="002B3628">
        <w:rPr>
          <w:rFonts w:asciiTheme="minorHAnsi" w:eastAsia="Times New Roman" w:hAnsiTheme="minorHAnsi" w:cstheme="minorHAnsi"/>
          <w:b/>
          <w:bCs/>
          <w:sz w:val="24"/>
          <w:szCs w:val="24"/>
          <w:lang w:val="en-BT" w:eastAsia="en-GB" w:bidi="ar-SA"/>
        </w:rPr>
        <w:t xml:space="preserve">a. Recruitment &amp; Personnel Management </w:t>
      </w:r>
    </w:p>
    <w:p w14:paraId="4C4B71F9" w14:textId="77777777" w:rsidR="002B3628" w:rsidRPr="00FA4F82" w:rsidRDefault="002B3628" w:rsidP="002B3628">
      <w:pPr>
        <w:pStyle w:val="ListParagraph"/>
        <w:numPr>
          <w:ilvl w:val="0"/>
          <w:numId w:val="30"/>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AFO is responsible for providing all personnel management and administration for all permanent staff including but not limited to: </w:t>
      </w:r>
    </w:p>
    <w:p w14:paraId="05602FE2" w14:textId="0E350CD7" w:rsidR="002B3628" w:rsidRPr="00FA4F82" w:rsidRDefault="002B3628" w:rsidP="002B3628">
      <w:pPr>
        <w:pStyle w:val="ListParagraph"/>
        <w:numPr>
          <w:ilvl w:val="0"/>
          <w:numId w:val="30"/>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Develop suitable TORs for all future appointments as required. Once TOR are established and approved by the Executive Director, the AFO shall post, source, collate applications and provide initial assessment and review of all candidates, and conduct short listing of most suitable candidates for employment; </w:t>
      </w:r>
    </w:p>
    <w:p w14:paraId="56199D15" w14:textId="043F9A55" w:rsidR="002B3628" w:rsidRPr="00FA4F82" w:rsidRDefault="002B3628" w:rsidP="002B3628">
      <w:pPr>
        <w:pStyle w:val="ListParagraph"/>
        <w:numPr>
          <w:ilvl w:val="0"/>
          <w:numId w:val="30"/>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Plan for staff positions and Career management; </w:t>
      </w:r>
    </w:p>
    <w:p w14:paraId="622716A0" w14:textId="26C89839" w:rsidR="002B3628" w:rsidRPr="00FA4F82" w:rsidRDefault="002B3628" w:rsidP="002B3628">
      <w:pPr>
        <w:pStyle w:val="ListParagraph"/>
        <w:numPr>
          <w:ilvl w:val="0"/>
          <w:numId w:val="30"/>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Travel management and administration of all travel related to the B</w:t>
      </w:r>
      <w:r w:rsidRPr="00FA4F82">
        <w:rPr>
          <w:rFonts w:asciiTheme="minorHAnsi" w:hAnsiTheme="minorHAnsi" w:cstheme="minorHAnsi"/>
          <w:sz w:val="24"/>
          <w:szCs w:val="24"/>
          <w:lang w:eastAsia="en-GB"/>
        </w:rPr>
        <w:t>KF</w:t>
      </w:r>
      <w:r w:rsidRPr="00FA4F82">
        <w:rPr>
          <w:rFonts w:asciiTheme="minorHAnsi" w:hAnsiTheme="minorHAnsi" w:cstheme="minorHAnsi"/>
          <w:sz w:val="24"/>
          <w:szCs w:val="24"/>
          <w:lang w:val="en-BT" w:eastAsia="en-GB"/>
        </w:rPr>
        <w:t xml:space="preserve"> staff; </w:t>
      </w:r>
    </w:p>
    <w:p w14:paraId="46D54B41" w14:textId="4ABF4102" w:rsidR="002B3628" w:rsidRPr="00FA4F82" w:rsidRDefault="002B3628" w:rsidP="002B3628">
      <w:pPr>
        <w:pStyle w:val="ListParagraph"/>
        <w:numPr>
          <w:ilvl w:val="0"/>
          <w:numId w:val="30"/>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Personal Records management of all HR paperwork, ensuring all original personal records are updated and maintained at B</w:t>
      </w:r>
      <w:r w:rsidRPr="00FA4F82">
        <w:rPr>
          <w:rFonts w:asciiTheme="minorHAnsi" w:hAnsiTheme="minorHAnsi" w:cstheme="minorHAnsi"/>
          <w:sz w:val="24"/>
          <w:szCs w:val="24"/>
          <w:lang w:eastAsia="en-GB"/>
        </w:rPr>
        <w:t>KF</w:t>
      </w:r>
      <w:r w:rsidRPr="00FA4F82">
        <w:rPr>
          <w:rFonts w:asciiTheme="minorHAnsi" w:hAnsiTheme="minorHAnsi" w:cstheme="minorHAnsi"/>
          <w:sz w:val="24"/>
          <w:szCs w:val="24"/>
          <w:lang w:val="en-BT" w:eastAsia="en-GB"/>
        </w:rPr>
        <w:t xml:space="preserve">; </w:t>
      </w:r>
    </w:p>
    <w:p w14:paraId="563261B8" w14:textId="7534C65E" w:rsidR="002B3628" w:rsidRPr="00FA4F82" w:rsidRDefault="002B3628" w:rsidP="002B3628">
      <w:pPr>
        <w:pStyle w:val="ListParagraph"/>
        <w:numPr>
          <w:ilvl w:val="0"/>
          <w:numId w:val="30"/>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Identify training, mentoring, coaching and counseling needs of permanent staff, and work with Heads of</w:t>
      </w:r>
      <w:r w:rsidRPr="00FA4F82">
        <w:rPr>
          <w:rFonts w:asciiTheme="minorHAnsi" w:hAnsiTheme="minorHAnsi" w:cstheme="minorHAnsi"/>
          <w:sz w:val="24"/>
          <w:szCs w:val="24"/>
          <w:lang w:eastAsia="en-GB"/>
        </w:rPr>
        <w:t xml:space="preserve"> the Organization</w:t>
      </w:r>
      <w:r w:rsidRPr="00FA4F82">
        <w:rPr>
          <w:rFonts w:asciiTheme="minorHAnsi" w:hAnsiTheme="minorHAnsi" w:cstheme="minorHAnsi"/>
          <w:sz w:val="24"/>
          <w:szCs w:val="24"/>
          <w:lang w:val="en-BT" w:eastAsia="en-GB"/>
        </w:rPr>
        <w:t xml:space="preserve"> to develop appropriate strategies to address HR issues; and, </w:t>
      </w:r>
    </w:p>
    <w:p w14:paraId="65DBB179" w14:textId="7791130F" w:rsidR="002B3628" w:rsidRPr="00FA4F82" w:rsidRDefault="002B3628" w:rsidP="002B3628">
      <w:pPr>
        <w:pStyle w:val="ListParagraph"/>
        <w:numPr>
          <w:ilvl w:val="0"/>
          <w:numId w:val="30"/>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Any other HR related matters as directed by the E</w:t>
      </w:r>
      <w:proofErr w:type="spellStart"/>
      <w:r w:rsidR="00FA4F82">
        <w:rPr>
          <w:rFonts w:asciiTheme="minorHAnsi" w:hAnsiTheme="minorHAnsi" w:cstheme="minorHAnsi"/>
          <w:sz w:val="24"/>
          <w:szCs w:val="24"/>
          <w:lang w:eastAsia="en-GB"/>
        </w:rPr>
        <w:t>xecutive</w:t>
      </w:r>
      <w:proofErr w:type="spellEnd"/>
      <w:r w:rsidR="00FA4F82">
        <w:rPr>
          <w:rFonts w:asciiTheme="minorHAnsi" w:hAnsiTheme="minorHAnsi" w:cstheme="minorHAnsi"/>
          <w:sz w:val="24"/>
          <w:szCs w:val="24"/>
          <w:lang w:eastAsia="en-GB"/>
        </w:rPr>
        <w:t xml:space="preserve"> </w:t>
      </w:r>
      <w:r w:rsidRPr="00FA4F82">
        <w:rPr>
          <w:rFonts w:asciiTheme="minorHAnsi" w:hAnsiTheme="minorHAnsi" w:cstheme="minorHAnsi"/>
          <w:sz w:val="24"/>
          <w:szCs w:val="24"/>
          <w:lang w:val="en-BT" w:eastAsia="en-GB"/>
        </w:rPr>
        <w:t>D</w:t>
      </w:r>
      <w:proofErr w:type="spellStart"/>
      <w:r w:rsidR="00FA4F82">
        <w:rPr>
          <w:rFonts w:asciiTheme="minorHAnsi" w:hAnsiTheme="minorHAnsi" w:cstheme="minorHAnsi"/>
          <w:sz w:val="24"/>
          <w:szCs w:val="24"/>
          <w:lang w:eastAsia="en-GB"/>
        </w:rPr>
        <w:t>irector</w:t>
      </w:r>
      <w:proofErr w:type="spellEnd"/>
      <w:r w:rsidRPr="00FA4F82">
        <w:rPr>
          <w:rFonts w:asciiTheme="minorHAnsi" w:hAnsiTheme="minorHAnsi" w:cstheme="minorHAnsi"/>
          <w:sz w:val="24"/>
          <w:szCs w:val="24"/>
          <w:lang w:val="en-BT" w:eastAsia="en-GB"/>
        </w:rPr>
        <w:t xml:space="preserve">. </w:t>
      </w:r>
    </w:p>
    <w:p w14:paraId="7396BE2A" w14:textId="77777777" w:rsidR="002B3628" w:rsidRPr="002B3628" w:rsidRDefault="002B3628" w:rsidP="002B3628">
      <w:pPr>
        <w:spacing w:before="100" w:beforeAutospacing="1" w:after="100" w:afterAutospacing="1" w:line="240" w:lineRule="auto"/>
        <w:rPr>
          <w:rFonts w:asciiTheme="minorHAnsi" w:eastAsia="Times New Roman" w:hAnsiTheme="minorHAnsi" w:cstheme="minorHAnsi"/>
          <w:b/>
          <w:bCs/>
          <w:sz w:val="24"/>
          <w:szCs w:val="24"/>
          <w:lang w:val="en-BT" w:eastAsia="en-GB" w:bidi="ar-SA"/>
        </w:rPr>
      </w:pPr>
      <w:r w:rsidRPr="002B3628">
        <w:rPr>
          <w:rFonts w:asciiTheme="minorHAnsi" w:eastAsia="Times New Roman" w:hAnsiTheme="minorHAnsi" w:cstheme="minorHAnsi"/>
          <w:b/>
          <w:bCs/>
          <w:sz w:val="24"/>
          <w:szCs w:val="24"/>
          <w:lang w:val="en-BT" w:eastAsia="en-GB" w:bidi="ar-SA"/>
        </w:rPr>
        <w:t xml:space="preserve">b. Policy &amp; Legal </w:t>
      </w:r>
    </w:p>
    <w:p w14:paraId="790A4791" w14:textId="45CDB88C" w:rsidR="002B3628" w:rsidRPr="00FA4F82" w:rsidRDefault="002B3628" w:rsidP="002B3628">
      <w:pPr>
        <w:pStyle w:val="ListParagraph"/>
        <w:numPr>
          <w:ilvl w:val="0"/>
          <w:numId w:val="33"/>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Maintenance of the Service Rule Book, ensuring all Organization policies are maintained (incl.</w:t>
      </w:r>
      <w:r w:rsidRPr="00FA4F82">
        <w:rPr>
          <w:rFonts w:asciiTheme="minorHAnsi" w:hAnsiTheme="minorHAnsi" w:cstheme="minorHAnsi"/>
          <w:sz w:val="24"/>
          <w:szCs w:val="24"/>
          <w:lang w:eastAsia="en-GB"/>
        </w:rPr>
        <w:t xml:space="preserve"> </w:t>
      </w:r>
      <w:r w:rsidRPr="00FA4F82">
        <w:rPr>
          <w:rFonts w:asciiTheme="minorHAnsi" w:hAnsiTheme="minorHAnsi" w:cstheme="minorHAnsi"/>
          <w:sz w:val="24"/>
          <w:szCs w:val="24"/>
          <w:lang w:val="en-BT" w:eastAsia="en-GB"/>
        </w:rPr>
        <w:t xml:space="preserve">grievance and dismissal procedure, absence policies, etc.); </w:t>
      </w:r>
    </w:p>
    <w:p w14:paraId="1A687EB0" w14:textId="7ADEC487" w:rsidR="002B3628" w:rsidRPr="00FA4F82" w:rsidRDefault="002B3628" w:rsidP="002B3628">
      <w:pPr>
        <w:pStyle w:val="ListParagraph"/>
        <w:numPr>
          <w:ilvl w:val="0"/>
          <w:numId w:val="33"/>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Create and manage general business admin policies and administrative instructions as required by employees for them to understand their entitlements and Organization rules/ policies in consultation with </w:t>
      </w:r>
      <w:r w:rsidR="00FA4F82">
        <w:rPr>
          <w:rFonts w:asciiTheme="minorHAnsi" w:hAnsiTheme="minorHAnsi" w:cstheme="minorHAnsi"/>
          <w:sz w:val="24"/>
          <w:szCs w:val="24"/>
          <w:lang w:eastAsia="en-GB"/>
        </w:rPr>
        <w:t xml:space="preserve">the </w:t>
      </w:r>
      <w:r w:rsidRPr="00FA4F82">
        <w:rPr>
          <w:rFonts w:asciiTheme="minorHAnsi" w:hAnsiTheme="minorHAnsi" w:cstheme="minorHAnsi"/>
          <w:sz w:val="24"/>
          <w:szCs w:val="24"/>
          <w:lang w:val="en-BT" w:eastAsia="en-GB"/>
        </w:rPr>
        <w:t xml:space="preserve">Executive Director; </w:t>
      </w:r>
    </w:p>
    <w:p w14:paraId="35D0E6E7" w14:textId="5BE281D0" w:rsidR="002B3628" w:rsidRPr="00FA4F82" w:rsidRDefault="002B3628" w:rsidP="002B3628">
      <w:pPr>
        <w:pStyle w:val="ListParagraph"/>
        <w:numPr>
          <w:ilvl w:val="0"/>
          <w:numId w:val="33"/>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Monitor and ensure adheres to the Bhutan Labor laws and regulations; </w:t>
      </w:r>
    </w:p>
    <w:p w14:paraId="2A36F1E7" w14:textId="7E4FC43D" w:rsidR="002B3628" w:rsidRPr="00FA4F82" w:rsidRDefault="002B3628" w:rsidP="002B3628">
      <w:pPr>
        <w:pStyle w:val="ListParagraph"/>
        <w:numPr>
          <w:ilvl w:val="0"/>
          <w:numId w:val="33"/>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Management of every Legal Contract Agreements for Consultant &amp; Employees. </w:t>
      </w:r>
    </w:p>
    <w:p w14:paraId="18EAF76C" w14:textId="77777777" w:rsidR="002B3628" w:rsidRPr="002B3628" w:rsidRDefault="002B3628" w:rsidP="002B3628">
      <w:pPr>
        <w:spacing w:before="100" w:beforeAutospacing="1" w:after="100" w:afterAutospacing="1" w:line="240" w:lineRule="auto"/>
        <w:rPr>
          <w:rFonts w:asciiTheme="minorHAnsi" w:eastAsia="Times New Roman" w:hAnsiTheme="minorHAnsi" w:cstheme="minorHAnsi"/>
          <w:b/>
          <w:bCs/>
          <w:sz w:val="24"/>
          <w:szCs w:val="24"/>
          <w:lang w:val="en-BT" w:eastAsia="en-GB" w:bidi="ar-SA"/>
        </w:rPr>
      </w:pPr>
      <w:r w:rsidRPr="002B3628">
        <w:rPr>
          <w:rFonts w:asciiTheme="minorHAnsi" w:eastAsia="Times New Roman" w:hAnsiTheme="minorHAnsi" w:cstheme="minorHAnsi"/>
          <w:b/>
          <w:bCs/>
          <w:sz w:val="24"/>
          <w:szCs w:val="24"/>
          <w:lang w:val="en-BT" w:eastAsia="en-GB" w:bidi="ar-SA"/>
        </w:rPr>
        <w:t xml:space="preserve">c. HR Database </w:t>
      </w:r>
    </w:p>
    <w:p w14:paraId="0922AF2C" w14:textId="550C4037" w:rsidR="002B3628" w:rsidRPr="00FA4F82" w:rsidRDefault="002B3628" w:rsidP="002B3628">
      <w:pPr>
        <w:pStyle w:val="ListParagraph"/>
        <w:numPr>
          <w:ilvl w:val="0"/>
          <w:numId w:val="34"/>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Manage Employee’s HR database. </w:t>
      </w:r>
    </w:p>
    <w:p w14:paraId="14877F67" w14:textId="340F5EBD" w:rsidR="002B3628" w:rsidRPr="00FA4F82" w:rsidRDefault="002B3628" w:rsidP="002B3628">
      <w:pPr>
        <w:pStyle w:val="ListParagraph"/>
        <w:numPr>
          <w:ilvl w:val="0"/>
          <w:numId w:val="34"/>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Responsible for implementing the HR database for usage by the Executive Director, Heads of Division, and other authorized parties, thereafter ensuring the HR database is used efficiently, effectively and compliantly, and all users are trained to use as such. </w:t>
      </w:r>
    </w:p>
    <w:p w14:paraId="2D2F4F43" w14:textId="358F9FC9" w:rsidR="002B3628" w:rsidRPr="00FA4F82" w:rsidRDefault="002B3628" w:rsidP="002B3628">
      <w:pPr>
        <w:pStyle w:val="ListParagraph"/>
        <w:numPr>
          <w:ilvl w:val="0"/>
          <w:numId w:val="34"/>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Perform any other duties as may be assigned</w:t>
      </w:r>
      <w:r w:rsidR="00FA4F82">
        <w:rPr>
          <w:rFonts w:asciiTheme="minorHAnsi" w:hAnsiTheme="minorHAnsi" w:cstheme="minorHAnsi"/>
          <w:sz w:val="24"/>
          <w:szCs w:val="24"/>
          <w:lang w:eastAsia="en-GB"/>
        </w:rPr>
        <w:t>.</w:t>
      </w:r>
    </w:p>
    <w:p w14:paraId="61F1B497" w14:textId="1DF1C0AB" w:rsidR="00FA4F82" w:rsidRDefault="00FA4F82" w:rsidP="00FA4F82">
      <w:pPr>
        <w:spacing w:before="100" w:beforeAutospacing="1" w:after="100" w:afterAutospacing="1" w:line="240" w:lineRule="auto"/>
        <w:rPr>
          <w:rFonts w:asciiTheme="minorHAnsi" w:hAnsiTheme="minorHAnsi" w:cstheme="minorHAnsi"/>
          <w:sz w:val="24"/>
          <w:szCs w:val="24"/>
          <w:lang w:val="en-BT" w:eastAsia="en-GB"/>
        </w:rPr>
      </w:pPr>
    </w:p>
    <w:p w14:paraId="5E792401" w14:textId="77777777" w:rsidR="00FA4F82" w:rsidRPr="00FA4F82" w:rsidRDefault="00FA4F82" w:rsidP="00FA4F82">
      <w:pPr>
        <w:spacing w:before="100" w:beforeAutospacing="1" w:after="100" w:afterAutospacing="1" w:line="240" w:lineRule="auto"/>
        <w:rPr>
          <w:rFonts w:asciiTheme="minorHAnsi" w:hAnsiTheme="minorHAnsi" w:cstheme="minorHAnsi"/>
          <w:sz w:val="24"/>
          <w:szCs w:val="24"/>
          <w:lang w:val="en-BT" w:eastAsia="en-GB"/>
        </w:rPr>
      </w:pPr>
    </w:p>
    <w:p w14:paraId="5CADB0F3" w14:textId="77777777" w:rsidR="002B3628" w:rsidRPr="002B3628" w:rsidRDefault="002B3628" w:rsidP="002B3628">
      <w:pPr>
        <w:spacing w:before="100" w:beforeAutospacing="1" w:after="100" w:afterAutospacing="1" w:line="240" w:lineRule="auto"/>
        <w:rPr>
          <w:rFonts w:asciiTheme="minorHAnsi" w:eastAsia="Times New Roman" w:hAnsiTheme="minorHAnsi" w:cstheme="minorHAnsi"/>
          <w:b/>
          <w:bCs/>
          <w:sz w:val="24"/>
          <w:szCs w:val="24"/>
          <w:lang w:val="en-BT" w:eastAsia="en-GB" w:bidi="ar-SA"/>
        </w:rPr>
      </w:pPr>
      <w:r w:rsidRPr="002B3628">
        <w:rPr>
          <w:rFonts w:asciiTheme="minorHAnsi" w:eastAsia="Times New Roman" w:hAnsiTheme="minorHAnsi" w:cstheme="minorHAnsi"/>
          <w:b/>
          <w:bCs/>
          <w:sz w:val="24"/>
          <w:szCs w:val="24"/>
          <w:lang w:val="en-BT" w:eastAsia="en-GB" w:bidi="ar-SA"/>
        </w:rPr>
        <w:lastRenderedPageBreak/>
        <w:t xml:space="preserve">4. Account and Finance: </w:t>
      </w:r>
    </w:p>
    <w:p w14:paraId="0E6A4BB9" w14:textId="1643652F" w:rsidR="002B3628" w:rsidRPr="00FA4F82" w:rsidRDefault="002B3628" w:rsidP="002B3628">
      <w:pPr>
        <w:pStyle w:val="ListParagraph"/>
        <w:numPr>
          <w:ilvl w:val="0"/>
          <w:numId w:val="42"/>
        </w:numPr>
        <w:spacing w:before="100" w:beforeAutospacing="1" w:after="100" w:afterAutospacing="1" w:line="240" w:lineRule="auto"/>
        <w:jc w:val="both"/>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The Finance Officer is responsible for preparing financial statements, maintaining cash controls, preparing the payroll, purchasing, maintaining accounts payable and managing office operations expenses. The Finance Officer must work within the Financial Manual and Procurement Manual of </w:t>
      </w:r>
      <w:r w:rsidR="00FA4F82">
        <w:rPr>
          <w:rFonts w:asciiTheme="minorHAnsi" w:hAnsiTheme="minorHAnsi" w:cstheme="minorHAnsi"/>
          <w:sz w:val="24"/>
          <w:szCs w:val="24"/>
          <w:lang w:eastAsia="en-GB"/>
        </w:rPr>
        <w:t xml:space="preserve">the </w:t>
      </w:r>
      <w:r w:rsidRPr="00FA4F82">
        <w:rPr>
          <w:rFonts w:asciiTheme="minorHAnsi" w:hAnsiTheme="minorHAnsi" w:cstheme="minorHAnsi"/>
          <w:sz w:val="24"/>
          <w:szCs w:val="24"/>
          <w:lang w:val="en-BT" w:eastAsia="en-GB"/>
        </w:rPr>
        <w:t>B</w:t>
      </w:r>
      <w:r w:rsidRPr="00FA4F82">
        <w:rPr>
          <w:rFonts w:asciiTheme="minorHAnsi" w:hAnsiTheme="minorHAnsi" w:cstheme="minorHAnsi"/>
          <w:sz w:val="24"/>
          <w:szCs w:val="24"/>
          <w:lang w:eastAsia="en-GB"/>
        </w:rPr>
        <w:t>KF</w:t>
      </w:r>
      <w:r w:rsidRPr="00FA4F82">
        <w:rPr>
          <w:rFonts w:asciiTheme="minorHAnsi" w:hAnsiTheme="minorHAnsi" w:cstheme="minorHAnsi"/>
          <w:sz w:val="24"/>
          <w:szCs w:val="24"/>
          <w:lang w:val="en-BT" w:eastAsia="en-GB"/>
        </w:rPr>
        <w:t xml:space="preserve">. </w:t>
      </w:r>
    </w:p>
    <w:p w14:paraId="1EE7ABD6" w14:textId="15E049E1" w:rsidR="002B3628" w:rsidRPr="00FA4F82" w:rsidRDefault="002B3628" w:rsidP="002B3628">
      <w:pPr>
        <w:pStyle w:val="ListParagraph"/>
        <w:numPr>
          <w:ilvl w:val="0"/>
          <w:numId w:val="42"/>
        </w:numPr>
        <w:spacing w:before="100" w:beforeAutospacing="1" w:after="100" w:afterAutospacing="1" w:line="240" w:lineRule="auto"/>
        <w:jc w:val="both"/>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Maintain office account, preparation of payment/ receipt vouchers; </w:t>
      </w:r>
    </w:p>
    <w:p w14:paraId="38B7E9FD" w14:textId="41212BC7" w:rsidR="002B3628" w:rsidRPr="00FA4F82" w:rsidRDefault="002B3628" w:rsidP="002B3628">
      <w:pPr>
        <w:pStyle w:val="ListParagraph"/>
        <w:numPr>
          <w:ilvl w:val="0"/>
          <w:numId w:val="42"/>
        </w:numPr>
        <w:spacing w:before="100" w:beforeAutospacing="1" w:after="100" w:afterAutospacing="1" w:line="240" w:lineRule="auto"/>
        <w:jc w:val="both"/>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Check all the invoices and get necessary approval; </w:t>
      </w:r>
    </w:p>
    <w:p w14:paraId="02986010" w14:textId="3BA6931E" w:rsidR="002B3628" w:rsidRPr="00FA4F82" w:rsidRDefault="002B3628" w:rsidP="002B3628">
      <w:pPr>
        <w:pStyle w:val="ListParagraph"/>
        <w:numPr>
          <w:ilvl w:val="0"/>
          <w:numId w:val="42"/>
        </w:numPr>
        <w:spacing w:before="100" w:beforeAutospacing="1" w:after="100" w:afterAutospacing="1" w:line="240" w:lineRule="auto"/>
        <w:jc w:val="both"/>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Updating the accounts regularly; </w:t>
      </w:r>
    </w:p>
    <w:p w14:paraId="2AA9EE6D" w14:textId="37902CF4" w:rsidR="002B3628" w:rsidRPr="00FA4F82" w:rsidRDefault="002B3628" w:rsidP="002B3628">
      <w:pPr>
        <w:pStyle w:val="ListParagraph"/>
        <w:numPr>
          <w:ilvl w:val="0"/>
          <w:numId w:val="42"/>
        </w:numPr>
        <w:spacing w:before="100" w:beforeAutospacing="1" w:after="100" w:afterAutospacing="1" w:line="240" w:lineRule="auto"/>
        <w:jc w:val="both"/>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Monthly reconciliation of bank balance and fund of the projects; </w:t>
      </w:r>
    </w:p>
    <w:p w14:paraId="4CA906D5" w14:textId="5CC7AD08" w:rsidR="002B3628" w:rsidRPr="00FA4F82" w:rsidRDefault="002B3628" w:rsidP="002B3628">
      <w:pPr>
        <w:pStyle w:val="ListParagraph"/>
        <w:numPr>
          <w:ilvl w:val="0"/>
          <w:numId w:val="42"/>
        </w:numPr>
        <w:spacing w:before="100" w:beforeAutospacing="1" w:after="100" w:afterAutospacing="1" w:line="240" w:lineRule="auto"/>
        <w:jc w:val="both"/>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Preparation of payroll and voucher and ensure correct deduction of Provident Fund, GIS, Salary Tax, personal expenses and advances if any; </w:t>
      </w:r>
    </w:p>
    <w:p w14:paraId="15609D3B" w14:textId="77777777" w:rsidR="002B3628" w:rsidRPr="00FA4F82" w:rsidRDefault="002B3628" w:rsidP="002B3628">
      <w:pPr>
        <w:pStyle w:val="ListParagraph"/>
        <w:numPr>
          <w:ilvl w:val="0"/>
          <w:numId w:val="42"/>
        </w:numPr>
        <w:spacing w:before="100" w:beforeAutospacing="1" w:after="100" w:afterAutospacing="1" w:line="240" w:lineRule="auto"/>
        <w:jc w:val="both"/>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Maintain Personal account in proper order; </w:t>
      </w:r>
    </w:p>
    <w:p w14:paraId="13FC9A0B" w14:textId="367CA764" w:rsidR="002B3628" w:rsidRPr="00FA4F82" w:rsidRDefault="002B3628" w:rsidP="002B3628">
      <w:pPr>
        <w:pStyle w:val="ListParagraph"/>
        <w:numPr>
          <w:ilvl w:val="0"/>
          <w:numId w:val="42"/>
        </w:numPr>
        <w:spacing w:before="100" w:beforeAutospacing="1" w:after="100" w:afterAutospacing="1" w:line="240" w:lineRule="auto"/>
        <w:jc w:val="both"/>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Support on preparation of budget and periodic financial statements and report;</w:t>
      </w:r>
    </w:p>
    <w:p w14:paraId="5CAE5F54" w14:textId="04C67EB4" w:rsidR="002B3628" w:rsidRPr="00FA4F82" w:rsidRDefault="002B3628" w:rsidP="002B3628">
      <w:pPr>
        <w:pStyle w:val="ListParagraph"/>
        <w:numPr>
          <w:ilvl w:val="0"/>
          <w:numId w:val="42"/>
        </w:numPr>
        <w:spacing w:before="100" w:beforeAutospacing="1" w:after="100" w:afterAutospacing="1" w:line="240" w:lineRule="auto"/>
        <w:jc w:val="both"/>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Dealing communicating with financial related issues with the project partners and stakeholders; </w:t>
      </w:r>
    </w:p>
    <w:p w14:paraId="1B90C0E8" w14:textId="1BAFFDC6" w:rsidR="002B3628" w:rsidRDefault="002B3628" w:rsidP="002B3628">
      <w:pPr>
        <w:pStyle w:val="ListParagraph"/>
        <w:numPr>
          <w:ilvl w:val="0"/>
          <w:numId w:val="42"/>
        </w:numPr>
        <w:spacing w:before="100" w:beforeAutospacing="1" w:after="100" w:afterAutospacing="1" w:line="240" w:lineRule="auto"/>
        <w:jc w:val="both"/>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Timely deposit</w:t>
      </w:r>
      <w:r w:rsidR="00FA4F82">
        <w:rPr>
          <w:rFonts w:asciiTheme="minorHAnsi" w:hAnsiTheme="minorHAnsi" w:cstheme="minorHAnsi"/>
          <w:sz w:val="24"/>
          <w:szCs w:val="24"/>
          <w:lang w:eastAsia="en-GB"/>
        </w:rPr>
        <w:t xml:space="preserve"> of annual fee and </w:t>
      </w:r>
      <w:r w:rsidRPr="00FA4F82">
        <w:rPr>
          <w:rFonts w:asciiTheme="minorHAnsi" w:hAnsiTheme="minorHAnsi" w:cstheme="minorHAnsi"/>
          <w:sz w:val="24"/>
          <w:szCs w:val="24"/>
          <w:lang w:val="en-BT" w:eastAsia="en-GB"/>
        </w:rPr>
        <w:t>submission</w:t>
      </w:r>
      <w:r w:rsidR="00FA4F82">
        <w:rPr>
          <w:rFonts w:asciiTheme="minorHAnsi" w:hAnsiTheme="minorHAnsi" w:cstheme="minorHAnsi"/>
          <w:sz w:val="24"/>
          <w:szCs w:val="24"/>
          <w:lang w:eastAsia="en-GB"/>
        </w:rPr>
        <w:t xml:space="preserve"> of yearly financial report</w:t>
      </w:r>
      <w:r w:rsidRPr="00FA4F82">
        <w:rPr>
          <w:rFonts w:asciiTheme="minorHAnsi" w:hAnsiTheme="minorHAnsi" w:cstheme="minorHAnsi"/>
          <w:sz w:val="24"/>
          <w:szCs w:val="24"/>
          <w:lang w:val="en-BT" w:eastAsia="en-GB"/>
        </w:rPr>
        <w:t xml:space="preserve"> to the Revenue and Customs Office</w:t>
      </w:r>
      <w:r w:rsidR="00FA4F82">
        <w:rPr>
          <w:rFonts w:asciiTheme="minorHAnsi" w:hAnsiTheme="minorHAnsi" w:cstheme="minorHAnsi"/>
          <w:sz w:val="24"/>
          <w:szCs w:val="24"/>
          <w:lang w:eastAsia="en-GB"/>
        </w:rPr>
        <w:t xml:space="preserve"> and others</w:t>
      </w:r>
      <w:r w:rsidRPr="00FA4F82">
        <w:rPr>
          <w:rFonts w:asciiTheme="minorHAnsi" w:hAnsiTheme="minorHAnsi" w:cstheme="minorHAnsi"/>
          <w:sz w:val="24"/>
          <w:szCs w:val="24"/>
          <w:lang w:val="en-BT" w:eastAsia="en-GB"/>
        </w:rPr>
        <w:t xml:space="preserve"> in prescribed form and formats. </w:t>
      </w:r>
    </w:p>
    <w:p w14:paraId="798128EC" w14:textId="4DAA8BC9" w:rsidR="00FA4F82" w:rsidRPr="00FA4F82" w:rsidRDefault="00FA4F82" w:rsidP="00FA4F82">
      <w:pPr>
        <w:pStyle w:val="ListParagraph"/>
        <w:numPr>
          <w:ilvl w:val="0"/>
          <w:numId w:val="42"/>
        </w:numPr>
        <w:spacing w:before="100" w:beforeAutospacing="1" w:after="100" w:afterAutospacing="1" w:line="240" w:lineRule="auto"/>
        <w:jc w:val="both"/>
        <w:rPr>
          <w:rFonts w:asciiTheme="minorHAnsi" w:hAnsiTheme="minorHAnsi" w:cstheme="minorHAnsi"/>
          <w:sz w:val="24"/>
          <w:szCs w:val="24"/>
          <w:lang w:val="en-BT" w:eastAsia="en-GB"/>
        </w:rPr>
      </w:pPr>
      <w:r>
        <w:rPr>
          <w:rFonts w:asciiTheme="minorHAnsi" w:hAnsiTheme="minorHAnsi" w:cstheme="minorHAnsi"/>
          <w:sz w:val="24"/>
          <w:szCs w:val="24"/>
          <w:lang w:eastAsia="en-GB"/>
        </w:rPr>
        <w:t>Ensure t</w:t>
      </w:r>
      <w:r w:rsidRPr="00FA4F82">
        <w:rPr>
          <w:rFonts w:asciiTheme="minorHAnsi" w:hAnsiTheme="minorHAnsi" w:cstheme="minorHAnsi"/>
          <w:sz w:val="24"/>
          <w:szCs w:val="24"/>
          <w:lang w:val="en-BT" w:eastAsia="en-GB"/>
        </w:rPr>
        <w:t xml:space="preserve">imely compilation and consolidation of financial statements for periodic </w:t>
      </w:r>
      <w:r>
        <w:rPr>
          <w:rFonts w:asciiTheme="minorHAnsi" w:hAnsiTheme="minorHAnsi" w:cstheme="minorHAnsi"/>
          <w:sz w:val="24"/>
          <w:szCs w:val="24"/>
          <w:lang w:eastAsia="en-GB"/>
        </w:rPr>
        <w:t xml:space="preserve">(monthly) </w:t>
      </w:r>
      <w:r w:rsidRPr="00FA4F82">
        <w:rPr>
          <w:rFonts w:asciiTheme="minorHAnsi" w:hAnsiTheme="minorHAnsi" w:cstheme="minorHAnsi"/>
          <w:sz w:val="24"/>
          <w:szCs w:val="24"/>
          <w:lang w:val="en-BT" w:eastAsia="en-GB"/>
        </w:rPr>
        <w:t>submission to</w:t>
      </w:r>
      <w:r>
        <w:rPr>
          <w:rFonts w:asciiTheme="minorHAnsi" w:hAnsiTheme="minorHAnsi" w:cstheme="minorHAnsi"/>
          <w:sz w:val="24"/>
          <w:szCs w:val="24"/>
          <w:lang w:eastAsia="en-GB"/>
        </w:rPr>
        <w:t xml:space="preserve"> </w:t>
      </w:r>
      <w:r w:rsidRPr="00FA4F82">
        <w:rPr>
          <w:rFonts w:asciiTheme="minorHAnsi" w:hAnsiTheme="minorHAnsi" w:cstheme="minorHAnsi"/>
          <w:sz w:val="24"/>
          <w:szCs w:val="24"/>
          <w:lang w:val="en-BT" w:eastAsia="en-GB"/>
        </w:rPr>
        <w:t xml:space="preserve">the </w:t>
      </w:r>
      <w:r>
        <w:rPr>
          <w:rFonts w:asciiTheme="minorHAnsi" w:hAnsiTheme="minorHAnsi" w:cstheme="minorHAnsi"/>
          <w:sz w:val="24"/>
          <w:szCs w:val="24"/>
          <w:lang w:eastAsia="en-GB"/>
        </w:rPr>
        <w:t xml:space="preserve">Executive Director. </w:t>
      </w:r>
    </w:p>
    <w:p w14:paraId="35DAD23D" w14:textId="77777777" w:rsidR="002B3628" w:rsidRPr="002B3628" w:rsidRDefault="002B3628" w:rsidP="002B3628">
      <w:pPr>
        <w:spacing w:before="100" w:beforeAutospacing="1" w:after="100" w:afterAutospacing="1" w:line="240" w:lineRule="auto"/>
        <w:rPr>
          <w:rFonts w:asciiTheme="minorHAnsi" w:eastAsia="Times New Roman" w:hAnsiTheme="minorHAnsi" w:cstheme="minorHAnsi"/>
          <w:b/>
          <w:bCs/>
          <w:sz w:val="24"/>
          <w:szCs w:val="24"/>
          <w:lang w:val="en-BT" w:eastAsia="en-GB" w:bidi="ar-SA"/>
        </w:rPr>
      </w:pPr>
      <w:r w:rsidRPr="002B3628">
        <w:rPr>
          <w:rFonts w:asciiTheme="minorHAnsi" w:eastAsia="Times New Roman" w:hAnsiTheme="minorHAnsi" w:cstheme="minorHAnsi"/>
          <w:b/>
          <w:bCs/>
          <w:sz w:val="24"/>
          <w:szCs w:val="24"/>
          <w:lang w:val="en-BT" w:eastAsia="en-GB" w:bidi="ar-SA"/>
        </w:rPr>
        <w:t xml:space="preserve">a. Fund Management: </w:t>
      </w:r>
    </w:p>
    <w:p w14:paraId="156E4CF4" w14:textId="77777777" w:rsidR="002B3628" w:rsidRPr="00FA4F82" w:rsidRDefault="002B3628" w:rsidP="002B3628">
      <w:pPr>
        <w:pStyle w:val="ListParagraph"/>
        <w:numPr>
          <w:ilvl w:val="0"/>
          <w:numId w:val="40"/>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Take lead role for Operational Planning of the organization which includes programme plan for the sustainability of the Organization, plan for deposit collection (From share, certificate of deposit, donor agencies etc.). </w:t>
      </w:r>
    </w:p>
    <w:p w14:paraId="6CDF9455" w14:textId="68B69BDE" w:rsidR="002B3628" w:rsidRPr="00FA4F82" w:rsidRDefault="002B3628" w:rsidP="002B3628">
      <w:pPr>
        <w:pStyle w:val="ListParagraph"/>
        <w:numPr>
          <w:ilvl w:val="0"/>
          <w:numId w:val="40"/>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To prepare Investment Plans &amp; Strategies for B</w:t>
      </w:r>
      <w:r w:rsidRPr="00FA4F82">
        <w:rPr>
          <w:rFonts w:asciiTheme="minorHAnsi" w:hAnsiTheme="minorHAnsi" w:cstheme="minorHAnsi"/>
          <w:sz w:val="24"/>
          <w:szCs w:val="24"/>
          <w:lang w:eastAsia="en-GB"/>
        </w:rPr>
        <w:t>KF</w:t>
      </w:r>
      <w:r w:rsidRPr="00FA4F82">
        <w:rPr>
          <w:rFonts w:asciiTheme="minorHAnsi" w:hAnsiTheme="minorHAnsi" w:cstheme="minorHAnsi"/>
          <w:sz w:val="24"/>
          <w:szCs w:val="24"/>
          <w:lang w:val="en-BT" w:eastAsia="en-GB"/>
        </w:rPr>
        <w:t xml:space="preserve">’s Funds; </w:t>
      </w:r>
    </w:p>
    <w:p w14:paraId="39364331" w14:textId="4538D687" w:rsidR="002B3628" w:rsidRPr="00FA4F82" w:rsidRDefault="002B3628" w:rsidP="002B3628">
      <w:pPr>
        <w:pStyle w:val="ListParagraph"/>
        <w:numPr>
          <w:ilvl w:val="0"/>
          <w:numId w:val="40"/>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To devise, review &amp; monitor the investment portfolios and advice the B</w:t>
      </w:r>
      <w:r w:rsidRPr="00FA4F82">
        <w:rPr>
          <w:rFonts w:asciiTheme="minorHAnsi" w:hAnsiTheme="minorHAnsi" w:cstheme="minorHAnsi"/>
          <w:sz w:val="24"/>
          <w:szCs w:val="24"/>
          <w:lang w:eastAsia="en-GB"/>
        </w:rPr>
        <w:t>KF</w:t>
      </w:r>
      <w:r w:rsidRPr="00FA4F82">
        <w:rPr>
          <w:rFonts w:asciiTheme="minorHAnsi" w:hAnsiTheme="minorHAnsi" w:cstheme="minorHAnsi"/>
          <w:sz w:val="24"/>
          <w:szCs w:val="24"/>
          <w:lang w:val="en-BT" w:eastAsia="en-GB"/>
        </w:rPr>
        <w:t xml:space="preserve"> Board on a periodic basis; </w:t>
      </w:r>
    </w:p>
    <w:p w14:paraId="6926297F" w14:textId="550D51E9" w:rsidR="002B3628" w:rsidRPr="00FA4F82" w:rsidRDefault="002B3628" w:rsidP="002B3628">
      <w:pPr>
        <w:pStyle w:val="ListParagraph"/>
        <w:numPr>
          <w:ilvl w:val="0"/>
          <w:numId w:val="40"/>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Monitor the performance and makeup of the example portfolios and assess the requirements of change; </w:t>
      </w:r>
    </w:p>
    <w:p w14:paraId="086FFC8F" w14:textId="54418584" w:rsidR="002B3628" w:rsidRPr="00FA4F82" w:rsidRDefault="002B3628" w:rsidP="002B3628">
      <w:pPr>
        <w:pStyle w:val="ListParagraph"/>
        <w:numPr>
          <w:ilvl w:val="0"/>
          <w:numId w:val="40"/>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Advice financial methodology in undertakings for the B</w:t>
      </w:r>
      <w:r w:rsidRPr="00FA4F82">
        <w:rPr>
          <w:rFonts w:asciiTheme="minorHAnsi" w:hAnsiTheme="minorHAnsi" w:cstheme="minorHAnsi"/>
          <w:sz w:val="24"/>
          <w:szCs w:val="24"/>
          <w:lang w:eastAsia="en-GB"/>
        </w:rPr>
        <w:t>KF</w:t>
      </w:r>
      <w:r w:rsidRPr="00FA4F82">
        <w:rPr>
          <w:rFonts w:asciiTheme="minorHAnsi" w:hAnsiTheme="minorHAnsi" w:cstheme="minorHAnsi"/>
          <w:sz w:val="24"/>
          <w:szCs w:val="24"/>
          <w:lang w:val="en-BT" w:eastAsia="en-GB"/>
        </w:rPr>
        <w:t xml:space="preserve"> fund and without prejudice to the foregoing, the AFO shall consider and make recommendations in relation to the appointment of consultant(s) - legal/financial institutions to assist the Board for analyzing various investment opportunities; </w:t>
      </w:r>
    </w:p>
    <w:p w14:paraId="4B38A854" w14:textId="27B23C15" w:rsidR="002B3628" w:rsidRPr="00FA4F82" w:rsidRDefault="002B3628" w:rsidP="002B3628">
      <w:pPr>
        <w:pStyle w:val="ListParagraph"/>
        <w:numPr>
          <w:ilvl w:val="0"/>
          <w:numId w:val="40"/>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To apprise the Board of the continued effectiveness of the investments from time to time; </w:t>
      </w:r>
    </w:p>
    <w:p w14:paraId="77FD0FE3" w14:textId="686729EE" w:rsidR="002B3628" w:rsidRDefault="002B3628" w:rsidP="002B3628">
      <w:pPr>
        <w:pStyle w:val="ListParagraph"/>
        <w:numPr>
          <w:ilvl w:val="0"/>
          <w:numId w:val="40"/>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To advise &amp; to give presentation to Board, with a view to monitoring the continued suitability of the investment strategy of the funds. </w:t>
      </w:r>
    </w:p>
    <w:p w14:paraId="104C4442" w14:textId="77777777" w:rsidR="00FA4F82" w:rsidRPr="00FA4F82" w:rsidRDefault="00FA4F82" w:rsidP="00FA4F82">
      <w:pPr>
        <w:spacing w:before="100" w:beforeAutospacing="1" w:after="100" w:afterAutospacing="1" w:line="240" w:lineRule="auto"/>
        <w:rPr>
          <w:rFonts w:asciiTheme="minorHAnsi" w:hAnsiTheme="minorHAnsi" w:cstheme="minorHAnsi"/>
          <w:sz w:val="24"/>
          <w:szCs w:val="24"/>
          <w:lang w:val="en-BT" w:eastAsia="en-GB"/>
        </w:rPr>
      </w:pPr>
    </w:p>
    <w:p w14:paraId="425778F1" w14:textId="77777777" w:rsidR="002B3628" w:rsidRPr="002B3628" w:rsidRDefault="002B3628" w:rsidP="002B3628">
      <w:pPr>
        <w:spacing w:before="100" w:beforeAutospacing="1" w:after="100" w:afterAutospacing="1" w:line="240" w:lineRule="auto"/>
        <w:rPr>
          <w:rFonts w:asciiTheme="minorHAnsi" w:eastAsia="Times New Roman" w:hAnsiTheme="minorHAnsi" w:cstheme="minorHAnsi"/>
          <w:b/>
          <w:bCs/>
          <w:sz w:val="24"/>
          <w:szCs w:val="24"/>
          <w:lang w:val="en-BT" w:eastAsia="en-GB" w:bidi="ar-SA"/>
        </w:rPr>
      </w:pPr>
      <w:r w:rsidRPr="002B3628">
        <w:rPr>
          <w:rFonts w:asciiTheme="minorHAnsi" w:eastAsia="Times New Roman" w:hAnsiTheme="minorHAnsi" w:cstheme="minorHAnsi"/>
          <w:b/>
          <w:bCs/>
          <w:sz w:val="24"/>
          <w:szCs w:val="24"/>
          <w:lang w:val="en-BT" w:eastAsia="en-GB" w:bidi="ar-SA"/>
        </w:rPr>
        <w:lastRenderedPageBreak/>
        <w:t xml:space="preserve">b. Administration, Procurement, and Inventory and logistic: </w:t>
      </w:r>
    </w:p>
    <w:p w14:paraId="30C78A98" w14:textId="1F65FC60" w:rsidR="002B3628" w:rsidRPr="00FA4F82" w:rsidRDefault="002B3628" w:rsidP="002B3628">
      <w:pPr>
        <w:pStyle w:val="ListParagraph"/>
        <w:numPr>
          <w:ilvl w:val="0"/>
          <w:numId w:val="39"/>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Procure office consumable as required; </w:t>
      </w:r>
    </w:p>
    <w:p w14:paraId="721CC946" w14:textId="65244A26" w:rsidR="002B3628" w:rsidRPr="00FA4F82" w:rsidRDefault="002B3628" w:rsidP="002B3628">
      <w:pPr>
        <w:pStyle w:val="ListParagraph"/>
        <w:numPr>
          <w:ilvl w:val="0"/>
          <w:numId w:val="39"/>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Support on preparing service contract; </w:t>
      </w:r>
    </w:p>
    <w:p w14:paraId="55627D63" w14:textId="031D746E" w:rsidR="002B3628" w:rsidRPr="00FA4F82" w:rsidRDefault="002B3628" w:rsidP="002B3628">
      <w:pPr>
        <w:pStyle w:val="ListParagraph"/>
        <w:numPr>
          <w:ilvl w:val="0"/>
          <w:numId w:val="39"/>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Support on procuring equipment’s and materials for organization; </w:t>
      </w:r>
    </w:p>
    <w:p w14:paraId="3E711BA7" w14:textId="29E5B9C3" w:rsidR="002B3628" w:rsidRPr="00FA4F82" w:rsidRDefault="002B3628" w:rsidP="002B3628">
      <w:pPr>
        <w:pStyle w:val="ListParagraph"/>
        <w:numPr>
          <w:ilvl w:val="0"/>
          <w:numId w:val="39"/>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Keep up to date records of inventory (goods and services); </w:t>
      </w:r>
    </w:p>
    <w:p w14:paraId="143EA399" w14:textId="33111F85" w:rsidR="002B3628" w:rsidRPr="00FA4F82" w:rsidRDefault="002B3628" w:rsidP="002B3628">
      <w:pPr>
        <w:pStyle w:val="ListParagraph"/>
        <w:numPr>
          <w:ilvl w:val="0"/>
          <w:numId w:val="39"/>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Arrange travel ticket, hotel and vehicles for staff and consultants; </w:t>
      </w:r>
    </w:p>
    <w:p w14:paraId="4216D476" w14:textId="048D5AD3" w:rsidR="002B3628" w:rsidRPr="00FA4F82" w:rsidRDefault="002B3628" w:rsidP="002B3628">
      <w:pPr>
        <w:pStyle w:val="ListParagraph"/>
        <w:numPr>
          <w:ilvl w:val="0"/>
          <w:numId w:val="39"/>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Support on arranging official events; </w:t>
      </w:r>
    </w:p>
    <w:p w14:paraId="684468E6" w14:textId="136FC0BA" w:rsidR="002B3628" w:rsidRPr="00FA4F82" w:rsidRDefault="002B3628" w:rsidP="002B3628">
      <w:pPr>
        <w:pStyle w:val="ListParagraph"/>
        <w:numPr>
          <w:ilvl w:val="0"/>
          <w:numId w:val="39"/>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Supervise and coach to the subordinates for proper use of Organization resources and finances ensuring value for money; </w:t>
      </w:r>
    </w:p>
    <w:p w14:paraId="2379222A" w14:textId="0221CDA5" w:rsidR="002B3628" w:rsidRPr="00FA4F82" w:rsidRDefault="002B3628" w:rsidP="002B3628">
      <w:pPr>
        <w:pStyle w:val="ListParagraph"/>
        <w:numPr>
          <w:ilvl w:val="0"/>
          <w:numId w:val="39"/>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Support </w:t>
      </w:r>
      <w:r w:rsidR="00FA4F82">
        <w:rPr>
          <w:rFonts w:asciiTheme="minorHAnsi" w:hAnsiTheme="minorHAnsi" w:cstheme="minorHAnsi"/>
          <w:sz w:val="24"/>
          <w:szCs w:val="24"/>
          <w:lang w:eastAsia="en-GB"/>
        </w:rPr>
        <w:t xml:space="preserve">the </w:t>
      </w:r>
      <w:r w:rsidRPr="00FA4F82">
        <w:rPr>
          <w:rFonts w:asciiTheme="minorHAnsi" w:hAnsiTheme="minorHAnsi" w:cstheme="minorHAnsi"/>
          <w:sz w:val="24"/>
          <w:szCs w:val="24"/>
          <w:lang w:val="en-BT" w:eastAsia="en-GB"/>
        </w:rPr>
        <w:t>E</w:t>
      </w:r>
      <w:proofErr w:type="spellStart"/>
      <w:r w:rsidR="00FA4F82">
        <w:rPr>
          <w:rFonts w:asciiTheme="minorHAnsi" w:hAnsiTheme="minorHAnsi" w:cstheme="minorHAnsi"/>
          <w:sz w:val="24"/>
          <w:szCs w:val="24"/>
          <w:lang w:eastAsia="en-GB"/>
        </w:rPr>
        <w:t>xecutive</w:t>
      </w:r>
      <w:proofErr w:type="spellEnd"/>
      <w:r w:rsidR="00FA4F82">
        <w:rPr>
          <w:rFonts w:asciiTheme="minorHAnsi" w:hAnsiTheme="minorHAnsi" w:cstheme="minorHAnsi"/>
          <w:sz w:val="24"/>
          <w:szCs w:val="24"/>
          <w:lang w:eastAsia="en-GB"/>
        </w:rPr>
        <w:t xml:space="preserve"> </w:t>
      </w:r>
      <w:r w:rsidRPr="00FA4F82">
        <w:rPr>
          <w:rFonts w:asciiTheme="minorHAnsi" w:hAnsiTheme="minorHAnsi" w:cstheme="minorHAnsi"/>
          <w:sz w:val="24"/>
          <w:szCs w:val="24"/>
          <w:lang w:val="en-BT" w:eastAsia="en-GB"/>
        </w:rPr>
        <w:t>D</w:t>
      </w:r>
      <w:proofErr w:type="spellStart"/>
      <w:r w:rsidR="00FA4F82">
        <w:rPr>
          <w:rFonts w:asciiTheme="minorHAnsi" w:hAnsiTheme="minorHAnsi" w:cstheme="minorHAnsi"/>
          <w:sz w:val="24"/>
          <w:szCs w:val="24"/>
          <w:lang w:eastAsia="en-GB"/>
        </w:rPr>
        <w:t>irector</w:t>
      </w:r>
      <w:proofErr w:type="spellEnd"/>
      <w:r w:rsidRPr="00FA4F82">
        <w:rPr>
          <w:rFonts w:asciiTheme="minorHAnsi" w:hAnsiTheme="minorHAnsi" w:cstheme="minorHAnsi"/>
          <w:sz w:val="24"/>
          <w:szCs w:val="24"/>
          <w:lang w:val="en-BT" w:eastAsia="en-GB"/>
        </w:rPr>
        <w:t xml:space="preserve"> in auditing and other administration and financial matters as required; </w:t>
      </w:r>
    </w:p>
    <w:p w14:paraId="792065B1" w14:textId="778049A4" w:rsidR="002B3628" w:rsidRPr="00FA4F82" w:rsidRDefault="002B3628" w:rsidP="002B3628">
      <w:pPr>
        <w:pStyle w:val="ListParagraph"/>
        <w:numPr>
          <w:ilvl w:val="0"/>
          <w:numId w:val="39"/>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Maintain confidentiality and back up of important documents both hard and soft copies; </w:t>
      </w:r>
    </w:p>
    <w:p w14:paraId="040D0F72" w14:textId="1EB082E7" w:rsidR="002B3628" w:rsidRPr="00FA4F82" w:rsidRDefault="002B3628" w:rsidP="002B3628">
      <w:pPr>
        <w:pStyle w:val="ListParagraph"/>
        <w:numPr>
          <w:ilvl w:val="0"/>
          <w:numId w:val="39"/>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Carry out financial monitoring and report to </w:t>
      </w:r>
      <w:r w:rsidR="00FA4F82">
        <w:rPr>
          <w:rFonts w:asciiTheme="minorHAnsi" w:hAnsiTheme="minorHAnsi" w:cstheme="minorHAnsi"/>
          <w:sz w:val="24"/>
          <w:szCs w:val="24"/>
          <w:lang w:eastAsia="en-GB"/>
        </w:rPr>
        <w:t xml:space="preserve">the </w:t>
      </w:r>
      <w:r w:rsidRPr="00FA4F82">
        <w:rPr>
          <w:rFonts w:asciiTheme="minorHAnsi" w:hAnsiTheme="minorHAnsi" w:cstheme="minorHAnsi"/>
          <w:sz w:val="24"/>
          <w:szCs w:val="24"/>
          <w:lang w:val="en-BT" w:eastAsia="en-GB"/>
        </w:rPr>
        <w:t>E</w:t>
      </w:r>
      <w:proofErr w:type="spellStart"/>
      <w:r w:rsidR="00FA4F82">
        <w:rPr>
          <w:rFonts w:asciiTheme="minorHAnsi" w:hAnsiTheme="minorHAnsi" w:cstheme="minorHAnsi"/>
          <w:sz w:val="24"/>
          <w:szCs w:val="24"/>
          <w:lang w:eastAsia="en-GB"/>
        </w:rPr>
        <w:t>xecutive</w:t>
      </w:r>
      <w:proofErr w:type="spellEnd"/>
      <w:r w:rsidR="00FA4F82">
        <w:rPr>
          <w:rFonts w:asciiTheme="minorHAnsi" w:hAnsiTheme="minorHAnsi" w:cstheme="minorHAnsi"/>
          <w:sz w:val="24"/>
          <w:szCs w:val="24"/>
          <w:lang w:eastAsia="en-GB"/>
        </w:rPr>
        <w:t xml:space="preserve"> </w:t>
      </w:r>
      <w:r w:rsidRPr="00FA4F82">
        <w:rPr>
          <w:rFonts w:asciiTheme="minorHAnsi" w:hAnsiTheme="minorHAnsi" w:cstheme="minorHAnsi"/>
          <w:sz w:val="24"/>
          <w:szCs w:val="24"/>
          <w:lang w:val="en-BT" w:eastAsia="en-GB"/>
        </w:rPr>
        <w:t>D</w:t>
      </w:r>
      <w:proofErr w:type="spellStart"/>
      <w:r w:rsidR="00FA4F82">
        <w:rPr>
          <w:rFonts w:asciiTheme="minorHAnsi" w:hAnsiTheme="minorHAnsi" w:cstheme="minorHAnsi"/>
          <w:sz w:val="24"/>
          <w:szCs w:val="24"/>
          <w:lang w:eastAsia="en-GB"/>
        </w:rPr>
        <w:t>irector</w:t>
      </w:r>
      <w:proofErr w:type="spellEnd"/>
      <w:r w:rsidRPr="00FA4F82">
        <w:rPr>
          <w:rFonts w:asciiTheme="minorHAnsi" w:hAnsiTheme="minorHAnsi" w:cstheme="minorHAnsi"/>
          <w:sz w:val="24"/>
          <w:szCs w:val="24"/>
          <w:lang w:val="en-BT" w:eastAsia="en-GB"/>
        </w:rPr>
        <w:t xml:space="preserve">. </w:t>
      </w:r>
    </w:p>
    <w:p w14:paraId="379693A5" w14:textId="77777777" w:rsidR="002B3628" w:rsidRPr="002B3628" w:rsidRDefault="002B3628" w:rsidP="002B3628">
      <w:pPr>
        <w:spacing w:before="100" w:beforeAutospacing="1" w:after="100" w:afterAutospacing="1" w:line="240" w:lineRule="auto"/>
        <w:rPr>
          <w:rFonts w:asciiTheme="minorHAnsi" w:eastAsia="Times New Roman" w:hAnsiTheme="minorHAnsi" w:cstheme="minorHAnsi"/>
          <w:b/>
          <w:bCs/>
          <w:sz w:val="24"/>
          <w:szCs w:val="24"/>
          <w:lang w:val="en-BT" w:eastAsia="en-GB" w:bidi="ar-SA"/>
        </w:rPr>
      </w:pPr>
      <w:r w:rsidRPr="002B3628">
        <w:rPr>
          <w:rFonts w:asciiTheme="minorHAnsi" w:eastAsia="Times New Roman" w:hAnsiTheme="minorHAnsi" w:cstheme="minorHAnsi"/>
          <w:b/>
          <w:bCs/>
          <w:sz w:val="24"/>
          <w:szCs w:val="24"/>
          <w:lang w:val="en-BT" w:eastAsia="en-GB" w:bidi="ar-SA"/>
        </w:rPr>
        <w:t xml:space="preserve">5. QUALIFICATION &amp; COMPETENCIES: </w:t>
      </w:r>
    </w:p>
    <w:p w14:paraId="26AAEA4C" w14:textId="3BD60187" w:rsidR="002B3628" w:rsidRPr="00FA4F82" w:rsidRDefault="002B3628" w:rsidP="002B3628">
      <w:pPr>
        <w:pStyle w:val="ListParagraph"/>
        <w:numPr>
          <w:ilvl w:val="0"/>
          <w:numId w:val="41"/>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Bachelor’s degree, BBA/BCOM or preferably in business administration, public administration, finance, accounting; or a relevant combination of academic qualification and significant experience in a related field; </w:t>
      </w:r>
    </w:p>
    <w:p w14:paraId="05EB38C9" w14:textId="2D193C62" w:rsidR="002B3628" w:rsidRPr="00FA4F82" w:rsidRDefault="002B3628" w:rsidP="002B3628">
      <w:pPr>
        <w:pStyle w:val="ListParagraph"/>
        <w:numPr>
          <w:ilvl w:val="0"/>
          <w:numId w:val="41"/>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At least 3 years progressively responsible experience in human resource and administration policies, financial regulations, field operations, etc.; </w:t>
      </w:r>
    </w:p>
    <w:p w14:paraId="2BEE1BF6" w14:textId="2C7509DA" w:rsidR="002B3628" w:rsidRPr="00FA4F82" w:rsidRDefault="002B3628" w:rsidP="002B3628">
      <w:pPr>
        <w:pStyle w:val="ListParagraph"/>
        <w:numPr>
          <w:ilvl w:val="0"/>
          <w:numId w:val="41"/>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Has strong leadership quality with ability to garner team work conflict management; </w:t>
      </w:r>
    </w:p>
    <w:p w14:paraId="68B374E5" w14:textId="70F6F137" w:rsidR="002B3628" w:rsidRPr="00FA4F82" w:rsidRDefault="002B3628" w:rsidP="002B3628">
      <w:pPr>
        <w:pStyle w:val="ListParagraph"/>
        <w:numPr>
          <w:ilvl w:val="0"/>
          <w:numId w:val="41"/>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Has analytical, good writing and essential computer skills; </w:t>
      </w:r>
    </w:p>
    <w:p w14:paraId="47986ECD" w14:textId="2F87C9E0" w:rsidR="002B3628" w:rsidRPr="00FA4F82" w:rsidRDefault="002B3628" w:rsidP="002B3628">
      <w:pPr>
        <w:pStyle w:val="ListParagraph"/>
        <w:numPr>
          <w:ilvl w:val="0"/>
          <w:numId w:val="41"/>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Ability to multi-task and work under stress; </w:t>
      </w:r>
    </w:p>
    <w:p w14:paraId="3DDF80BF" w14:textId="35AEB9D4" w:rsidR="002B3628" w:rsidRPr="00FA4F82" w:rsidRDefault="002B3628" w:rsidP="002B3628">
      <w:pPr>
        <w:pStyle w:val="ListParagraph"/>
        <w:numPr>
          <w:ilvl w:val="0"/>
          <w:numId w:val="41"/>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 xml:space="preserve">Good command in computer applications with software-based accounting (Tally); </w:t>
      </w:r>
    </w:p>
    <w:p w14:paraId="179B838C" w14:textId="6A1413CC" w:rsidR="002B3628" w:rsidRPr="00FA4F82" w:rsidRDefault="002B3628" w:rsidP="00FA4F82">
      <w:pPr>
        <w:pStyle w:val="ListParagraph"/>
        <w:numPr>
          <w:ilvl w:val="0"/>
          <w:numId w:val="41"/>
        </w:numPr>
        <w:spacing w:before="100" w:beforeAutospacing="1" w:after="100" w:afterAutospacing="1" w:line="240" w:lineRule="auto"/>
        <w:rPr>
          <w:rFonts w:asciiTheme="minorHAnsi" w:hAnsiTheme="minorHAnsi" w:cstheme="minorHAnsi"/>
          <w:sz w:val="24"/>
          <w:szCs w:val="24"/>
          <w:lang w:val="en-BT" w:eastAsia="en-GB"/>
        </w:rPr>
      </w:pPr>
      <w:r w:rsidRPr="00FA4F82">
        <w:rPr>
          <w:rFonts w:asciiTheme="minorHAnsi" w:hAnsiTheme="minorHAnsi" w:cstheme="minorHAnsi"/>
          <w:sz w:val="24"/>
          <w:szCs w:val="24"/>
          <w:lang w:val="en-BT" w:eastAsia="en-GB"/>
        </w:rPr>
        <w:t>Excellent command of both written and spoken Dzongkha and English.</w:t>
      </w:r>
    </w:p>
    <w:p w14:paraId="0D75BE86" w14:textId="1D4BCB31" w:rsidR="00724B8F" w:rsidRPr="00FA4F82" w:rsidRDefault="002B3628" w:rsidP="002B3628">
      <w:pPr>
        <w:jc w:val="both"/>
        <w:rPr>
          <w:rFonts w:asciiTheme="minorHAnsi" w:hAnsiTheme="minorHAnsi" w:cstheme="minorHAnsi"/>
          <w:b/>
          <w:bCs/>
          <w:sz w:val="24"/>
          <w:szCs w:val="24"/>
        </w:rPr>
      </w:pPr>
      <w:r w:rsidRPr="00FA4F82">
        <w:rPr>
          <w:rFonts w:asciiTheme="minorHAnsi" w:hAnsiTheme="minorHAnsi" w:cstheme="minorHAnsi"/>
          <w:b/>
          <w:sz w:val="24"/>
          <w:szCs w:val="24"/>
        </w:rPr>
        <w:t xml:space="preserve">6. </w:t>
      </w:r>
      <w:r w:rsidR="00FA4F82">
        <w:rPr>
          <w:rFonts w:asciiTheme="minorHAnsi" w:hAnsiTheme="minorHAnsi" w:cstheme="minorHAnsi"/>
          <w:b/>
          <w:sz w:val="24"/>
          <w:szCs w:val="24"/>
        </w:rPr>
        <w:t>SALARY PACKAGE</w:t>
      </w:r>
    </w:p>
    <w:p w14:paraId="4F7AA84E" w14:textId="61F8F16A" w:rsidR="002B3628" w:rsidRPr="00932ABD" w:rsidRDefault="002B3628" w:rsidP="002B3628">
      <w:pPr>
        <w:jc w:val="both"/>
        <w:rPr>
          <w:rFonts w:asciiTheme="minorHAnsi" w:hAnsiTheme="minorHAnsi" w:cstheme="minorHAnsi"/>
          <w:sz w:val="24"/>
          <w:szCs w:val="24"/>
        </w:rPr>
      </w:pPr>
      <w:r w:rsidRPr="00FA4F82">
        <w:rPr>
          <w:rFonts w:asciiTheme="minorHAnsi" w:hAnsiTheme="minorHAnsi" w:cstheme="minorHAnsi"/>
          <w:sz w:val="24"/>
          <w:szCs w:val="24"/>
        </w:rPr>
        <w:t xml:space="preserve">The </w:t>
      </w:r>
      <w:r w:rsidR="00932ABD">
        <w:rPr>
          <w:rFonts w:asciiTheme="minorHAnsi" w:hAnsiTheme="minorHAnsi" w:cstheme="minorHAnsi"/>
          <w:sz w:val="24"/>
          <w:szCs w:val="24"/>
        </w:rPr>
        <w:t xml:space="preserve">salary </w:t>
      </w:r>
      <w:r w:rsidRPr="00FA4F82">
        <w:rPr>
          <w:rFonts w:asciiTheme="minorHAnsi" w:hAnsiTheme="minorHAnsi" w:cstheme="minorHAnsi"/>
          <w:sz w:val="24"/>
          <w:szCs w:val="24"/>
        </w:rPr>
        <w:t xml:space="preserve">package shall be </w:t>
      </w:r>
      <w:r w:rsidR="00932ABD">
        <w:rPr>
          <w:rFonts w:asciiTheme="minorHAnsi" w:hAnsiTheme="minorHAnsi" w:cstheme="minorHAnsi"/>
          <w:sz w:val="24"/>
          <w:szCs w:val="24"/>
        </w:rPr>
        <w:t>Nu. 25,895-700-29,395</w:t>
      </w:r>
      <w:r w:rsidR="00CD453E">
        <w:rPr>
          <w:rFonts w:asciiTheme="minorHAnsi" w:hAnsiTheme="minorHAnsi" w:cstheme="minorHAnsi"/>
          <w:sz w:val="24"/>
          <w:szCs w:val="24"/>
        </w:rPr>
        <w:t xml:space="preserve"> with excluding 10% allowance. </w:t>
      </w:r>
    </w:p>
    <w:sectPr w:rsidR="002B3628" w:rsidRPr="00932ABD" w:rsidSect="007B2D98">
      <w:headerReference w:type="even" r:id="rId8"/>
      <w:headerReference w:type="default" r:id="rId9"/>
      <w:footerReference w:type="even" r:id="rId10"/>
      <w:footerReference w:type="default" r:id="rId11"/>
      <w:headerReference w:type="first" r:id="rId12"/>
      <w:footerReference w:type="first" r:id="rId13"/>
      <w:pgSz w:w="12240" w:h="15840"/>
      <w:pgMar w:top="1080" w:right="1260" w:bottom="1440" w:left="1260" w:header="54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70F91" w14:textId="77777777" w:rsidR="00591698" w:rsidRDefault="00591698" w:rsidP="00C17B3F">
      <w:pPr>
        <w:spacing w:after="0" w:line="240" w:lineRule="auto"/>
      </w:pPr>
      <w:r>
        <w:separator/>
      </w:r>
    </w:p>
  </w:endnote>
  <w:endnote w:type="continuationSeparator" w:id="0">
    <w:p w14:paraId="57AB8F3F" w14:textId="77777777" w:rsidR="00591698" w:rsidRDefault="00591698" w:rsidP="00C1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panose1 w:val="020B0300000000000000"/>
    <w:charset w:val="00"/>
    <w:family w:val="roman"/>
    <w:pitch w:val="default"/>
  </w:font>
  <w:font w:name="Constantia">
    <w:panose1 w:val="02030602050306030303"/>
    <w:charset w:val="00"/>
    <w:family w:val="roman"/>
    <w:pitch w:val="variable"/>
    <w:sig w:usb0="A00002EF" w:usb1="4000204B"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2109" w14:textId="77777777" w:rsidR="00973729" w:rsidRDefault="00973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FEDC" w14:textId="77777777" w:rsidR="00701E8F" w:rsidRPr="00C12762" w:rsidRDefault="00591698" w:rsidP="00976A86">
    <w:pPr>
      <w:pStyle w:val="Footer"/>
      <w:tabs>
        <w:tab w:val="clear" w:pos="4680"/>
        <w:tab w:val="clear" w:pos="9360"/>
        <w:tab w:val="left" w:pos="8925"/>
      </w:tabs>
      <w:jc w:val="center"/>
      <w:rPr>
        <w:rFonts w:ascii="Arial" w:hAnsi="Arial" w:cs="Arial"/>
        <w:sz w:val="20"/>
        <w:szCs w:val="20"/>
      </w:rPr>
    </w:pPr>
    <w:r>
      <w:rPr>
        <w:rFonts w:ascii="Arial" w:hAnsi="Arial" w:cs="Arial"/>
        <w:noProof/>
        <w:sz w:val="20"/>
        <w:szCs w:val="20"/>
        <w:lang w:bidi="ar-SA"/>
      </w:rPr>
      <w:pict w14:anchorId="4EA90577">
        <v:shapetype id="_x0000_t32" coordsize="21600,21600" o:spt="32" o:oned="t" path="m,l21600,21600e" filled="f">
          <v:path arrowok="t" fillok="f" o:connecttype="none"/>
          <o:lock v:ext="edit" shapetype="t"/>
        </v:shapetype>
        <v:shape id="_x0000_s1025" type="#_x0000_t32" alt="" style="position:absolute;left:0;text-align:left;margin-left:-49.85pt;margin-top:-6.85pt;width:584.85pt;height:0;z-index:251658240;mso-wrap-edited:f;mso-width-percent:0;mso-height-percent:0;mso-width-percent:0;mso-height-percent:0" o:connectortype="straight"/>
      </w:pict>
    </w:r>
    <w:r w:rsidR="00701E8F" w:rsidRPr="00C12762">
      <w:rPr>
        <w:rFonts w:ascii="Arial" w:hAnsi="Arial" w:cs="Arial"/>
        <w:sz w:val="20"/>
        <w:szCs w:val="20"/>
      </w:rPr>
      <w:t>B</w:t>
    </w:r>
    <w:r w:rsidR="00701E8F">
      <w:rPr>
        <w:rFonts w:ascii="Arial" w:hAnsi="Arial" w:cs="Arial"/>
        <w:sz w:val="20"/>
        <w:szCs w:val="20"/>
      </w:rPr>
      <w:t>hutan Kidney Foundation   | Post</w:t>
    </w:r>
    <w:r w:rsidR="00701E8F">
      <w:rPr>
        <w:rFonts w:ascii="Arial" w:hAnsi="Arial" w:cs="Arial"/>
        <w:sz w:val="20"/>
      </w:rPr>
      <w:t xml:space="preserve"> Box: 448   |   </w:t>
    </w:r>
    <w:r w:rsidR="00701E8F" w:rsidRPr="00C12762">
      <w:rPr>
        <w:rFonts w:ascii="Arial" w:hAnsi="Arial" w:cs="Arial"/>
        <w:sz w:val="20"/>
      </w:rPr>
      <w:t xml:space="preserve"> Thimphu Bhutan</w:t>
    </w:r>
    <w:r w:rsidR="00701E8F">
      <w:rPr>
        <w:rFonts w:ascii="Arial" w:hAnsi="Arial" w:cs="Arial"/>
        <w:b/>
        <w:sz w:val="20"/>
      </w:rPr>
      <w:t xml:space="preserve">   |   </w:t>
    </w:r>
    <w:r w:rsidR="00701E8F" w:rsidRPr="00C12762">
      <w:rPr>
        <w:rFonts w:ascii="Arial" w:hAnsi="Arial" w:cs="Arial"/>
        <w:sz w:val="20"/>
        <w:szCs w:val="20"/>
      </w:rPr>
      <w:t xml:space="preserve">Contact: </w:t>
    </w:r>
    <w:hyperlink r:id="rId1" w:history="1">
      <w:r w:rsidR="00701E8F" w:rsidRPr="00C12762">
        <w:rPr>
          <w:rStyle w:val="Hyperlink"/>
          <w:rFonts w:ascii="Arial" w:hAnsi="Arial" w:cs="Arial"/>
          <w:color w:val="auto"/>
          <w:sz w:val="20"/>
          <w:szCs w:val="20"/>
          <w:u w:val="none"/>
          <w:shd w:val="clear" w:color="auto" w:fill="FFFFFF"/>
        </w:rPr>
        <w:t>+975-</w:t>
      </w:r>
    </w:hyperlink>
    <w:r w:rsidR="00701E8F" w:rsidRPr="00C12762">
      <w:rPr>
        <w:rFonts w:ascii="Arial" w:hAnsi="Arial" w:cs="Arial"/>
        <w:sz w:val="20"/>
        <w:szCs w:val="20"/>
      </w:rPr>
      <w:t>2-328-654</w:t>
    </w:r>
  </w:p>
  <w:p w14:paraId="14DD17FD" w14:textId="462079DF" w:rsidR="00701E8F" w:rsidRPr="00C12762" w:rsidRDefault="00701E8F" w:rsidP="00976A86">
    <w:pPr>
      <w:pStyle w:val="Footer"/>
      <w:tabs>
        <w:tab w:val="clear" w:pos="4680"/>
        <w:tab w:val="clear" w:pos="9360"/>
        <w:tab w:val="left" w:pos="8925"/>
      </w:tabs>
      <w:jc w:val="center"/>
      <w:rPr>
        <w:rFonts w:ascii="Arial" w:hAnsi="Arial" w:cs="Arial"/>
        <w:sz w:val="20"/>
        <w:szCs w:val="20"/>
        <w:shd w:val="clear" w:color="auto" w:fill="FFFFFF"/>
      </w:rPr>
    </w:pPr>
    <w:r w:rsidRPr="00C12762">
      <w:rPr>
        <w:rFonts w:ascii="Arial" w:hAnsi="Arial" w:cs="Arial"/>
        <w:sz w:val="20"/>
        <w:szCs w:val="20"/>
      </w:rPr>
      <w:t xml:space="preserve">E-mail: </w:t>
    </w:r>
    <w:hyperlink r:id="rId2" w:history="1">
      <w:r w:rsidR="00973729" w:rsidRPr="00143E60">
        <w:rPr>
          <w:rStyle w:val="Hyperlink"/>
          <w:rFonts w:ascii="Arial" w:hAnsi="Arial" w:cs="Arial"/>
          <w:sz w:val="20"/>
          <w:szCs w:val="20"/>
          <w:shd w:val="clear" w:color="auto" w:fill="FFFFFF"/>
        </w:rPr>
        <w:t>info@bkfbhutan.org</w:t>
      </w:r>
    </w:hyperlink>
    <w:r>
      <w:rPr>
        <w:rFonts w:ascii="Arial" w:hAnsi="Arial" w:cs="Arial"/>
        <w:sz w:val="20"/>
        <w:szCs w:val="20"/>
        <w:shd w:val="clear" w:color="auto" w:fill="FFFFFF"/>
      </w:rPr>
      <w:t xml:space="preserve">   |  </w:t>
    </w:r>
    <w:r w:rsidRPr="00C12762">
      <w:rPr>
        <w:rFonts w:ascii="Arial" w:hAnsi="Arial" w:cs="Arial"/>
        <w:sz w:val="20"/>
        <w:szCs w:val="20"/>
        <w:shd w:val="clear" w:color="auto" w:fill="FFFFFF"/>
      </w:rPr>
      <w:t xml:space="preserve"> Website: </w:t>
    </w:r>
    <w:hyperlink r:id="rId3" w:history="1">
      <w:r w:rsidR="00973729" w:rsidRPr="00143E60">
        <w:rPr>
          <w:rStyle w:val="Hyperlink"/>
          <w:rFonts w:ascii="Arial" w:hAnsi="Arial" w:cs="Arial"/>
          <w:sz w:val="20"/>
          <w:szCs w:val="20"/>
          <w:shd w:val="clear" w:color="auto" w:fill="FFFFFF"/>
        </w:rPr>
        <w:t>www.bkfbhutan.org</w:t>
      </w:r>
    </w:hyperlink>
  </w:p>
  <w:p w14:paraId="00EE0521" w14:textId="77777777" w:rsidR="002E0787" w:rsidRDefault="002E0787" w:rsidP="00976A86">
    <w:pPr>
      <w:pStyle w:val="Footer"/>
      <w:tabs>
        <w:tab w:val="clear" w:pos="4680"/>
        <w:tab w:val="clear" w:pos="9360"/>
        <w:tab w:val="left" w:pos="8925"/>
      </w:tabs>
      <w:jc w:val="center"/>
      <w:rPr>
        <w:sz w:val="2"/>
        <w:szCs w:val="20"/>
      </w:rPr>
    </w:pPr>
  </w:p>
  <w:p w14:paraId="464769A7" w14:textId="77777777" w:rsidR="002E0787" w:rsidRDefault="002E0787" w:rsidP="00976A86">
    <w:pPr>
      <w:pStyle w:val="Footer"/>
      <w:tabs>
        <w:tab w:val="clear" w:pos="4680"/>
        <w:tab w:val="clear" w:pos="9360"/>
        <w:tab w:val="left" w:pos="8925"/>
      </w:tabs>
      <w:jc w:val="center"/>
      <w:rPr>
        <w:sz w:val="2"/>
        <w:szCs w:val="20"/>
      </w:rPr>
    </w:pPr>
  </w:p>
  <w:p w14:paraId="3CACFB05" w14:textId="77777777" w:rsidR="002E0787" w:rsidRDefault="002E0787" w:rsidP="00976A86">
    <w:pPr>
      <w:pStyle w:val="Footer"/>
      <w:tabs>
        <w:tab w:val="clear" w:pos="4680"/>
        <w:tab w:val="clear" w:pos="9360"/>
        <w:tab w:val="left" w:pos="8925"/>
      </w:tabs>
      <w:jc w:val="center"/>
      <w:rPr>
        <w:sz w:val="2"/>
        <w:szCs w:val="20"/>
      </w:rPr>
    </w:pPr>
  </w:p>
  <w:p w14:paraId="5326BB78" w14:textId="77777777" w:rsidR="002E0787" w:rsidRDefault="002E0787" w:rsidP="00976A86">
    <w:pPr>
      <w:pStyle w:val="Footer"/>
      <w:tabs>
        <w:tab w:val="clear" w:pos="4680"/>
        <w:tab w:val="clear" w:pos="9360"/>
        <w:tab w:val="left" w:pos="8925"/>
      </w:tabs>
      <w:jc w:val="center"/>
      <w:rPr>
        <w:sz w:val="2"/>
        <w:szCs w:val="20"/>
      </w:rPr>
    </w:pPr>
  </w:p>
  <w:p w14:paraId="0FF2BD78" w14:textId="77777777" w:rsidR="00701E8F" w:rsidRDefault="00701E8F" w:rsidP="00976A86">
    <w:pPr>
      <w:pStyle w:val="Footer"/>
      <w:tabs>
        <w:tab w:val="clear" w:pos="4680"/>
        <w:tab w:val="clear" w:pos="9360"/>
        <w:tab w:val="left" w:pos="8925"/>
      </w:tabs>
      <w:jc w:val="center"/>
    </w:pPr>
    <w:r>
      <w:rPr>
        <w:sz w:val="20"/>
        <w:szCs w:val="20"/>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19C3" w14:textId="77777777" w:rsidR="00973729" w:rsidRDefault="00973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3BD4" w14:textId="77777777" w:rsidR="00591698" w:rsidRDefault="00591698" w:rsidP="00C17B3F">
      <w:pPr>
        <w:spacing w:after="0" w:line="240" w:lineRule="auto"/>
      </w:pPr>
      <w:r>
        <w:separator/>
      </w:r>
    </w:p>
  </w:footnote>
  <w:footnote w:type="continuationSeparator" w:id="0">
    <w:p w14:paraId="0E19C0C2" w14:textId="77777777" w:rsidR="00591698" w:rsidRDefault="00591698" w:rsidP="00C17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0A3A" w14:textId="77777777" w:rsidR="00973729" w:rsidRDefault="00973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8E25" w14:textId="77777777" w:rsidR="00701E8F" w:rsidRPr="0095425C" w:rsidRDefault="00701E8F" w:rsidP="00976A86">
    <w:pPr>
      <w:pStyle w:val="NoSpacing"/>
      <w:rPr>
        <w:rFonts w:ascii="Constantia" w:hAnsi="Constantia" w:cs="Microsoft Himalaya"/>
        <w:b/>
        <w:sz w:val="32"/>
      </w:rPr>
    </w:pPr>
    <w:r>
      <w:rPr>
        <w:noProof/>
      </w:rPr>
      <w:drawing>
        <wp:anchor distT="0" distB="0" distL="114300" distR="114300" simplePos="0" relativeHeight="251657216" behindDoc="1" locked="0" layoutInCell="1" allowOverlap="1" wp14:anchorId="3825A6E9" wp14:editId="17811901">
          <wp:simplePos x="0" y="0"/>
          <wp:positionH relativeFrom="column">
            <wp:posOffset>687705</wp:posOffset>
          </wp:positionH>
          <wp:positionV relativeFrom="paragraph">
            <wp:posOffset>-66675</wp:posOffset>
          </wp:positionV>
          <wp:extent cx="7427595" cy="1257300"/>
          <wp:effectExtent l="0" t="0" r="0" b="0"/>
          <wp:wrapTight wrapText="bothSides">
            <wp:wrapPolygon edited="0">
              <wp:start x="0" y="0"/>
              <wp:lineTo x="0" y="21273"/>
              <wp:lineTo x="21550" y="21273"/>
              <wp:lineTo x="21550" y="0"/>
              <wp:lineTo x="0" y="0"/>
            </wp:wrapPolygon>
          </wp:wrapTight>
          <wp:docPr id="4" name="Picture 4" descr="letterhea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_"/>
                  <pic:cNvPicPr>
                    <a:picLocks noChangeAspect="1" noChangeArrowheads="1"/>
                  </pic:cNvPicPr>
                </pic:nvPicPr>
                <pic:blipFill>
                  <a:blip r:embed="rId1"/>
                  <a:srcRect/>
                  <a:stretch>
                    <a:fillRect/>
                  </a:stretch>
                </pic:blipFill>
                <pic:spPr bwMode="auto">
                  <a:xfrm>
                    <a:off x="0" y="0"/>
                    <a:ext cx="7427595" cy="12573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88B9" w14:textId="77777777" w:rsidR="00973729" w:rsidRDefault="00973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8B9"/>
    <w:multiLevelType w:val="multilevel"/>
    <w:tmpl w:val="9F30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4596C"/>
    <w:multiLevelType w:val="hybridMultilevel"/>
    <w:tmpl w:val="C8F4E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3653D"/>
    <w:multiLevelType w:val="hybridMultilevel"/>
    <w:tmpl w:val="1F04466A"/>
    <w:lvl w:ilvl="0" w:tplc="69EE2C1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219A6"/>
    <w:multiLevelType w:val="multilevel"/>
    <w:tmpl w:val="5528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65BBD"/>
    <w:multiLevelType w:val="hybridMultilevel"/>
    <w:tmpl w:val="652E111C"/>
    <w:lvl w:ilvl="0" w:tplc="69EE2C1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D4D2D"/>
    <w:multiLevelType w:val="hybridMultilevel"/>
    <w:tmpl w:val="06F40366"/>
    <w:lvl w:ilvl="0" w:tplc="0809000D">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11B91DA9"/>
    <w:multiLevelType w:val="multilevel"/>
    <w:tmpl w:val="2AE8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024BA"/>
    <w:multiLevelType w:val="multilevel"/>
    <w:tmpl w:val="3BA6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E2DA2"/>
    <w:multiLevelType w:val="hybridMultilevel"/>
    <w:tmpl w:val="184EA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57B9D"/>
    <w:multiLevelType w:val="hybridMultilevel"/>
    <w:tmpl w:val="DE3C50A4"/>
    <w:lvl w:ilvl="0" w:tplc="24BA51B8">
      <w:start w:val="1"/>
      <w:numFmt w:val="lowerRoman"/>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363E60"/>
    <w:multiLevelType w:val="hybridMultilevel"/>
    <w:tmpl w:val="20522F16"/>
    <w:lvl w:ilvl="0" w:tplc="408C8F18">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3323B"/>
    <w:multiLevelType w:val="hybridMultilevel"/>
    <w:tmpl w:val="649E77D4"/>
    <w:lvl w:ilvl="0" w:tplc="936E8B1E">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15:restartNumberingAfterBreak="0">
    <w:nsid w:val="2F9E6CF6"/>
    <w:multiLevelType w:val="multilevel"/>
    <w:tmpl w:val="C674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67E94"/>
    <w:multiLevelType w:val="multilevel"/>
    <w:tmpl w:val="8666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D020F7"/>
    <w:multiLevelType w:val="hybridMultilevel"/>
    <w:tmpl w:val="D368D790"/>
    <w:lvl w:ilvl="0" w:tplc="5778F49E">
      <w:start w:val="1"/>
      <w:numFmt w:val="low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F4DF1"/>
    <w:multiLevelType w:val="hybridMultilevel"/>
    <w:tmpl w:val="F5EC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B61A2"/>
    <w:multiLevelType w:val="hybridMultilevel"/>
    <w:tmpl w:val="C4DE1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128D5"/>
    <w:multiLevelType w:val="hybridMultilevel"/>
    <w:tmpl w:val="A2C02AD8"/>
    <w:lvl w:ilvl="0" w:tplc="5F44433C">
      <w:start w:val="1"/>
      <w:numFmt w:val="decimal"/>
      <w:lvlText w:val="%1."/>
      <w:lvlJc w:val="left"/>
      <w:pPr>
        <w:ind w:left="720" w:hanging="360"/>
      </w:pPr>
      <w:rPr>
        <w:rFonts w:eastAsia="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24F82"/>
    <w:multiLevelType w:val="hybridMultilevel"/>
    <w:tmpl w:val="16AABE56"/>
    <w:lvl w:ilvl="0" w:tplc="08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9" w15:restartNumberingAfterBreak="0">
    <w:nsid w:val="4B541135"/>
    <w:multiLevelType w:val="hybridMultilevel"/>
    <w:tmpl w:val="E1F8A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C4D4A"/>
    <w:multiLevelType w:val="multilevel"/>
    <w:tmpl w:val="A1A4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991F49"/>
    <w:multiLevelType w:val="hybridMultilevel"/>
    <w:tmpl w:val="F95020BA"/>
    <w:lvl w:ilvl="0" w:tplc="69EE2C1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E2344E"/>
    <w:multiLevelType w:val="hybridMultilevel"/>
    <w:tmpl w:val="007C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02FFE"/>
    <w:multiLevelType w:val="hybridMultilevel"/>
    <w:tmpl w:val="6B12F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E53721"/>
    <w:multiLevelType w:val="hybridMultilevel"/>
    <w:tmpl w:val="0E4E3874"/>
    <w:lvl w:ilvl="0" w:tplc="502AB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01339C"/>
    <w:multiLevelType w:val="hybridMultilevel"/>
    <w:tmpl w:val="627EF944"/>
    <w:lvl w:ilvl="0" w:tplc="69EE2C1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8D0CA7"/>
    <w:multiLevelType w:val="multilevel"/>
    <w:tmpl w:val="328E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DC4E12"/>
    <w:multiLevelType w:val="hybridMultilevel"/>
    <w:tmpl w:val="A0AC5CEA"/>
    <w:lvl w:ilvl="0" w:tplc="0809000D">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8" w15:restartNumberingAfterBreak="0">
    <w:nsid w:val="5D5C6A2B"/>
    <w:multiLevelType w:val="multilevel"/>
    <w:tmpl w:val="0FE4D9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D6529D8"/>
    <w:multiLevelType w:val="hybridMultilevel"/>
    <w:tmpl w:val="0420C22E"/>
    <w:lvl w:ilvl="0" w:tplc="19CAC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0A422C"/>
    <w:multiLevelType w:val="hybridMultilevel"/>
    <w:tmpl w:val="31C6D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317C1A"/>
    <w:multiLevelType w:val="multilevel"/>
    <w:tmpl w:val="953C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5209A"/>
    <w:multiLevelType w:val="hybridMultilevel"/>
    <w:tmpl w:val="EDB4C708"/>
    <w:lvl w:ilvl="0" w:tplc="69EE2C1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F517EF"/>
    <w:multiLevelType w:val="hybridMultilevel"/>
    <w:tmpl w:val="E47AC8AC"/>
    <w:lvl w:ilvl="0" w:tplc="69EE2C1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994494"/>
    <w:multiLevelType w:val="hybridMultilevel"/>
    <w:tmpl w:val="72581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85FB8"/>
    <w:multiLevelType w:val="hybridMultilevel"/>
    <w:tmpl w:val="E1F8A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B2625"/>
    <w:multiLevelType w:val="hybridMultilevel"/>
    <w:tmpl w:val="3988A124"/>
    <w:lvl w:ilvl="0" w:tplc="69EE2C1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3A5BC9"/>
    <w:multiLevelType w:val="hybridMultilevel"/>
    <w:tmpl w:val="60344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4139E0"/>
    <w:multiLevelType w:val="hybridMultilevel"/>
    <w:tmpl w:val="29B8D2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C053E0"/>
    <w:multiLevelType w:val="hybridMultilevel"/>
    <w:tmpl w:val="826CC984"/>
    <w:lvl w:ilvl="0" w:tplc="FABEEDC0">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5A6149"/>
    <w:multiLevelType w:val="hybridMultilevel"/>
    <w:tmpl w:val="49A24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DF3F7E"/>
    <w:multiLevelType w:val="multilevel"/>
    <w:tmpl w:val="2682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4493323">
    <w:abstractNumId w:val="17"/>
  </w:num>
  <w:num w:numId="2" w16cid:durableId="2053924093">
    <w:abstractNumId w:val="35"/>
  </w:num>
  <w:num w:numId="3" w16cid:durableId="2034069689">
    <w:abstractNumId w:val="37"/>
  </w:num>
  <w:num w:numId="4" w16cid:durableId="736590772">
    <w:abstractNumId w:val="39"/>
  </w:num>
  <w:num w:numId="5" w16cid:durableId="1927492968">
    <w:abstractNumId w:val="19"/>
  </w:num>
  <w:num w:numId="6" w16cid:durableId="702830157">
    <w:abstractNumId w:val="15"/>
  </w:num>
  <w:num w:numId="7" w16cid:durableId="1632831757">
    <w:abstractNumId w:val="1"/>
  </w:num>
  <w:num w:numId="8" w16cid:durableId="478614298">
    <w:abstractNumId w:val="29"/>
  </w:num>
  <w:num w:numId="9" w16cid:durableId="1318849688">
    <w:abstractNumId w:val="8"/>
  </w:num>
  <w:num w:numId="10" w16cid:durableId="13114323">
    <w:abstractNumId w:val="23"/>
  </w:num>
  <w:num w:numId="11" w16cid:durableId="564724677">
    <w:abstractNumId w:val="22"/>
  </w:num>
  <w:num w:numId="12" w16cid:durableId="150608704">
    <w:abstractNumId w:val="16"/>
  </w:num>
  <w:num w:numId="13" w16cid:durableId="114563687">
    <w:abstractNumId w:val="40"/>
  </w:num>
  <w:num w:numId="14" w16cid:durableId="799688801">
    <w:abstractNumId w:val="10"/>
  </w:num>
  <w:num w:numId="15" w16cid:durableId="1064453904">
    <w:abstractNumId w:val="34"/>
  </w:num>
  <w:num w:numId="16" w16cid:durableId="786853838">
    <w:abstractNumId w:val="30"/>
  </w:num>
  <w:num w:numId="17" w16cid:durableId="522863341">
    <w:abstractNumId w:val="11"/>
  </w:num>
  <w:num w:numId="18" w16cid:durableId="63337904">
    <w:abstractNumId w:val="24"/>
  </w:num>
  <w:num w:numId="19" w16cid:durableId="1608271415">
    <w:abstractNumId w:val="18"/>
  </w:num>
  <w:num w:numId="20" w16cid:durableId="1746491918">
    <w:abstractNumId w:val="14"/>
  </w:num>
  <w:num w:numId="21" w16cid:durableId="18093613">
    <w:abstractNumId w:val="28"/>
  </w:num>
  <w:num w:numId="22" w16cid:durableId="671496112">
    <w:abstractNumId w:val="5"/>
  </w:num>
  <w:num w:numId="23" w16cid:durableId="2062972167">
    <w:abstractNumId w:val="27"/>
  </w:num>
  <w:num w:numId="24" w16cid:durableId="1025256039">
    <w:abstractNumId w:val="31"/>
  </w:num>
  <w:num w:numId="25" w16cid:durableId="1965232833">
    <w:abstractNumId w:val="9"/>
  </w:num>
  <w:num w:numId="26" w16cid:durableId="1103837521">
    <w:abstractNumId w:val="6"/>
  </w:num>
  <w:num w:numId="27" w16cid:durableId="1821074685">
    <w:abstractNumId w:val="38"/>
  </w:num>
  <w:num w:numId="28" w16cid:durableId="831986825">
    <w:abstractNumId w:val="0"/>
  </w:num>
  <w:num w:numId="29" w16cid:durableId="1918708236">
    <w:abstractNumId w:val="20"/>
  </w:num>
  <w:num w:numId="30" w16cid:durableId="1133517637">
    <w:abstractNumId w:val="25"/>
  </w:num>
  <w:num w:numId="31" w16cid:durableId="1999192450">
    <w:abstractNumId w:val="12"/>
  </w:num>
  <w:num w:numId="32" w16cid:durableId="1322155942">
    <w:abstractNumId w:val="13"/>
  </w:num>
  <w:num w:numId="33" w16cid:durableId="1385134817">
    <w:abstractNumId w:val="33"/>
  </w:num>
  <w:num w:numId="34" w16cid:durableId="2138603251">
    <w:abstractNumId w:val="2"/>
  </w:num>
  <w:num w:numId="35" w16cid:durableId="1434780955">
    <w:abstractNumId w:val="3"/>
  </w:num>
  <w:num w:numId="36" w16cid:durableId="843325042">
    <w:abstractNumId w:val="41"/>
  </w:num>
  <w:num w:numId="37" w16cid:durableId="724377162">
    <w:abstractNumId w:val="7"/>
  </w:num>
  <w:num w:numId="38" w16cid:durableId="598412356">
    <w:abstractNumId w:val="26"/>
  </w:num>
  <w:num w:numId="39" w16cid:durableId="590747851">
    <w:abstractNumId w:val="32"/>
  </w:num>
  <w:num w:numId="40" w16cid:durableId="1420372493">
    <w:abstractNumId w:val="36"/>
  </w:num>
  <w:num w:numId="41" w16cid:durableId="2129859684">
    <w:abstractNumId w:val="4"/>
  </w:num>
  <w:num w:numId="42" w16cid:durableId="157232052">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o:shapelayout v:ext="edit">
      <o:idmap v:ext="edit" data="1"/>
      <o:rules v:ext="edit">
        <o:r id="V:Rule1" type="connector" idref="#_x0000_s10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I1MjA1MTU1s7A0MjRW0lEKTi0uzszPAykwNKwFAInUJ8ItAAAA"/>
  </w:docVars>
  <w:rsids>
    <w:rsidRoot w:val="000453AA"/>
    <w:rsid w:val="00000848"/>
    <w:rsid w:val="00000D3D"/>
    <w:rsid w:val="00001C91"/>
    <w:rsid w:val="000042F1"/>
    <w:rsid w:val="00005A55"/>
    <w:rsid w:val="00012BAE"/>
    <w:rsid w:val="000142A7"/>
    <w:rsid w:val="00017036"/>
    <w:rsid w:val="00022CE8"/>
    <w:rsid w:val="000232EC"/>
    <w:rsid w:val="00024281"/>
    <w:rsid w:val="0002725F"/>
    <w:rsid w:val="000276B1"/>
    <w:rsid w:val="000308CA"/>
    <w:rsid w:val="00033165"/>
    <w:rsid w:val="000359FC"/>
    <w:rsid w:val="00035D93"/>
    <w:rsid w:val="00045051"/>
    <w:rsid w:val="000453AA"/>
    <w:rsid w:val="000458BB"/>
    <w:rsid w:val="000516FA"/>
    <w:rsid w:val="000553DB"/>
    <w:rsid w:val="00056F93"/>
    <w:rsid w:val="00057A74"/>
    <w:rsid w:val="0006270A"/>
    <w:rsid w:val="000627BC"/>
    <w:rsid w:val="00064878"/>
    <w:rsid w:val="00065F6C"/>
    <w:rsid w:val="0006606A"/>
    <w:rsid w:val="00070806"/>
    <w:rsid w:val="00070E01"/>
    <w:rsid w:val="00073929"/>
    <w:rsid w:val="0007677B"/>
    <w:rsid w:val="0008121F"/>
    <w:rsid w:val="00081843"/>
    <w:rsid w:val="000830D2"/>
    <w:rsid w:val="00087A0D"/>
    <w:rsid w:val="00087CA5"/>
    <w:rsid w:val="0009101C"/>
    <w:rsid w:val="00091E52"/>
    <w:rsid w:val="00092A37"/>
    <w:rsid w:val="00095A29"/>
    <w:rsid w:val="000A1400"/>
    <w:rsid w:val="000A196E"/>
    <w:rsid w:val="000A2C5C"/>
    <w:rsid w:val="000A2D00"/>
    <w:rsid w:val="000A4DC5"/>
    <w:rsid w:val="000A5071"/>
    <w:rsid w:val="000A52C4"/>
    <w:rsid w:val="000A729A"/>
    <w:rsid w:val="000B70AF"/>
    <w:rsid w:val="000C2DD5"/>
    <w:rsid w:val="000C3717"/>
    <w:rsid w:val="000C4052"/>
    <w:rsid w:val="000C778F"/>
    <w:rsid w:val="000D0370"/>
    <w:rsid w:val="000D0418"/>
    <w:rsid w:val="000D1807"/>
    <w:rsid w:val="000D7162"/>
    <w:rsid w:val="000E2797"/>
    <w:rsid w:val="000F6F1A"/>
    <w:rsid w:val="000F7C35"/>
    <w:rsid w:val="00100DFD"/>
    <w:rsid w:val="0010198C"/>
    <w:rsid w:val="00101A48"/>
    <w:rsid w:val="00104BE9"/>
    <w:rsid w:val="00105393"/>
    <w:rsid w:val="00106676"/>
    <w:rsid w:val="001126EF"/>
    <w:rsid w:val="00113534"/>
    <w:rsid w:val="001257B0"/>
    <w:rsid w:val="00126C39"/>
    <w:rsid w:val="00130ED0"/>
    <w:rsid w:val="00131BAA"/>
    <w:rsid w:val="00132A41"/>
    <w:rsid w:val="00132B8E"/>
    <w:rsid w:val="00135DBB"/>
    <w:rsid w:val="00136A4F"/>
    <w:rsid w:val="0014008F"/>
    <w:rsid w:val="00140115"/>
    <w:rsid w:val="00145C79"/>
    <w:rsid w:val="00147704"/>
    <w:rsid w:val="00152563"/>
    <w:rsid w:val="00153720"/>
    <w:rsid w:val="00155ADC"/>
    <w:rsid w:val="00155E18"/>
    <w:rsid w:val="001567AB"/>
    <w:rsid w:val="001570CD"/>
    <w:rsid w:val="0015748D"/>
    <w:rsid w:val="001600E1"/>
    <w:rsid w:val="0016096C"/>
    <w:rsid w:val="00160E16"/>
    <w:rsid w:val="001616AE"/>
    <w:rsid w:val="001633BA"/>
    <w:rsid w:val="00164F99"/>
    <w:rsid w:val="00167037"/>
    <w:rsid w:val="00167E20"/>
    <w:rsid w:val="00171175"/>
    <w:rsid w:val="00171D90"/>
    <w:rsid w:val="00173F15"/>
    <w:rsid w:val="0018094D"/>
    <w:rsid w:val="00180BA5"/>
    <w:rsid w:val="00183700"/>
    <w:rsid w:val="00186C91"/>
    <w:rsid w:val="0019008B"/>
    <w:rsid w:val="001934F0"/>
    <w:rsid w:val="00193A29"/>
    <w:rsid w:val="00193A8A"/>
    <w:rsid w:val="00193FA1"/>
    <w:rsid w:val="001A153A"/>
    <w:rsid w:val="001A2EF7"/>
    <w:rsid w:val="001A748E"/>
    <w:rsid w:val="001C0BF0"/>
    <w:rsid w:val="001C33E1"/>
    <w:rsid w:val="001D1C2C"/>
    <w:rsid w:val="001D1CEE"/>
    <w:rsid w:val="001D1EC1"/>
    <w:rsid w:val="001D2A7A"/>
    <w:rsid w:val="001D2AAD"/>
    <w:rsid w:val="001D43EC"/>
    <w:rsid w:val="001D64DF"/>
    <w:rsid w:val="001D73BB"/>
    <w:rsid w:val="001D7790"/>
    <w:rsid w:val="001E0B66"/>
    <w:rsid w:val="001F4B24"/>
    <w:rsid w:val="001F636E"/>
    <w:rsid w:val="00202CA2"/>
    <w:rsid w:val="0020707D"/>
    <w:rsid w:val="0021292F"/>
    <w:rsid w:val="00212B68"/>
    <w:rsid w:val="00215EBA"/>
    <w:rsid w:val="002173CC"/>
    <w:rsid w:val="00217C47"/>
    <w:rsid w:val="002209CD"/>
    <w:rsid w:val="002264FA"/>
    <w:rsid w:val="00227650"/>
    <w:rsid w:val="0023135D"/>
    <w:rsid w:val="002316F4"/>
    <w:rsid w:val="0023221F"/>
    <w:rsid w:val="0023326F"/>
    <w:rsid w:val="002340C5"/>
    <w:rsid w:val="00237FD0"/>
    <w:rsid w:val="002406FA"/>
    <w:rsid w:val="002422B2"/>
    <w:rsid w:val="0025100F"/>
    <w:rsid w:val="00251DEB"/>
    <w:rsid w:val="0025307D"/>
    <w:rsid w:val="00253563"/>
    <w:rsid w:val="00254F44"/>
    <w:rsid w:val="0026063B"/>
    <w:rsid w:val="00261311"/>
    <w:rsid w:val="002619BA"/>
    <w:rsid w:val="00261DFE"/>
    <w:rsid w:val="00263977"/>
    <w:rsid w:val="00266D42"/>
    <w:rsid w:val="002671D2"/>
    <w:rsid w:val="00272B74"/>
    <w:rsid w:val="0027679A"/>
    <w:rsid w:val="00276F78"/>
    <w:rsid w:val="002800FB"/>
    <w:rsid w:val="00282E5F"/>
    <w:rsid w:val="00282F5F"/>
    <w:rsid w:val="0029010D"/>
    <w:rsid w:val="00293752"/>
    <w:rsid w:val="00293DF7"/>
    <w:rsid w:val="002977D0"/>
    <w:rsid w:val="002A566D"/>
    <w:rsid w:val="002A5EC2"/>
    <w:rsid w:val="002B0AB4"/>
    <w:rsid w:val="002B3628"/>
    <w:rsid w:val="002B3C44"/>
    <w:rsid w:val="002B3CBD"/>
    <w:rsid w:val="002C5A47"/>
    <w:rsid w:val="002C63EE"/>
    <w:rsid w:val="002C716F"/>
    <w:rsid w:val="002D2672"/>
    <w:rsid w:val="002D3026"/>
    <w:rsid w:val="002E0787"/>
    <w:rsid w:val="002E5363"/>
    <w:rsid w:val="002E7687"/>
    <w:rsid w:val="002F43CB"/>
    <w:rsid w:val="00303CD3"/>
    <w:rsid w:val="00304542"/>
    <w:rsid w:val="00304907"/>
    <w:rsid w:val="003070EF"/>
    <w:rsid w:val="00313E92"/>
    <w:rsid w:val="00314901"/>
    <w:rsid w:val="00317ACC"/>
    <w:rsid w:val="0032546C"/>
    <w:rsid w:val="00325514"/>
    <w:rsid w:val="00325BEC"/>
    <w:rsid w:val="00325F00"/>
    <w:rsid w:val="00327C6A"/>
    <w:rsid w:val="00334F61"/>
    <w:rsid w:val="00336655"/>
    <w:rsid w:val="003407A0"/>
    <w:rsid w:val="00342025"/>
    <w:rsid w:val="00342D78"/>
    <w:rsid w:val="00343AA2"/>
    <w:rsid w:val="00347484"/>
    <w:rsid w:val="003511D5"/>
    <w:rsid w:val="003521A2"/>
    <w:rsid w:val="00353496"/>
    <w:rsid w:val="00353F11"/>
    <w:rsid w:val="00354F69"/>
    <w:rsid w:val="0036277F"/>
    <w:rsid w:val="0036645A"/>
    <w:rsid w:val="003706D0"/>
    <w:rsid w:val="00373D61"/>
    <w:rsid w:val="00381D51"/>
    <w:rsid w:val="00384C56"/>
    <w:rsid w:val="00385AA1"/>
    <w:rsid w:val="00386B90"/>
    <w:rsid w:val="00394C87"/>
    <w:rsid w:val="003960C2"/>
    <w:rsid w:val="003A1D09"/>
    <w:rsid w:val="003A4BA2"/>
    <w:rsid w:val="003A4F4B"/>
    <w:rsid w:val="003A781A"/>
    <w:rsid w:val="003B3F9C"/>
    <w:rsid w:val="003B4233"/>
    <w:rsid w:val="003B55BA"/>
    <w:rsid w:val="003B5FA5"/>
    <w:rsid w:val="003B6C5A"/>
    <w:rsid w:val="003B7595"/>
    <w:rsid w:val="003B7865"/>
    <w:rsid w:val="003C03A6"/>
    <w:rsid w:val="003C1933"/>
    <w:rsid w:val="003C57EA"/>
    <w:rsid w:val="003D029E"/>
    <w:rsid w:val="003D0C0C"/>
    <w:rsid w:val="003D106B"/>
    <w:rsid w:val="003D2655"/>
    <w:rsid w:val="003D32DA"/>
    <w:rsid w:val="003D39B1"/>
    <w:rsid w:val="003D4597"/>
    <w:rsid w:val="003D48EB"/>
    <w:rsid w:val="003D4CC3"/>
    <w:rsid w:val="003D6205"/>
    <w:rsid w:val="003D69CE"/>
    <w:rsid w:val="003D6D3A"/>
    <w:rsid w:val="003E1162"/>
    <w:rsid w:val="003E5AE8"/>
    <w:rsid w:val="003F09CD"/>
    <w:rsid w:val="003F3D70"/>
    <w:rsid w:val="003F4C74"/>
    <w:rsid w:val="003F541D"/>
    <w:rsid w:val="003F5455"/>
    <w:rsid w:val="003F61BB"/>
    <w:rsid w:val="003F7FC1"/>
    <w:rsid w:val="0040249F"/>
    <w:rsid w:val="0040490F"/>
    <w:rsid w:val="00404930"/>
    <w:rsid w:val="0040625D"/>
    <w:rsid w:val="00406B2A"/>
    <w:rsid w:val="00406B32"/>
    <w:rsid w:val="00407049"/>
    <w:rsid w:val="00414595"/>
    <w:rsid w:val="00420CF8"/>
    <w:rsid w:val="00422D0F"/>
    <w:rsid w:val="0042393A"/>
    <w:rsid w:val="00426693"/>
    <w:rsid w:val="00435424"/>
    <w:rsid w:val="0043639F"/>
    <w:rsid w:val="00446732"/>
    <w:rsid w:val="004519AC"/>
    <w:rsid w:val="00452C40"/>
    <w:rsid w:val="00453D79"/>
    <w:rsid w:val="0045747A"/>
    <w:rsid w:val="004648A9"/>
    <w:rsid w:val="00465B44"/>
    <w:rsid w:val="004660E4"/>
    <w:rsid w:val="004667A0"/>
    <w:rsid w:val="004859BF"/>
    <w:rsid w:val="00487F04"/>
    <w:rsid w:val="0049046D"/>
    <w:rsid w:val="0049363C"/>
    <w:rsid w:val="00495307"/>
    <w:rsid w:val="00496E1E"/>
    <w:rsid w:val="004A2103"/>
    <w:rsid w:val="004A300B"/>
    <w:rsid w:val="004A35E1"/>
    <w:rsid w:val="004B19F6"/>
    <w:rsid w:val="004B2F6F"/>
    <w:rsid w:val="004B3FD7"/>
    <w:rsid w:val="004B5957"/>
    <w:rsid w:val="004B68A1"/>
    <w:rsid w:val="004C08FF"/>
    <w:rsid w:val="004C19B0"/>
    <w:rsid w:val="004D0185"/>
    <w:rsid w:val="004D07A8"/>
    <w:rsid w:val="004D2E41"/>
    <w:rsid w:val="004D35CD"/>
    <w:rsid w:val="004D5433"/>
    <w:rsid w:val="004E113C"/>
    <w:rsid w:val="004E58A2"/>
    <w:rsid w:val="004E6C2A"/>
    <w:rsid w:val="004F6DF7"/>
    <w:rsid w:val="004F71DE"/>
    <w:rsid w:val="004F7FE5"/>
    <w:rsid w:val="005018F4"/>
    <w:rsid w:val="00501E0D"/>
    <w:rsid w:val="0050360B"/>
    <w:rsid w:val="00503D53"/>
    <w:rsid w:val="0050470D"/>
    <w:rsid w:val="00507A91"/>
    <w:rsid w:val="00512C96"/>
    <w:rsid w:val="00515E1B"/>
    <w:rsid w:val="0051740B"/>
    <w:rsid w:val="0052378A"/>
    <w:rsid w:val="00525E10"/>
    <w:rsid w:val="00531424"/>
    <w:rsid w:val="00532105"/>
    <w:rsid w:val="00535392"/>
    <w:rsid w:val="005367F2"/>
    <w:rsid w:val="00540BEA"/>
    <w:rsid w:val="0054350F"/>
    <w:rsid w:val="00544AB7"/>
    <w:rsid w:val="005457ED"/>
    <w:rsid w:val="00545FC0"/>
    <w:rsid w:val="0055489A"/>
    <w:rsid w:val="005558F1"/>
    <w:rsid w:val="00560915"/>
    <w:rsid w:val="00564FF3"/>
    <w:rsid w:val="0056701B"/>
    <w:rsid w:val="005705AA"/>
    <w:rsid w:val="00570C3B"/>
    <w:rsid w:val="00585FBA"/>
    <w:rsid w:val="00587CED"/>
    <w:rsid w:val="0059068B"/>
    <w:rsid w:val="00591698"/>
    <w:rsid w:val="00592289"/>
    <w:rsid w:val="005933B4"/>
    <w:rsid w:val="00594A07"/>
    <w:rsid w:val="005A1FE4"/>
    <w:rsid w:val="005A48E0"/>
    <w:rsid w:val="005B058B"/>
    <w:rsid w:val="005B7844"/>
    <w:rsid w:val="005B7ACE"/>
    <w:rsid w:val="005C08F2"/>
    <w:rsid w:val="005C1488"/>
    <w:rsid w:val="005C4017"/>
    <w:rsid w:val="005D012D"/>
    <w:rsid w:val="005D21BC"/>
    <w:rsid w:val="005D398F"/>
    <w:rsid w:val="005D3B17"/>
    <w:rsid w:val="005D5572"/>
    <w:rsid w:val="005E0D64"/>
    <w:rsid w:val="005E4D42"/>
    <w:rsid w:val="005E5469"/>
    <w:rsid w:val="005E61D5"/>
    <w:rsid w:val="005F3E79"/>
    <w:rsid w:val="005F54B3"/>
    <w:rsid w:val="005F5859"/>
    <w:rsid w:val="005F7A2A"/>
    <w:rsid w:val="00601351"/>
    <w:rsid w:val="006013C4"/>
    <w:rsid w:val="00601830"/>
    <w:rsid w:val="00601E4A"/>
    <w:rsid w:val="006020B0"/>
    <w:rsid w:val="00602FBE"/>
    <w:rsid w:val="006036B1"/>
    <w:rsid w:val="006038F0"/>
    <w:rsid w:val="00607A04"/>
    <w:rsid w:val="0061141C"/>
    <w:rsid w:val="00612BFF"/>
    <w:rsid w:val="00613CE5"/>
    <w:rsid w:val="00624933"/>
    <w:rsid w:val="00624CB4"/>
    <w:rsid w:val="00626555"/>
    <w:rsid w:val="0062714A"/>
    <w:rsid w:val="00630C25"/>
    <w:rsid w:val="006332D6"/>
    <w:rsid w:val="00635A56"/>
    <w:rsid w:val="00635C9F"/>
    <w:rsid w:val="00640263"/>
    <w:rsid w:val="00641460"/>
    <w:rsid w:val="0065343E"/>
    <w:rsid w:val="00655160"/>
    <w:rsid w:val="00663C0C"/>
    <w:rsid w:val="006704CB"/>
    <w:rsid w:val="0067277E"/>
    <w:rsid w:val="0067497D"/>
    <w:rsid w:val="00676342"/>
    <w:rsid w:val="006801CC"/>
    <w:rsid w:val="00680B81"/>
    <w:rsid w:val="0068178E"/>
    <w:rsid w:val="006832BF"/>
    <w:rsid w:val="00687387"/>
    <w:rsid w:val="00691223"/>
    <w:rsid w:val="00691D81"/>
    <w:rsid w:val="00693426"/>
    <w:rsid w:val="006938D0"/>
    <w:rsid w:val="00696C1D"/>
    <w:rsid w:val="006A0077"/>
    <w:rsid w:val="006A22EE"/>
    <w:rsid w:val="006A254F"/>
    <w:rsid w:val="006A404B"/>
    <w:rsid w:val="006A7725"/>
    <w:rsid w:val="006B0200"/>
    <w:rsid w:val="006B0BEB"/>
    <w:rsid w:val="006B6652"/>
    <w:rsid w:val="006C128E"/>
    <w:rsid w:val="006C39BD"/>
    <w:rsid w:val="006C73AA"/>
    <w:rsid w:val="006D0375"/>
    <w:rsid w:val="006D18E5"/>
    <w:rsid w:val="006D69CF"/>
    <w:rsid w:val="006D7625"/>
    <w:rsid w:val="006E3ADC"/>
    <w:rsid w:val="006E7C2E"/>
    <w:rsid w:val="006F3030"/>
    <w:rsid w:val="006F5247"/>
    <w:rsid w:val="006F6829"/>
    <w:rsid w:val="007005FD"/>
    <w:rsid w:val="00701E8F"/>
    <w:rsid w:val="00706BC7"/>
    <w:rsid w:val="0071459B"/>
    <w:rsid w:val="00715BF6"/>
    <w:rsid w:val="00715D04"/>
    <w:rsid w:val="007204D4"/>
    <w:rsid w:val="007217AE"/>
    <w:rsid w:val="00721B76"/>
    <w:rsid w:val="007222C2"/>
    <w:rsid w:val="00723F94"/>
    <w:rsid w:val="00724B8F"/>
    <w:rsid w:val="00730A9B"/>
    <w:rsid w:val="00730FF1"/>
    <w:rsid w:val="007378E7"/>
    <w:rsid w:val="00737A6E"/>
    <w:rsid w:val="007418ED"/>
    <w:rsid w:val="00741FBE"/>
    <w:rsid w:val="007422D5"/>
    <w:rsid w:val="00744A96"/>
    <w:rsid w:val="00745193"/>
    <w:rsid w:val="00746FF6"/>
    <w:rsid w:val="00747750"/>
    <w:rsid w:val="00750383"/>
    <w:rsid w:val="007530EC"/>
    <w:rsid w:val="007565AB"/>
    <w:rsid w:val="00757E59"/>
    <w:rsid w:val="0076251E"/>
    <w:rsid w:val="0076390C"/>
    <w:rsid w:val="00764AD3"/>
    <w:rsid w:val="00771104"/>
    <w:rsid w:val="00773C75"/>
    <w:rsid w:val="007762EF"/>
    <w:rsid w:val="00777FAC"/>
    <w:rsid w:val="00780E63"/>
    <w:rsid w:val="0078533F"/>
    <w:rsid w:val="007853F4"/>
    <w:rsid w:val="007864CC"/>
    <w:rsid w:val="0078780A"/>
    <w:rsid w:val="0079400B"/>
    <w:rsid w:val="007A2B32"/>
    <w:rsid w:val="007A5274"/>
    <w:rsid w:val="007A5739"/>
    <w:rsid w:val="007A6925"/>
    <w:rsid w:val="007B1097"/>
    <w:rsid w:val="007B2D98"/>
    <w:rsid w:val="007B6115"/>
    <w:rsid w:val="007B74EE"/>
    <w:rsid w:val="007B7AAE"/>
    <w:rsid w:val="007B7F76"/>
    <w:rsid w:val="007C01DC"/>
    <w:rsid w:val="007C15FD"/>
    <w:rsid w:val="007C1E31"/>
    <w:rsid w:val="007C1FA1"/>
    <w:rsid w:val="007C2A46"/>
    <w:rsid w:val="007C6778"/>
    <w:rsid w:val="007C6952"/>
    <w:rsid w:val="007C7927"/>
    <w:rsid w:val="007D1871"/>
    <w:rsid w:val="007D3E84"/>
    <w:rsid w:val="007E1990"/>
    <w:rsid w:val="007E35D7"/>
    <w:rsid w:val="007E3880"/>
    <w:rsid w:val="007E4BD5"/>
    <w:rsid w:val="007F1875"/>
    <w:rsid w:val="007F3319"/>
    <w:rsid w:val="007F4554"/>
    <w:rsid w:val="007F4F87"/>
    <w:rsid w:val="008009AE"/>
    <w:rsid w:val="008025FD"/>
    <w:rsid w:val="0081079C"/>
    <w:rsid w:val="0081158C"/>
    <w:rsid w:val="008152B0"/>
    <w:rsid w:val="00817BD0"/>
    <w:rsid w:val="00817D80"/>
    <w:rsid w:val="008203AD"/>
    <w:rsid w:val="008207B9"/>
    <w:rsid w:val="00821ADB"/>
    <w:rsid w:val="008256FF"/>
    <w:rsid w:val="00825A12"/>
    <w:rsid w:val="008268D3"/>
    <w:rsid w:val="00826AEE"/>
    <w:rsid w:val="00830460"/>
    <w:rsid w:val="00830B80"/>
    <w:rsid w:val="00831CE5"/>
    <w:rsid w:val="008338B7"/>
    <w:rsid w:val="00834D92"/>
    <w:rsid w:val="0084056A"/>
    <w:rsid w:val="008425A1"/>
    <w:rsid w:val="008462F6"/>
    <w:rsid w:val="0085161F"/>
    <w:rsid w:val="0085226C"/>
    <w:rsid w:val="0086047D"/>
    <w:rsid w:val="00860BC2"/>
    <w:rsid w:val="00862A1B"/>
    <w:rsid w:val="00870B0E"/>
    <w:rsid w:val="00872E8D"/>
    <w:rsid w:val="008751F1"/>
    <w:rsid w:val="00876ABE"/>
    <w:rsid w:val="0087787C"/>
    <w:rsid w:val="0088265D"/>
    <w:rsid w:val="00884D4E"/>
    <w:rsid w:val="00886751"/>
    <w:rsid w:val="00890CEC"/>
    <w:rsid w:val="008913E0"/>
    <w:rsid w:val="00891FA4"/>
    <w:rsid w:val="00893C55"/>
    <w:rsid w:val="008A0F54"/>
    <w:rsid w:val="008A487E"/>
    <w:rsid w:val="008A54A1"/>
    <w:rsid w:val="008A63AE"/>
    <w:rsid w:val="008A6C88"/>
    <w:rsid w:val="008A7D70"/>
    <w:rsid w:val="008B150A"/>
    <w:rsid w:val="008B3CB6"/>
    <w:rsid w:val="008B684C"/>
    <w:rsid w:val="008C2D3C"/>
    <w:rsid w:val="008C682E"/>
    <w:rsid w:val="008C709A"/>
    <w:rsid w:val="008D293D"/>
    <w:rsid w:val="008D5A0C"/>
    <w:rsid w:val="008D64EB"/>
    <w:rsid w:val="008E3646"/>
    <w:rsid w:val="008E373C"/>
    <w:rsid w:val="008E3E11"/>
    <w:rsid w:val="008E5126"/>
    <w:rsid w:val="008E6CA0"/>
    <w:rsid w:val="008F218C"/>
    <w:rsid w:val="008F522F"/>
    <w:rsid w:val="008F6905"/>
    <w:rsid w:val="009042EE"/>
    <w:rsid w:val="009043A1"/>
    <w:rsid w:val="0090758B"/>
    <w:rsid w:val="00910DE4"/>
    <w:rsid w:val="00912183"/>
    <w:rsid w:val="00912DE2"/>
    <w:rsid w:val="00916B21"/>
    <w:rsid w:val="00917050"/>
    <w:rsid w:val="009175BA"/>
    <w:rsid w:val="00920A47"/>
    <w:rsid w:val="00921FD8"/>
    <w:rsid w:val="009235DA"/>
    <w:rsid w:val="00924066"/>
    <w:rsid w:val="0092689A"/>
    <w:rsid w:val="00932867"/>
    <w:rsid w:val="00932ABD"/>
    <w:rsid w:val="00932F5F"/>
    <w:rsid w:val="00934F18"/>
    <w:rsid w:val="0093632D"/>
    <w:rsid w:val="00941B0D"/>
    <w:rsid w:val="00942A71"/>
    <w:rsid w:val="009433B3"/>
    <w:rsid w:val="00943DDA"/>
    <w:rsid w:val="009452D6"/>
    <w:rsid w:val="00954182"/>
    <w:rsid w:val="0095425C"/>
    <w:rsid w:val="009543DE"/>
    <w:rsid w:val="00955B70"/>
    <w:rsid w:val="0095698B"/>
    <w:rsid w:val="00961419"/>
    <w:rsid w:val="009614A9"/>
    <w:rsid w:val="0096500E"/>
    <w:rsid w:val="0096626E"/>
    <w:rsid w:val="009664E6"/>
    <w:rsid w:val="00966A17"/>
    <w:rsid w:val="00967E41"/>
    <w:rsid w:val="009700D0"/>
    <w:rsid w:val="00973729"/>
    <w:rsid w:val="00975652"/>
    <w:rsid w:val="00976A86"/>
    <w:rsid w:val="00977D31"/>
    <w:rsid w:val="0098367A"/>
    <w:rsid w:val="00984041"/>
    <w:rsid w:val="0098621B"/>
    <w:rsid w:val="0098677B"/>
    <w:rsid w:val="00986A7A"/>
    <w:rsid w:val="009925E7"/>
    <w:rsid w:val="00993368"/>
    <w:rsid w:val="00994E8B"/>
    <w:rsid w:val="00994F3C"/>
    <w:rsid w:val="009962B9"/>
    <w:rsid w:val="00996455"/>
    <w:rsid w:val="00997948"/>
    <w:rsid w:val="009A033E"/>
    <w:rsid w:val="009A3097"/>
    <w:rsid w:val="009A352C"/>
    <w:rsid w:val="009A36FD"/>
    <w:rsid w:val="009A53FC"/>
    <w:rsid w:val="009A5C88"/>
    <w:rsid w:val="009A7F7D"/>
    <w:rsid w:val="009B39E4"/>
    <w:rsid w:val="009B4A61"/>
    <w:rsid w:val="009B6689"/>
    <w:rsid w:val="009B72EA"/>
    <w:rsid w:val="009C2FFC"/>
    <w:rsid w:val="009C7468"/>
    <w:rsid w:val="009D0A6C"/>
    <w:rsid w:val="009D2890"/>
    <w:rsid w:val="009D3D73"/>
    <w:rsid w:val="009D4F1E"/>
    <w:rsid w:val="009D7A18"/>
    <w:rsid w:val="009E1A9E"/>
    <w:rsid w:val="009E3245"/>
    <w:rsid w:val="009F3B56"/>
    <w:rsid w:val="00A03F84"/>
    <w:rsid w:val="00A11539"/>
    <w:rsid w:val="00A201D1"/>
    <w:rsid w:val="00A244DC"/>
    <w:rsid w:val="00A25F6B"/>
    <w:rsid w:val="00A306F9"/>
    <w:rsid w:val="00A327A3"/>
    <w:rsid w:val="00A33AD0"/>
    <w:rsid w:val="00A4049C"/>
    <w:rsid w:val="00A4147D"/>
    <w:rsid w:val="00A41959"/>
    <w:rsid w:val="00A41D26"/>
    <w:rsid w:val="00A42032"/>
    <w:rsid w:val="00A441AD"/>
    <w:rsid w:val="00A448C1"/>
    <w:rsid w:val="00A461A9"/>
    <w:rsid w:val="00A50833"/>
    <w:rsid w:val="00A523EB"/>
    <w:rsid w:val="00A528B2"/>
    <w:rsid w:val="00A54A50"/>
    <w:rsid w:val="00A571DF"/>
    <w:rsid w:val="00A60269"/>
    <w:rsid w:val="00A61229"/>
    <w:rsid w:val="00A6148C"/>
    <w:rsid w:val="00A636B7"/>
    <w:rsid w:val="00A64988"/>
    <w:rsid w:val="00A65125"/>
    <w:rsid w:val="00A700EC"/>
    <w:rsid w:val="00A768F1"/>
    <w:rsid w:val="00A82242"/>
    <w:rsid w:val="00A847A6"/>
    <w:rsid w:val="00A9193B"/>
    <w:rsid w:val="00A920FC"/>
    <w:rsid w:val="00A94EC3"/>
    <w:rsid w:val="00AA1539"/>
    <w:rsid w:val="00AA288D"/>
    <w:rsid w:val="00AA561C"/>
    <w:rsid w:val="00AA7F28"/>
    <w:rsid w:val="00AB36F1"/>
    <w:rsid w:val="00AB697D"/>
    <w:rsid w:val="00AB7586"/>
    <w:rsid w:val="00AB7851"/>
    <w:rsid w:val="00AC07DC"/>
    <w:rsid w:val="00AC0C01"/>
    <w:rsid w:val="00AC4010"/>
    <w:rsid w:val="00AC52EF"/>
    <w:rsid w:val="00AC7CE4"/>
    <w:rsid w:val="00AD04EE"/>
    <w:rsid w:val="00AD22B0"/>
    <w:rsid w:val="00AD5708"/>
    <w:rsid w:val="00AD7F1D"/>
    <w:rsid w:val="00AE5ED9"/>
    <w:rsid w:val="00AF1FA6"/>
    <w:rsid w:val="00AF40D6"/>
    <w:rsid w:val="00AF490F"/>
    <w:rsid w:val="00AF60AE"/>
    <w:rsid w:val="00AF75E8"/>
    <w:rsid w:val="00B00597"/>
    <w:rsid w:val="00B034F9"/>
    <w:rsid w:val="00B07860"/>
    <w:rsid w:val="00B10B5C"/>
    <w:rsid w:val="00B11284"/>
    <w:rsid w:val="00B147C1"/>
    <w:rsid w:val="00B214A5"/>
    <w:rsid w:val="00B222A3"/>
    <w:rsid w:val="00B2279E"/>
    <w:rsid w:val="00B25925"/>
    <w:rsid w:val="00B2766E"/>
    <w:rsid w:val="00B3118E"/>
    <w:rsid w:val="00B33C7D"/>
    <w:rsid w:val="00B40E2F"/>
    <w:rsid w:val="00B40EAE"/>
    <w:rsid w:val="00B418ED"/>
    <w:rsid w:val="00B41AC9"/>
    <w:rsid w:val="00B429A7"/>
    <w:rsid w:val="00B44898"/>
    <w:rsid w:val="00B453C8"/>
    <w:rsid w:val="00B47D55"/>
    <w:rsid w:val="00B51030"/>
    <w:rsid w:val="00B5521F"/>
    <w:rsid w:val="00B568AA"/>
    <w:rsid w:val="00B6026D"/>
    <w:rsid w:val="00B621C7"/>
    <w:rsid w:val="00B634F5"/>
    <w:rsid w:val="00B653B6"/>
    <w:rsid w:val="00B66B81"/>
    <w:rsid w:val="00B71C33"/>
    <w:rsid w:val="00B73C44"/>
    <w:rsid w:val="00B8513F"/>
    <w:rsid w:val="00B85326"/>
    <w:rsid w:val="00B86C28"/>
    <w:rsid w:val="00B9147B"/>
    <w:rsid w:val="00B92973"/>
    <w:rsid w:val="00B9443D"/>
    <w:rsid w:val="00B96114"/>
    <w:rsid w:val="00BA008D"/>
    <w:rsid w:val="00BA0F35"/>
    <w:rsid w:val="00BA1FBA"/>
    <w:rsid w:val="00BA394C"/>
    <w:rsid w:val="00BB0453"/>
    <w:rsid w:val="00BB0F3B"/>
    <w:rsid w:val="00BB46CE"/>
    <w:rsid w:val="00BC08EE"/>
    <w:rsid w:val="00BC2705"/>
    <w:rsid w:val="00BC317F"/>
    <w:rsid w:val="00BC7401"/>
    <w:rsid w:val="00BD07AA"/>
    <w:rsid w:val="00BD3F51"/>
    <w:rsid w:val="00BE158D"/>
    <w:rsid w:val="00BE3CBA"/>
    <w:rsid w:val="00BE541B"/>
    <w:rsid w:val="00BE70BB"/>
    <w:rsid w:val="00BF2130"/>
    <w:rsid w:val="00BF35ED"/>
    <w:rsid w:val="00C0386A"/>
    <w:rsid w:val="00C07167"/>
    <w:rsid w:val="00C101F7"/>
    <w:rsid w:val="00C10780"/>
    <w:rsid w:val="00C10A29"/>
    <w:rsid w:val="00C12308"/>
    <w:rsid w:val="00C12762"/>
    <w:rsid w:val="00C12AF1"/>
    <w:rsid w:val="00C13735"/>
    <w:rsid w:val="00C17B3F"/>
    <w:rsid w:val="00C27FAC"/>
    <w:rsid w:val="00C32B33"/>
    <w:rsid w:val="00C3621C"/>
    <w:rsid w:val="00C363B4"/>
    <w:rsid w:val="00C37713"/>
    <w:rsid w:val="00C44B72"/>
    <w:rsid w:val="00C451BE"/>
    <w:rsid w:val="00C50A73"/>
    <w:rsid w:val="00C5134F"/>
    <w:rsid w:val="00C540F6"/>
    <w:rsid w:val="00C56549"/>
    <w:rsid w:val="00C60250"/>
    <w:rsid w:val="00C62E66"/>
    <w:rsid w:val="00C65600"/>
    <w:rsid w:val="00C65F70"/>
    <w:rsid w:val="00C71D84"/>
    <w:rsid w:val="00C803D0"/>
    <w:rsid w:val="00C82126"/>
    <w:rsid w:val="00C82698"/>
    <w:rsid w:val="00C851AB"/>
    <w:rsid w:val="00C87BBA"/>
    <w:rsid w:val="00C9275E"/>
    <w:rsid w:val="00C9366C"/>
    <w:rsid w:val="00C9532A"/>
    <w:rsid w:val="00CA1A3A"/>
    <w:rsid w:val="00CA58D9"/>
    <w:rsid w:val="00CB052F"/>
    <w:rsid w:val="00CB2055"/>
    <w:rsid w:val="00CB36F7"/>
    <w:rsid w:val="00CB3DA0"/>
    <w:rsid w:val="00CB7FFD"/>
    <w:rsid w:val="00CC027E"/>
    <w:rsid w:val="00CC158D"/>
    <w:rsid w:val="00CC3EEE"/>
    <w:rsid w:val="00CC757F"/>
    <w:rsid w:val="00CD453E"/>
    <w:rsid w:val="00CD5361"/>
    <w:rsid w:val="00CD5B8D"/>
    <w:rsid w:val="00CD6398"/>
    <w:rsid w:val="00CD77EF"/>
    <w:rsid w:val="00CE11D0"/>
    <w:rsid w:val="00CE2763"/>
    <w:rsid w:val="00CE4156"/>
    <w:rsid w:val="00CE49D4"/>
    <w:rsid w:val="00CE54F9"/>
    <w:rsid w:val="00CE62C3"/>
    <w:rsid w:val="00CE6DB1"/>
    <w:rsid w:val="00CF46F6"/>
    <w:rsid w:val="00CF626C"/>
    <w:rsid w:val="00CF6806"/>
    <w:rsid w:val="00CF7B8F"/>
    <w:rsid w:val="00D07A50"/>
    <w:rsid w:val="00D103B2"/>
    <w:rsid w:val="00D1092C"/>
    <w:rsid w:val="00D10C36"/>
    <w:rsid w:val="00D1354C"/>
    <w:rsid w:val="00D15F7C"/>
    <w:rsid w:val="00D23211"/>
    <w:rsid w:val="00D24573"/>
    <w:rsid w:val="00D25DFE"/>
    <w:rsid w:val="00D273E5"/>
    <w:rsid w:val="00D311FB"/>
    <w:rsid w:val="00D32DEE"/>
    <w:rsid w:val="00D37A7C"/>
    <w:rsid w:val="00D45053"/>
    <w:rsid w:val="00D46A6F"/>
    <w:rsid w:val="00D474C7"/>
    <w:rsid w:val="00D5083E"/>
    <w:rsid w:val="00D524D1"/>
    <w:rsid w:val="00D53C1A"/>
    <w:rsid w:val="00D53DFD"/>
    <w:rsid w:val="00D554D1"/>
    <w:rsid w:val="00D61A77"/>
    <w:rsid w:val="00D629B5"/>
    <w:rsid w:val="00D6386B"/>
    <w:rsid w:val="00D65FE8"/>
    <w:rsid w:val="00D72FA6"/>
    <w:rsid w:val="00D733E1"/>
    <w:rsid w:val="00D734F2"/>
    <w:rsid w:val="00D73B51"/>
    <w:rsid w:val="00D764A4"/>
    <w:rsid w:val="00D76655"/>
    <w:rsid w:val="00D77ABA"/>
    <w:rsid w:val="00D80811"/>
    <w:rsid w:val="00D8251B"/>
    <w:rsid w:val="00D82C11"/>
    <w:rsid w:val="00D82D82"/>
    <w:rsid w:val="00D832E6"/>
    <w:rsid w:val="00D873DC"/>
    <w:rsid w:val="00D90BF8"/>
    <w:rsid w:val="00D91BCC"/>
    <w:rsid w:val="00D96B7B"/>
    <w:rsid w:val="00D97D72"/>
    <w:rsid w:val="00DA0646"/>
    <w:rsid w:val="00DA1C4D"/>
    <w:rsid w:val="00DA3D89"/>
    <w:rsid w:val="00DA4F5C"/>
    <w:rsid w:val="00DA5D64"/>
    <w:rsid w:val="00DA6D19"/>
    <w:rsid w:val="00DB4D1E"/>
    <w:rsid w:val="00DB75F3"/>
    <w:rsid w:val="00DC237A"/>
    <w:rsid w:val="00DC5817"/>
    <w:rsid w:val="00DD0144"/>
    <w:rsid w:val="00DD041C"/>
    <w:rsid w:val="00DD0525"/>
    <w:rsid w:val="00DD0FD3"/>
    <w:rsid w:val="00DD285D"/>
    <w:rsid w:val="00DD7D94"/>
    <w:rsid w:val="00DE113F"/>
    <w:rsid w:val="00DE5A59"/>
    <w:rsid w:val="00DE6E36"/>
    <w:rsid w:val="00DF08CC"/>
    <w:rsid w:val="00DF2F12"/>
    <w:rsid w:val="00E01E40"/>
    <w:rsid w:val="00E03D0A"/>
    <w:rsid w:val="00E121BE"/>
    <w:rsid w:val="00E142E6"/>
    <w:rsid w:val="00E23473"/>
    <w:rsid w:val="00E2405B"/>
    <w:rsid w:val="00E26CFC"/>
    <w:rsid w:val="00E324F6"/>
    <w:rsid w:val="00E3545F"/>
    <w:rsid w:val="00E3795C"/>
    <w:rsid w:val="00E40D41"/>
    <w:rsid w:val="00E41B7B"/>
    <w:rsid w:val="00E41C6D"/>
    <w:rsid w:val="00E426E6"/>
    <w:rsid w:val="00E43A43"/>
    <w:rsid w:val="00E47910"/>
    <w:rsid w:val="00E51FE8"/>
    <w:rsid w:val="00E53D8E"/>
    <w:rsid w:val="00E53E1E"/>
    <w:rsid w:val="00E54B9D"/>
    <w:rsid w:val="00E60F03"/>
    <w:rsid w:val="00E626CF"/>
    <w:rsid w:val="00E63BFC"/>
    <w:rsid w:val="00E6736D"/>
    <w:rsid w:val="00E70398"/>
    <w:rsid w:val="00E704FB"/>
    <w:rsid w:val="00E7238E"/>
    <w:rsid w:val="00E77F4B"/>
    <w:rsid w:val="00E81B5B"/>
    <w:rsid w:val="00E83261"/>
    <w:rsid w:val="00E839BE"/>
    <w:rsid w:val="00E83C6F"/>
    <w:rsid w:val="00E84A82"/>
    <w:rsid w:val="00E87B58"/>
    <w:rsid w:val="00E91628"/>
    <w:rsid w:val="00E95D77"/>
    <w:rsid w:val="00E969CD"/>
    <w:rsid w:val="00E96E4F"/>
    <w:rsid w:val="00EA4617"/>
    <w:rsid w:val="00EA6322"/>
    <w:rsid w:val="00EB20E0"/>
    <w:rsid w:val="00EB29CD"/>
    <w:rsid w:val="00EB2AB7"/>
    <w:rsid w:val="00EB2B7C"/>
    <w:rsid w:val="00EB30DA"/>
    <w:rsid w:val="00EB34F1"/>
    <w:rsid w:val="00EC327C"/>
    <w:rsid w:val="00EC4979"/>
    <w:rsid w:val="00EC6ECF"/>
    <w:rsid w:val="00ED0680"/>
    <w:rsid w:val="00ED798F"/>
    <w:rsid w:val="00EE20F4"/>
    <w:rsid w:val="00EE37D0"/>
    <w:rsid w:val="00EE3F5F"/>
    <w:rsid w:val="00EE6647"/>
    <w:rsid w:val="00EE6C44"/>
    <w:rsid w:val="00EF07E2"/>
    <w:rsid w:val="00EF1F1A"/>
    <w:rsid w:val="00EF28B8"/>
    <w:rsid w:val="00EF3B85"/>
    <w:rsid w:val="00EF487E"/>
    <w:rsid w:val="00EF6A7C"/>
    <w:rsid w:val="00F003F7"/>
    <w:rsid w:val="00F03579"/>
    <w:rsid w:val="00F03CCC"/>
    <w:rsid w:val="00F04939"/>
    <w:rsid w:val="00F07826"/>
    <w:rsid w:val="00F07B86"/>
    <w:rsid w:val="00F10D3D"/>
    <w:rsid w:val="00F114F8"/>
    <w:rsid w:val="00F15CAB"/>
    <w:rsid w:val="00F16E20"/>
    <w:rsid w:val="00F17E3B"/>
    <w:rsid w:val="00F2017F"/>
    <w:rsid w:val="00F32099"/>
    <w:rsid w:val="00F40878"/>
    <w:rsid w:val="00F422E3"/>
    <w:rsid w:val="00F43296"/>
    <w:rsid w:val="00F44DDF"/>
    <w:rsid w:val="00F457BD"/>
    <w:rsid w:val="00F5191F"/>
    <w:rsid w:val="00F51C7A"/>
    <w:rsid w:val="00F54A6A"/>
    <w:rsid w:val="00F55DF6"/>
    <w:rsid w:val="00F72CF5"/>
    <w:rsid w:val="00F74AE1"/>
    <w:rsid w:val="00F759A2"/>
    <w:rsid w:val="00F760E2"/>
    <w:rsid w:val="00F805AB"/>
    <w:rsid w:val="00F8257D"/>
    <w:rsid w:val="00F83220"/>
    <w:rsid w:val="00F91422"/>
    <w:rsid w:val="00F972A5"/>
    <w:rsid w:val="00FA0FEF"/>
    <w:rsid w:val="00FA1D1F"/>
    <w:rsid w:val="00FA4F82"/>
    <w:rsid w:val="00FA66BF"/>
    <w:rsid w:val="00FB2179"/>
    <w:rsid w:val="00FB2854"/>
    <w:rsid w:val="00FB3700"/>
    <w:rsid w:val="00FB4593"/>
    <w:rsid w:val="00FB5EAB"/>
    <w:rsid w:val="00FB69C4"/>
    <w:rsid w:val="00FC1890"/>
    <w:rsid w:val="00FC2006"/>
    <w:rsid w:val="00FC3D3B"/>
    <w:rsid w:val="00FD1054"/>
    <w:rsid w:val="00FD2AF8"/>
    <w:rsid w:val="00FD3653"/>
    <w:rsid w:val="00FD4A24"/>
    <w:rsid w:val="00FD7F6E"/>
    <w:rsid w:val="00FE051A"/>
    <w:rsid w:val="00FE1AE9"/>
    <w:rsid w:val="00FE6084"/>
    <w:rsid w:val="00FF1661"/>
    <w:rsid w:val="00FF4D9F"/>
    <w:rsid w:val="00FF534A"/>
    <w:rsid w:val="00FF63FB"/>
  </w:rsids>
  <m:mathPr>
    <m:mathFont m:val="Cambria Math"/>
    <m:brkBin m:val="before"/>
    <m:brkBinSub m:val="--"/>
    <m:smallFrac/>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6B9AA"/>
  <w15:docId w15:val="{EF4D06C3-BB3D-4FC5-937A-F3A257BB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Vrind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2E"/>
    <w:pPr>
      <w:spacing w:after="200" w:line="276" w:lineRule="auto"/>
    </w:pPr>
    <w:rPr>
      <w:sz w:val="22"/>
      <w:szCs w:val="28"/>
      <w:lang w:bidi="bn-BD"/>
    </w:rPr>
  </w:style>
  <w:style w:type="paragraph" w:styleId="Heading1">
    <w:name w:val="heading 1"/>
    <w:basedOn w:val="Normal"/>
    <w:next w:val="Normal"/>
    <w:link w:val="Heading1Char"/>
    <w:uiPriority w:val="9"/>
    <w:qFormat/>
    <w:rsid w:val="00A03F84"/>
    <w:pPr>
      <w:keepNext/>
      <w:spacing w:before="240" w:after="60"/>
      <w:outlineLvl w:val="0"/>
    </w:pPr>
    <w:rPr>
      <w:rFonts w:ascii="Cambria" w:eastAsia="Times New Roman" w:hAnsi="Cambria" w:cs="Times New Roman"/>
      <w:b/>
      <w:bCs/>
      <w:kern w:val="3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3F"/>
  </w:style>
  <w:style w:type="paragraph" w:styleId="Footer">
    <w:name w:val="footer"/>
    <w:basedOn w:val="Normal"/>
    <w:link w:val="FooterChar"/>
    <w:uiPriority w:val="99"/>
    <w:unhideWhenUsed/>
    <w:rsid w:val="00C17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3F"/>
  </w:style>
  <w:style w:type="paragraph" w:styleId="BalloonText">
    <w:name w:val="Balloon Text"/>
    <w:basedOn w:val="Normal"/>
    <w:link w:val="BalloonTextChar"/>
    <w:uiPriority w:val="99"/>
    <w:semiHidden/>
    <w:unhideWhenUsed/>
    <w:rsid w:val="00C17B3F"/>
    <w:pPr>
      <w:spacing w:after="0" w:line="240" w:lineRule="auto"/>
    </w:pPr>
    <w:rPr>
      <w:rFonts w:ascii="Tahoma" w:hAnsi="Tahoma" w:cs="Times New Roman"/>
      <w:sz w:val="16"/>
      <w:szCs w:val="20"/>
      <w:lang w:bidi="ar-SA"/>
    </w:rPr>
  </w:style>
  <w:style w:type="character" w:customStyle="1" w:styleId="BalloonTextChar">
    <w:name w:val="Balloon Text Char"/>
    <w:link w:val="BalloonText"/>
    <w:uiPriority w:val="99"/>
    <w:semiHidden/>
    <w:rsid w:val="00C17B3F"/>
    <w:rPr>
      <w:rFonts w:ascii="Tahoma" w:hAnsi="Tahoma" w:cs="Tahoma"/>
      <w:sz w:val="16"/>
      <w:szCs w:val="20"/>
    </w:rPr>
  </w:style>
  <w:style w:type="character" w:styleId="Hyperlink">
    <w:name w:val="Hyperlink"/>
    <w:uiPriority w:val="99"/>
    <w:unhideWhenUsed/>
    <w:rsid w:val="00B25925"/>
    <w:rPr>
      <w:color w:val="0000FF"/>
      <w:u w:val="single"/>
    </w:rPr>
  </w:style>
  <w:style w:type="paragraph" w:styleId="ListParagraph">
    <w:name w:val="List Paragraph"/>
    <w:basedOn w:val="Normal"/>
    <w:uiPriority w:val="34"/>
    <w:qFormat/>
    <w:rsid w:val="00435424"/>
    <w:pPr>
      <w:ind w:left="720"/>
      <w:contextualSpacing/>
    </w:pPr>
    <w:rPr>
      <w:rFonts w:eastAsia="Times New Roman" w:cs="Times New Roman"/>
      <w:szCs w:val="22"/>
      <w:lang w:bidi="ar-SA"/>
    </w:rPr>
  </w:style>
  <w:style w:type="paragraph" w:styleId="NoSpacing">
    <w:name w:val="No Spacing"/>
    <w:link w:val="NoSpacingChar"/>
    <w:uiPriority w:val="1"/>
    <w:qFormat/>
    <w:rsid w:val="00435424"/>
    <w:rPr>
      <w:rFonts w:eastAsia="Times New Roman" w:cs="Times New Roman"/>
      <w:sz w:val="22"/>
      <w:szCs w:val="22"/>
    </w:rPr>
  </w:style>
  <w:style w:type="table" w:styleId="TableGrid">
    <w:name w:val="Table Grid"/>
    <w:basedOn w:val="TableNormal"/>
    <w:uiPriority w:val="39"/>
    <w:rsid w:val="00435424"/>
    <w:rPr>
      <w:rFonts w:eastAsia="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CC3EE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1Char">
    <w:name w:val="Heading 1 Char"/>
    <w:basedOn w:val="DefaultParagraphFont"/>
    <w:link w:val="Heading1"/>
    <w:uiPriority w:val="9"/>
    <w:rsid w:val="00A03F84"/>
    <w:rPr>
      <w:rFonts w:ascii="Cambria" w:eastAsia="Times New Roman" w:hAnsi="Cambria" w:cs="Times New Roman"/>
      <w:b/>
      <w:bCs/>
      <w:kern w:val="32"/>
      <w:sz w:val="32"/>
      <w:szCs w:val="40"/>
      <w:lang w:bidi="bn-BD"/>
    </w:rPr>
  </w:style>
  <w:style w:type="paragraph" w:customStyle="1" w:styleId="Body">
    <w:name w:val="Body"/>
    <w:rsid w:val="0036645A"/>
    <w:pPr>
      <w:suppressAutoHyphens/>
      <w:spacing w:line="276" w:lineRule="auto"/>
      <w:jc w:val="both"/>
    </w:pPr>
    <w:rPr>
      <w:rFonts w:ascii="Times New Roman" w:eastAsia="ヒラギノ角ゴ Pro W3" w:hAnsi="Times New Roman" w:cs="Times New Roman"/>
      <w:i/>
      <w:color w:val="000000"/>
      <w:sz w:val="24"/>
      <w:szCs w:val="24"/>
      <w:lang w:eastAsia="ar-SA"/>
    </w:rPr>
  </w:style>
  <w:style w:type="paragraph" w:customStyle="1" w:styleId="ColorfulList-Accent11">
    <w:name w:val="Colorful List - Accent 11"/>
    <w:basedOn w:val="Normal"/>
    <w:link w:val="ColorfulList-Accent1Char"/>
    <w:uiPriority w:val="34"/>
    <w:qFormat/>
    <w:rsid w:val="0090758B"/>
    <w:pPr>
      <w:ind w:left="720"/>
      <w:contextualSpacing/>
    </w:pPr>
    <w:rPr>
      <w:rFonts w:cs="Times New Roman"/>
      <w:szCs w:val="22"/>
      <w:lang w:bidi="ar-SA"/>
    </w:rPr>
  </w:style>
  <w:style w:type="character" w:customStyle="1" w:styleId="ColorfulList-Accent1Char">
    <w:name w:val="Colorful List - Accent 1 Char"/>
    <w:basedOn w:val="DefaultParagraphFont"/>
    <w:link w:val="ColorfulList-Accent11"/>
    <w:uiPriority w:val="34"/>
    <w:rsid w:val="0090758B"/>
    <w:rPr>
      <w:rFonts w:cs="Times New Roman"/>
      <w:sz w:val="22"/>
      <w:szCs w:val="22"/>
    </w:rPr>
  </w:style>
  <w:style w:type="paragraph" w:styleId="HTMLPreformatted">
    <w:name w:val="HTML Preformatted"/>
    <w:basedOn w:val="Normal"/>
    <w:link w:val="HTMLPreformattedChar"/>
    <w:uiPriority w:val="99"/>
    <w:unhideWhenUsed/>
    <w:rsid w:val="00EE3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EE3F5F"/>
    <w:rPr>
      <w:rFonts w:ascii="Courier New" w:eastAsia="Times New Roman" w:hAnsi="Courier New" w:cs="Courier New"/>
    </w:rPr>
  </w:style>
  <w:style w:type="character" w:customStyle="1" w:styleId="null">
    <w:name w:val="null"/>
    <w:basedOn w:val="DefaultParagraphFont"/>
    <w:rsid w:val="00081843"/>
  </w:style>
  <w:style w:type="character" w:customStyle="1" w:styleId="NoSpacingChar">
    <w:name w:val="No Spacing Char"/>
    <w:link w:val="NoSpacing"/>
    <w:uiPriority w:val="1"/>
    <w:locked/>
    <w:rsid w:val="007565AB"/>
    <w:rPr>
      <w:rFonts w:eastAsia="Times New Roman" w:cs="Times New Roman"/>
      <w:sz w:val="22"/>
      <w:szCs w:val="22"/>
    </w:rPr>
  </w:style>
  <w:style w:type="character" w:styleId="UnresolvedMention">
    <w:name w:val="Unresolved Mention"/>
    <w:basedOn w:val="DefaultParagraphFont"/>
    <w:uiPriority w:val="99"/>
    <w:semiHidden/>
    <w:unhideWhenUsed/>
    <w:rsid w:val="00973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927">
      <w:bodyDiv w:val="1"/>
      <w:marLeft w:val="0"/>
      <w:marRight w:val="0"/>
      <w:marTop w:val="0"/>
      <w:marBottom w:val="0"/>
      <w:divBdr>
        <w:top w:val="none" w:sz="0" w:space="0" w:color="auto"/>
        <w:left w:val="none" w:sz="0" w:space="0" w:color="auto"/>
        <w:bottom w:val="none" w:sz="0" w:space="0" w:color="auto"/>
        <w:right w:val="none" w:sz="0" w:space="0" w:color="auto"/>
      </w:divBdr>
      <w:divsChild>
        <w:div w:id="1530071414">
          <w:marLeft w:val="0"/>
          <w:marRight w:val="0"/>
          <w:marTop w:val="0"/>
          <w:marBottom w:val="0"/>
          <w:divBdr>
            <w:top w:val="none" w:sz="0" w:space="0" w:color="auto"/>
            <w:left w:val="none" w:sz="0" w:space="0" w:color="auto"/>
            <w:bottom w:val="none" w:sz="0" w:space="0" w:color="auto"/>
            <w:right w:val="none" w:sz="0" w:space="0" w:color="auto"/>
          </w:divBdr>
          <w:divsChild>
            <w:div w:id="849946772">
              <w:marLeft w:val="0"/>
              <w:marRight w:val="0"/>
              <w:marTop w:val="0"/>
              <w:marBottom w:val="0"/>
              <w:divBdr>
                <w:top w:val="none" w:sz="0" w:space="0" w:color="auto"/>
                <w:left w:val="none" w:sz="0" w:space="0" w:color="auto"/>
                <w:bottom w:val="none" w:sz="0" w:space="0" w:color="auto"/>
                <w:right w:val="none" w:sz="0" w:space="0" w:color="auto"/>
              </w:divBdr>
              <w:divsChild>
                <w:div w:id="15100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1799">
      <w:bodyDiv w:val="1"/>
      <w:marLeft w:val="0"/>
      <w:marRight w:val="0"/>
      <w:marTop w:val="0"/>
      <w:marBottom w:val="0"/>
      <w:divBdr>
        <w:top w:val="none" w:sz="0" w:space="0" w:color="auto"/>
        <w:left w:val="none" w:sz="0" w:space="0" w:color="auto"/>
        <w:bottom w:val="none" w:sz="0" w:space="0" w:color="auto"/>
        <w:right w:val="none" w:sz="0" w:space="0" w:color="auto"/>
      </w:divBdr>
    </w:div>
    <w:div w:id="262498302">
      <w:bodyDiv w:val="1"/>
      <w:marLeft w:val="0"/>
      <w:marRight w:val="0"/>
      <w:marTop w:val="0"/>
      <w:marBottom w:val="0"/>
      <w:divBdr>
        <w:top w:val="none" w:sz="0" w:space="0" w:color="auto"/>
        <w:left w:val="none" w:sz="0" w:space="0" w:color="auto"/>
        <w:bottom w:val="none" w:sz="0" w:space="0" w:color="auto"/>
        <w:right w:val="none" w:sz="0" w:space="0" w:color="auto"/>
      </w:divBdr>
      <w:divsChild>
        <w:div w:id="1102456106">
          <w:marLeft w:val="0"/>
          <w:marRight w:val="0"/>
          <w:marTop w:val="0"/>
          <w:marBottom w:val="0"/>
          <w:divBdr>
            <w:top w:val="none" w:sz="0" w:space="0" w:color="auto"/>
            <w:left w:val="none" w:sz="0" w:space="0" w:color="auto"/>
            <w:bottom w:val="none" w:sz="0" w:space="0" w:color="auto"/>
            <w:right w:val="none" w:sz="0" w:space="0" w:color="auto"/>
          </w:divBdr>
          <w:divsChild>
            <w:div w:id="1937667649">
              <w:marLeft w:val="0"/>
              <w:marRight w:val="0"/>
              <w:marTop w:val="0"/>
              <w:marBottom w:val="0"/>
              <w:divBdr>
                <w:top w:val="none" w:sz="0" w:space="0" w:color="auto"/>
                <w:left w:val="none" w:sz="0" w:space="0" w:color="auto"/>
                <w:bottom w:val="none" w:sz="0" w:space="0" w:color="auto"/>
                <w:right w:val="none" w:sz="0" w:space="0" w:color="auto"/>
              </w:divBdr>
              <w:divsChild>
                <w:div w:id="11684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4469">
          <w:marLeft w:val="0"/>
          <w:marRight w:val="0"/>
          <w:marTop w:val="0"/>
          <w:marBottom w:val="0"/>
          <w:divBdr>
            <w:top w:val="none" w:sz="0" w:space="0" w:color="auto"/>
            <w:left w:val="none" w:sz="0" w:space="0" w:color="auto"/>
            <w:bottom w:val="none" w:sz="0" w:space="0" w:color="auto"/>
            <w:right w:val="none" w:sz="0" w:space="0" w:color="auto"/>
          </w:divBdr>
          <w:divsChild>
            <w:div w:id="1348022448">
              <w:marLeft w:val="0"/>
              <w:marRight w:val="0"/>
              <w:marTop w:val="0"/>
              <w:marBottom w:val="0"/>
              <w:divBdr>
                <w:top w:val="none" w:sz="0" w:space="0" w:color="auto"/>
                <w:left w:val="none" w:sz="0" w:space="0" w:color="auto"/>
                <w:bottom w:val="none" w:sz="0" w:space="0" w:color="auto"/>
                <w:right w:val="none" w:sz="0" w:space="0" w:color="auto"/>
              </w:divBdr>
              <w:divsChild>
                <w:div w:id="20280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61725">
      <w:bodyDiv w:val="1"/>
      <w:marLeft w:val="0"/>
      <w:marRight w:val="0"/>
      <w:marTop w:val="0"/>
      <w:marBottom w:val="0"/>
      <w:divBdr>
        <w:top w:val="none" w:sz="0" w:space="0" w:color="auto"/>
        <w:left w:val="none" w:sz="0" w:space="0" w:color="auto"/>
        <w:bottom w:val="none" w:sz="0" w:space="0" w:color="auto"/>
        <w:right w:val="none" w:sz="0" w:space="0" w:color="auto"/>
      </w:divBdr>
      <w:divsChild>
        <w:div w:id="1309045788">
          <w:marLeft w:val="0"/>
          <w:marRight w:val="0"/>
          <w:marTop w:val="0"/>
          <w:marBottom w:val="0"/>
          <w:divBdr>
            <w:top w:val="none" w:sz="0" w:space="0" w:color="auto"/>
            <w:left w:val="none" w:sz="0" w:space="0" w:color="auto"/>
            <w:bottom w:val="none" w:sz="0" w:space="0" w:color="auto"/>
            <w:right w:val="none" w:sz="0" w:space="0" w:color="auto"/>
          </w:divBdr>
          <w:divsChild>
            <w:div w:id="1173180614">
              <w:marLeft w:val="0"/>
              <w:marRight w:val="0"/>
              <w:marTop w:val="0"/>
              <w:marBottom w:val="0"/>
              <w:divBdr>
                <w:top w:val="none" w:sz="0" w:space="0" w:color="auto"/>
                <w:left w:val="none" w:sz="0" w:space="0" w:color="auto"/>
                <w:bottom w:val="none" w:sz="0" w:space="0" w:color="auto"/>
                <w:right w:val="none" w:sz="0" w:space="0" w:color="auto"/>
              </w:divBdr>
              <w:divsChild>
                <w:div w:id="13090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48183">
      <w:bodyDiv w:val="1"/>
      <w:marLeft w:val="0"/>
      <w:marRight w:val="0"/>
      <w:marTop w:val="0"/>
      <w:marBottom w:val="0"/>
      <w:divBdr>
        <w:top w:val="none" w:sz="0" w:space="0" w:color="auto"/>
        <w:left w:val="none" w:sz="0" w:space="0" w:color="auto"/>
        <w:bottom w:val="none" w:sz="0" w:space="0" w:color="auto"/>
        <w:right w:val="none" w:sz="0" w:space="0" w:color="auto"/>
      </w:divBdr>
    </w:div>
    <w:div w:id="565996490">
      <w:bodyDiv w:val="1"/>
      <w:marLeft w:val="0"/>
      <w:marRight w:val="0"/>
      <w:marTop w:val="0"/>
      <w:marBottom w:val="0"/>
      <w:divBdr>
        <w:top w:val="none" w:sz="0" w:space="0" w:color="auto"/>
        <w:left w:val="none" w:sz="0" w:space="0" w:color="auto"/>
        <w:bottom w:val="none" w:sz="0" w:space="0" w:color="auto"/>
        <w:right w:val="none" w:sz="0" w:space="0" w:color="auto"/>
      </w:divBdr>
      <w:divsChild>
        <w:div w:id="2128742635">
          <w:marLeft w:val="0"/>
          <w:marRight w:val="0"/>
          <w:marTop w:val="0"/>
          <w:marBottom w:val="0"/>
          <w:divBdr>
            <w:top w:val="none" w:sz="0" w:space="0" w:color="auto"/>
            <w:left w:val="none" w:sz="0" w:space="0" w:color="auto"/>
            <w:bottom w:val="none" w:sz="0" w:space="0" w:color="auto"/>
            <w:right w:val="none" w:sz="0" w:space="0" w:color="auto"/>
          </w:divBdr>
          <w:divsChild>
            <w:div w:id="1734037283">
              <w:marLeft w:val="0"/>
              <w:marRight w:val="0"/>
              <w:marTop w:val="0"/>
              <w:marBottom w:val="0"/>
              <w:divBdr>
                <w:top w:val="none" w:sz="0" w:space="0" w:color="auto"/>
                <w:left w:val="none" w:sz="0" w:space="0" w:color="auto"/>
                <w:bottom w:val="none" w:sz="0" w:space="0" w:color="auto"/>
                <w:right w:val="none" w:sz="0" w:space="0" w:color="auto"/>
              </w:divBdr>
              <w:divsChild>
                <w:div w:id="4582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4175">
      <w:bodyDiv w:val="1"/>
      <w:marLeft w:val="0"/>
      <w:marRight w:val="0"/>
      <w:marTop w:val="0"/>
      <w:marBottom w:val="0"/>
      <w:divBdr>
        <w:top w:val="none" w:sz="0" w:space="0" w:color="auto"/>
        <w:left w:val="none" w:sz="0" w:space="0" w:color="auto"/>
        <w:bottom w:val="none" w:sz="0" w:space="0" w:color="auto"/>
        <w:right w:val="none" w:sz="0" w:space="0" w:color="auto"/>
      </w:divBdr>
      <w:divsChild>
        <w:div w:id="993530942">
          <w:marLeft w:val="0"/>
          <w:marRight w:val="0"/>
          <w:marTop w:val="0"/>
          <w:marBottom w:val="0"/>
          <w:divBdr>
            <w:top w:val="none" w:sz="0" w:space="0" w:color="auto"/>
            <w:left w:val="none" w:sz="0" w:space="0" w:color="auto"/>
            <w:bottom w:val="none" w:sz="0" w:space="0" w:color="auto"/>
            <w:right w:val="none" w:sz="0" w:space="0" w:color="auto"/>
          </w:divBdr>
          <w:divsChild>
            <w:div w:id="681929530">
              <w:marLeft w:val="0"/>
              <w:marRight w:val="0"/>
              <w:marTop w:val="0"/>
              <w:marBottom w:val="0"/>
              <w:divBdr>
                <w:top w:val="none" w:sz="0" w:space="0" w:color="auto"/>
                <w:left w:val="none" w:sz="0" w:space="0" w:color="auto"/>
                <w:bottom w:val="none" w:sz="0" w:space="0" w:color="auto"/>
                <w:right w:val="none" w:sz="0" w:space="0" w:color="auto"/>
              </w:divBdr>
              <w:divsChild>
                <w:div w:id="9019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7712">
      <w:bodyDiv w:val="1"/>
      <w:marLeft w:val="0"/>
      <w:marRight w:val="0"/>
      <w:marTop w:val="0"/>
      <w:marBottom w:val="0"/>
      <w:divBdr>
        <w:top w:val="none" w:sz="0" w:space="0" w:color="auto"/>
        <w:left w:val="none" w:sz="0" w:space="0" w:color="auto"/>
        <w:bottom w:val="none" w:sz="0" w:space="0" w:color="auto"/>
        <w:right w:val="none" w:sz="0" w:space="0" w:color="auto"/>
      </w:divBdr>
      <w:divsChild>
        <w:div w:id="951286170">
          <w:marLeft w:val="0"/>
          <w:marRight w:val="0"/>
          <w:marTop w:val="0"/>
          <w:marBottom w:val="0"/>
          <w:divBdr>
            <w:top w:val="none" w:sz="0" w:space="0" w:color="auto"/>
            <w:left w:val="none" w:sz="0" w:space="0" w:color="auto"/>
            <w:bottom w:val="none" w:sz="0" w:space="0" w:color="auto"/>
            <w:right w:val="none" w:sz="0" w:space="0" w:color="auto"/>
          </w:divBdr>
          <w:divsChild>
            <w:div w:id="2058820184">
              <w:marLeft w:val="0"/>
              <w:marRight w:val="0"/>
              <w:marTop w:val="0"/>
              <w:marBottom w:val="0"/>
              <w:divBdr>
                <w:top w:val="none" w:sz="0" w:space="0" w:color="auto"/>
                <w:left w:val="none" w:sz="0" w:space="0" w:color="auto"/>
                <w:bottom w:val="none" w:sz="0" w:space="0" w:color="auto"/>
                <w:right w:val="none" w:sz="0" w:space="0" w:color="auto"/>
              </w:divBdr>
              <w:divsChild>
                <w:div w:id="6296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0528">
      <w:bodyDiv w:val="1"/>
      <w:marLeft w:val="0"/>
      <w:marRight w:val="0"/>
      <w:marTop w:val="0"/>
      <w:marBottom w:val="0"/>
      <w:divBdr>
        <w:top w:val="none" w:sz="0" w:space="0" w:color="auto"/>
        <w:left w:val="none" w:sz="0" w:space="0" w:color="auto"/>
        <w:bottom w:val="none" w:sz="0" w:space="0" w:color="auto"/>
        <w:right w:val="none" w:sz="0" w:space="0" w:color="auto"/>
      </w:divBdr>
      <w:divsChild>
        <w:div w:id="271207651">
          <w:marLeft w:val="0"/>
          <w:marRight w:val="0"/>
          <w:marTop w:val="0"/>
          <w:marBottom w:val="0"/>
          <w:divBdr>
            <w:top w:val="none" w:sz="0" w:space="0" w:color="auto"/>
            <w:left w:val="none" w:sz="0" w:space="0" w:color="auto"/>
            <w:bottom w:val="none" w:sz="0" w:space="0" w:color="auto"/>
            <w:right w:val="none" w:sz="0" w:space="0" w:color="auto"/>
          </w:divBdr>
          <w:divsChild>
            <w:div w:id="1198422238">
              <w:marLeft w:val="0"/>
              <w:marRight w:val="0"/>
              <w:marTop w:val="0"/>
              <w:marBottom w:val="0"/>
              <w:divBdr>
                <w:top w:val="none" w:sz="0" w:space="0" w:color="auto"/>
                <w:left w:val="none" w:sz="0" w:space="0" w:color="auto"/>
                <w:bottom w:val="none" w:sz="0" w:space="0" w:color="auto"/>
                <w:right w:val="none" w:sz="0" w:space="0" w:color="auto"/>
              </w:divBdr>
              <w:divsChild>
                <w:div w:id="13616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78887">
      <w:bodyDiv w:val="1"/>
      <w:marLeft w:val="0"/>
      <w:marRight w:val="0"/>
      <w:marTop w:val="0"/>
      <w:marBottom w:val="0"/>
      <w:divBdr>
        <w:top w:val="none" w:sz="0" w:space="0" w:color="auto"/>
        <w:left w:val="none" w:sz="0" w:space="0" w:color="auto"/>
        <w:bottom w:val="none" w:sz="0" w:space="0" w:color="auto"/>
        <w:right w:val="none" w:sz="0" w:space="0" w:color="auto"/>
      </w:divBdr>
    </w:div>
    <w:div w:id="1095396994">
      <w:bodyDiv w:val="1"/>
      <w:marLeft w:val="0"/>
      <w:marRight w:val="0"/>
      <w:marTop w:val="0"/>
      <w:marBottom w:val="0"/>
      <w:divBdr>
        <w:top w:val="none" w:sz="0" w:space="0" w:color="auto"/>
        <w:left w:val="none" w:sz="0" w:space="0" w:color="auto"/>
        <w:bottom w:val="none" w:sz="0" w:space="0" w:color="auto"/>
        <w:right w:val="none" w:sz="0" w:space="0" w:color="auto"/>
      </w:divBdr>
      <w:divsChild>
        <w:div w:id="90440754">
          <w:marLeft w:val="60"/>
          <w:marRight w:val="75"/>
          <w:marTop w:val="0"/>
          <w:marBottom w:val="0"/>
          <w:divBdr>
            <w:top w:val="none" w:sz="0" w:space="0" w:color="auto"/>
            <w:left w:val="none" w:sz="0" w:space="0" w:color="auto"/>
            <w:bottom w:val="none" w:sz="0" w:space="0" w:color="auto"/>
            <w:right w:val="none" w:sz="0" w:space="0" w:color="auto"/>
          </w:divBdr>
          <w:divsChild>
            <w:div w:id="589168970">
              <w:marLeft w:val="600"/>
              <w:marRight w:val="0"/>
              <w:marTop w:val="0"/>
              <w:marBottom w:val="0"/>
              <w:divBdr>
                <w:top w:val="none" w:sz="0" w:space="0" w:color="auto"/>
                <w:left w:val="none" w:sz="0" w:space="0" w:color="auto"/>
                <w:bottom w:val="none" w:sz="0" w:space="0" w:color="auto"/>
                <w:right w:val="none" w:sz="0" w:space="0" w:color="auto"/>
              </w:divBdr>
              <w:divsChild>
                <w:div w:id="296372303">
                  <w:marLeft w:val="0"/>
                  <w:marRight w:val="75"/>
                  <w:marTop w:val="75"/>
                  <w:marBottom w:val="75"/>
                  <w:divBdr>
                    <w:top w:val="single" w:sz="6" w:space="3" w:color="auto"/>
                    <w:left w:val="single" w:sz="6" w:space="5" w:color="auto"/>
                    <w:bottom w:val="single" w:sz="6" w:space="2" w:color="auto"/>
                    <w:right w:val="single" w:sz="6" w:space="4" w:color="auto"/>
                  </w:divBdr>
                </w:div>
                <w:div w:id="1011420752">
                  <w:marLeft w:val="0"/>
                  <w:marRight w:val="75"/>
                  <w:marTop w:val="75"/>
                  <w:marBottom w:val="75"/>
                  <w:divBdr>
                    <w:top w:val="single" w:sz="6" w:space="3" w:color="auto"/>
                    <w:left w:val="single" w:sz="6" w:space="5" w:color="auto"/>
                    <w:bottom w:val="single" w:sz="6" w:space="2" w:color="auto"/>
                    <w:right w:val="single" w:sz="6" w:space="4" w:color="auto"/>
                  </w:divBdr>
                </w:div>
              </w:divsChild>
            </w:div>
          </w:divsChild>
        </w:div>
        <w:div w:id="744837808">
          <w:marLeft w:val="60"/>
          <w:marRight w:val="75"/>
          <w:marTop w:val="0"/>
          <w:marBottom w:val="0"/>
          <w:divBdr>
            <w:top w:val="none" w:sz="0" w:space="0" w:color="auto"/>
            <w:left w:val="none" w:sz="0" w:space="0" w:color="auto"/>
            <w:bottom w:val="none" w:sz="0" w:space="0" w:color="auto"/>
            <w:right w:val="none" w:sz="0" w:space="0" w:color="auto"/>
          </w:divBdr>
          <w:divsChild>
            <w:div w:id="64227482">
              <w:marLeft w:val="0"/>
              <w:marRight w:val="0"/>
              <w:marTop w:val="0"/>
              <w:marBottom w:val="0"/>
              <w:divBdr>
                <w:top w:val="none" w:sz="0" w:space="0" w:color="auto"/>
                <w:left w:val="none" w:sz="0" w:space="0" w:color="auto"/>
                <w:bottom w:val="none" w:sz="0" w:space="0" w:color="auto"/>
                <w:right w:val="none" w:sz="0" w:space="0" w:color="auto"/>
              </w:divBdr>
            </w:div>
            <w:div w:id="1275207323">
              <w:marLeft w:val="600"/>
              <w:marRight w:val="0"/>
              <w:marTop w:val="0"/>
              <w:marBottom w:val="0"/>
              <w:divBdr>
                <w:top w:val="none" w:sz="0" w:space="0" w:color="auto"/>
                <w:left w:val="none" w:sz="0" w:space="0" w:color="auto"/>
                <w:bottom w:val="none" w:sz="0" w:space="0" w:color="auto"/>
                <w:right w:val="none" w:sz="0" w:space="0" w:color="auto"/>
              </w:divBdr>
              <w:divsChild>
                <w:div w:id="380444219">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 w:id="766123871">
          <w:marLeft w:val="60"/>
          <w:marRight w:val="75"/>
          <w:marTop w:val="0"/>
          <w:marBottom w:val="0"/>
          <w:divBdr>
            <w:top w:val="none" w:sz="0" w:space="0" w:color="auto"/>
            <w:left w:val="none" w:sz="0" w:space="0" w:color="auto"/>
            <w:bottom w:val="none" w:sz="0" w:space="0" w:color="auto"/>
            <w:right w:val="none" w:sz="0" w:space="0" w:color="auto"/>
          </w:divBdr>
          <w:divsChild>
            <w:div w:id="79180985">
              <w:marLeft w:val="600"/>
              <w:marRight w:val="0"/>
              <w:marTop w:val="0"/>
              <w:marBottom w:val="0"/>
              <w:divBdr>
                <w:top w:val="none" w:sz="0" w:space="0" w:color="auto"/>
                <w:left w:val="none" w:sz="0" w:space="0" w:color="auto"/>
                <w:bottom w:val="none" w:sz="0" w:space="0" w:color="auto"/>
                <w:right w:val="none" w:sz="0" w:space="0" w:color="auto"/>
              </w:divBdr>
              <w:divsChild>
                <w:div w:id="1761372451">
                  <w:marLeft w:val="0"/>
                  <w:marRight w:val="75"/>
                  <w:marTop w:val="75"/>
                  <w:marBottom w:val="75"/>
                  <w:divBdr>
                    <w:top w:val="single" w:sz="6" w:space="3" w:color="auto"/>
                    <w:left w:val="single" w:sz="6" w:space="5" w:color="auto"/>
                    <w:bottom w:val="single" w:sz="6" w:space="2" w:color="auto"/>
                    <w:right w:val="single" w:sz="6" w:space="4" w:color="auto"/>
                  </w:divBdr>
                </w:div>
              </w:divsChild>
            </w:div>
          </w:divsChild>
        </w:div>
        <w:div w:id="1576165012">
          <w:marLeft w:val="60"/>
          <w:marRight w:val="75"/>
          <w:marTop w:val="0"/>
          <w:marBottom w:val="0"/>
          <w:divBdr>
            <w:top w:val="none" w:sz="0" w:space="0" w:color="auto"/>
            <w:left w:val="none" w:sz="0" w:space="0" w:color="auto"/>
            <w:bottom w:val="none" w:sz="0" w:space="0" w:color="auto"/>
            <w:right w:val="none" w:sz="0" w:space="0" w:color="auto"/>
          </w:divBdr>
          <w:divsChild>
            <w:div w:id="201093569">
              <w:marLeft w:val="0"/>
              <w:marRight w:val="0"/>
              <w:marTop w:val="0"/>
              <w:marBottom w:val="0"/>
              <w:divBdr>
                <w:top w:val="none" w:sz="0" w:space="0" w:color="auto"/>
                <w:left w:val="none" w:sz="0" w:space="0" w:color="auto"/>
                <w:bottom w:val="none" w:sz="0" w:space="0" w:color="auto"/>
                <w:right w:val="none" w:sz="0" w:space="0" w:color="auto"/>
              </w:divBdr>
            </w:div>
            <w:div w:id="1503009729">
              <w:marLeft w:val="600"/>
              <w:marRight w:val="0"/>
              <w:marTop w:val="0"/>
              <w:marBottom w:val="0"/>
              <w:divBdr>
                <w:top w:val="none" w:sz="0" w:space="0" w:color="auto"/>
                <w:left w:val="none" w:sz="0" w:space="0" w:color="auto"/>
                <w:bottom w:val="none" w:sz="0" w:space="0" w:color="auto"/>
                <w:right w:val="none" w:sz="0" w:space="0" w:color="auto"/>
              </w:divBdr>
              <w:divsChild>
                <w:div w:id="516773206">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sChild>
    </w:div>
    <w:div w:id="1152214870">
      <w:bodyDiv w:val="1"/>
      <w:marLeft w:val="0"/>
      <w:marRight w:val="0"/>
      <w:marTop w:val="0"/>
      <w:marBottom w:val="0"/>
      <w:divBdr>
        <w:top w:val="none" w:sz="0" w:space="0" w:color="auto"/>
        <w:left w:val="none" w:sz="0" w:space="0" w:color="auto"/>
        <w:bottom w:val="none" w:sz="0" w:space="0" w:color="auto"/>
        <w:right w:val="none" w:sz="0" w:space="0" w:color="auto"/>
      </w:divBdr>
    </w:div>
    <w:div w:id="1355225287">
      <w:bodyDiv w:val="1"/>
      <w:marLeft w:val="0"/>
      <w:marRight w:val="0"/>
      <w:marTop w:val="0"/>
      <w:marBottom w:val="0"/>
      <w:divBdr>
        <w:top w:val="none" w:sz="0" w:space="0" w:color="auto"/>
        <w:left w:val="none" w:sz="0" w:space="0" w:color="auto"/>
        <w:bottom w:val="none" w:sz="0" w:space="0" w:color="auto"/>
        <w:right w:val="none" w:sz="0" w:space="0" w:color="auto"/>
      </w:divBdr>
    </w:div>
    <w:div w:id="1561556049">
      <w:bodyDiv w:val="1"/>
      <w:marLeft w:val="0"/>
      <w:marRight w:val="0"/>
      <w:marTop w:val="0"/>
      <w:marBottom w:val="0"/>
      <w:divBdr>
        <w:top w:val="none" w:sz="0" w:space="0" w:color="auto"/>
        <w:left w:val="none" w:sz="0" w:space="0" w:color="auto"/>
        <w:bottom w:val="none" w:sz="0" w:space="0" w:color="auto"/>
        <w:right w:val="none" w:sz="0" w:space="0" w:color="auto"/>
      </w:divBdr>
    </w:div>
    <w:div w:id="1700009464">
      <w:bodyDiv w:val="1"/>
      <w:marLeft w:val="0"/>
      <w:marRight w:val="0"/>
      <w:marTop w:val="0"/>
      <w:marBottom w:val="0"/>
      <w:divBdr>
        <w:top w:val="none" w:sz="0" w:space="0" w:color="auto"/>
        <w:left w:val="none" w:sz="0" w:space="0" w:color="auto"/>
        <w:bottom w:val="none" w:sz="0" w:space="0" w:color="auto"/>
        <w:right w:val="none" w:sz="0" w:space="0" w:color="auto"/>
      </w:divBdr>
    </w:div>
    <w:div w:id="1852602746">
      <w:bodyDiv w:val="1"/>
      <w:marLeft w:val="0"/>
      <w:marRight w:val="0"/>
      <w:marTop w:val="0"/>
      <w:marBottom w:val="0"/>
      <w:divBdr>
        <w:top w:val="none" w:sz="0" w:space="0" w:color="auto"/>
        <w:left w:val="none" w:sz="0" w:space="0" w:color="auto"/>
        <w:bottom w:val="none" w:sz="0" w:space="0" w:color="auto"/>
        <w:right w:val="none" w:sz="0" w:space="0" w:color="auto"/>
      </w:divBdr>
      <w:divsChild>
        <w:div w:id="101993350">
          <w:marLeft w:val="0"/>
          <w:marRight w:val="0"/>
          <w:marTop w:val="0"/>
          <w:marBottom w:val="0"/>
          <w:divBdr>
            <w:top w:val="none" w:sz="0" w:space="0" w:color="auto"/>
            <w:left w:val="none" w:sz="0" w:space="0" w:color="auto"/>
            <w:bottom w:val="none" w:sz="0" w:space="0" w:color="auto"/>
            <w:right w:val="none" w:sz="0" w:space="0" w:color="auto"/>
          </w:divBdr>
          <w:divsChild>
            <w:div w:id="88044425">
              <w:marLeft w:val="0"/>
              <w:marRight w:val="0"/>
              <w:marTop w:val="0"/>
              <w:marBottom w:val="0"/>
              <w:divBdr>
                <w:top w:val="none" w:sz="0" w:space="0" w:color="auto"/>
                <w:left w:val="none" w:sz="0" w:space="0" w:color="auto"/>
                <w:bottom w:val="none" w:sz="0" w:space="0" w:color="auto"/>
                <w:right w:val="none" w:sz="0" w:space="0" w:color="auto"/>
              </w:divBdr>
              <w:divsChild>
                <w:div w:id="5052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891">
          <w:marLeft w:val="0"/>
          <w:marRight w:val="0"/>
          <w:marTop w:val="0"/>
          <w:marBottom w:val="0"/>
          <w:divBdr>
            <w:top w:val="none" w:sz="0" w:space="0" w:color="auto"/>
            <w:left w:val="none" w:sz="0" w:space="0" w:color="auto"/>
            <w:bottom w:val="none" w:sz="0" w:space="0" w:color="auto"/>
            <w:right w:val="none" w:sz="0" w:space="0" w:color="auto"/>
          </w:divBdr>
          <w:divsChild>
            <w:div w:id="482238521">
              <w:marLeft w:val="0"/>
              <w:marRight w:val="0"/>
              <w:marTop w:val="0"/>
              <w:marBottom w:val="0"/>
              <w:divBdr>
                <w:top w:val="none" w:sz="0" w:space="0" w:color="auto"/>
                <w:left w:val="none" w:sz="0" w:space="0" w:color="auto"/>
                <w:bottom w:val="none" w:sz="0" w:space="0" w:color="auto"/>
                <w:right w:val="none" w:sz="0" w:space="0" w:color="auto"/>
              </w:divBdr>
              <w:divsChild>
                <w:div w:id="16278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85733">
      <w:bodyDiv w:val="1"/>
      <w:marLeft w:val="0"/>
      <w:marRight w:val="0"/>
      <w:marTop w:val="0"/>
      <w:marBottom w:val="0"/>
      <w:divBdr>
        <w:top w:val="none" w:sz="0" w:space="0" w:color="auto"/>
        <w:left w:val="none" w:sz="0" w:space="0" w:color="auto"/>
        <w:bottom w:val="none" w:sz="0" w:space="0" w:color="auto"/>
        <w:right w:val="none" w:sz="0" w:space="0" w:color="auto"/>
      </w:divBdr>
      <w:divsChild>
        <w:div w:id="868179283">
          <w:marLeft w:val="0"/>
          <w:marRight w:val="0"/>
          <w:marTop w:val="0"/>
          <w:marBottom w:val="0"/>
          <w:divBdr>
            <w:top w:val="none" w:sz="0" w:space="0" w:color="auto"/>
            <w:left w:val="none" w:sz="0" w:space="0" w:color="auto"/>
            <w:bottom w:val="none" w:sz="0" w:space="0" w:color="auto"/>
            <w:right w:val="none" w:sz="0" w:space="0" w:color="auto"/>
          </w:divBdr>
          <w:divsChild>
            <w:div w:id="1494100222">
              <w:marLeft w:val="0"/>
              <w:marRight w:val="0"/>
              <w:marTop w:val="0"/>
              <w:marBottom w:val="0"/>
              <w:divBdr>
                <w:top w:val="none" w:sz="0" w:space="0" w:color="auto"/>
                <w:left w:val="none" w:sz="0" w:space="0" w:color="auto"/>
                <w:bottom w:val="none" w:sz="0" w:space="0" w:color="auto"/>
                <w:right w:val="none" w:sz="0" w:space="0" w:color="auto"/>
              </w:divBdr>
              <w:divsChild>
                <w:div w:id="3305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39732">
      <w:bodyDiv w:val="1"/>
      <w:marLeft w:val="0"/>
      <w:marRight w:val="0"/>
      <w:marTop w:val="0"/>
      <w:marBottom w:val="0"/>
      <w:divBdr>
        <w:top w:val="none" w:sz="0" w:space="0" w:color="auto"/>
        <w:left w:val="none" w:sz="0" w:space="0" w:color="auto"/>
        <w:bottom w:val="none" w:sz="0" w:space="0" w:color="auto"/>
        <w:right w:val="none" w:sz="0" w:space="0" w:color="auto"/>
      </w:divBdr>
      <w:divsChild>
        <w:div w:id="485171104">
          <w:marLeft w:val="0"/>
          <w:marRight w:val="0"/>
          <w:marTop w:val="0"/>
          <w:marBottom w:val="0"/>
          <w:divBdr>
            <w:top w:val="none" w:sz="0" w:space="0" w:color="auto"/>
            <w:left w:val="none" w:sz="0" w:space="0" w:color="auto"/>
            <w:bottom w:val="none" w:sz="0" w:space="0" w:color="auto"/>
            <w:right w:val="none" w:sz="0" w:space="0" w:color="auto"/>
          </w:divBdr>
          <w:divsChild>
            <w:div w:id="145559881">
              <w:marLeft w:val="0"/>
              <w:marRight w:val="0"/>
              <w:marTop w:val="0"/>
              <w:marBottom w:val="0"/>
              <w:divBdr>
                <w:top w:val="none" w:sz="0" w:space="0" w:color="auto"/>
                <w:left w:val="none" w:sz="0" w:space="0" w:color="auto"/>
                <w:bottom w:val="none" w:sz="0" w:space="0" w:color="auto"/>
                <w:right w:val="none" w:sz="0" w:space="0" w:color="auto"/>
              </w:divBdr>
              <w:divsChild>
                <w:div w:id="1628849247">
                  <w:marLeft w:val="0"/>
                  <w:marRight w:val="0"/>
                  <w:marTop w:val="0"/>
                  <w:marBottom w:val="0"/>
                  <w:divBdr>
                    <w:top w:val="none" w:sz="0" w:space="0" w:color="auto"/>
                    <w:left w:val="none" w:sz="0" w:space="0" w:color="auto"/>
                    <w:bottom w:val="none" w:sz="0" w:space="0" w:color="auto"/>
                    <w:right w:val="none" w:sz="0" w:space="0" w:color="auto"/>
                  </w:divBdr>
                </w:div>
              </w:divsChild>
            </w:div>
            <w:div w:id="1394894155">
              <w:marLeft w:val="0"/>
              <w:marRight w:val="0"/>
              <w:marTop w:val="0"/>
              <w:marBottom w:val="0"/>
              <w:divBdr>
                <w:top w:val="none" w:sz="0" w:space="0" w:color="auto"/>
                <w:left w:val="none" w:sz="0" w:space="0" w:color="auto"/>
                <w:bottom w:val="none" w:sz="0" w:space="0" w:color="auto"/>
                <w:right w:val="none" w:sz="0" w:space="0" w:color="auto"/>
              </w:divBdr>
              <w:divsChild>
                <w:div w:id="18495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0640">
          <w:marLeft w:val="0"/>
          <w:marRight w:val="0"/>
          <w:marTop w:val="0"/>
          <w:marBottom w:val="0"/>
          <w:divBdr>
            <w:top w:val="none" w:sz="0" w:space="0" w:color="auto"/>
            <w:left w:val="none" w:sz="0" w:space="0" w:color="auto"/>
            <w:bottom w:val="none" w:sz="0" w:space="0" w:color="auto"/>
            <w:right w:val="none" w:sz="0" w:space="0" w:color="auto"/>
          </w:divBdr>
          <w:divsChild>
            <w:div w:id="1180704579">
              <w:marLeft w:val="0"/>
              <w:marRight w:val="0"/>
              <w:marTop w:val="0"/>
              <w:marBottom w:val="0"/>
              <w:divBdr>
                <w:top w:val="none" w:sz="0" w:space="0" w:color="auto"/>
                <w:left w:val="none" w:sz="0" w:space="0" w:color="auto"/>
                <w:bottom w:val="none" w:sz="0" w:space="0" w:color="auto"/>
                <w:right w:val="none" w:sz="0" w:space="0" w:color="auto"/>
              </w:divBdr>
              <w:divsChild>
                <w:div w:id="8028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4012">
          <w:marLeft w:val="0"/>
          <w:marRight w:val="0"/>
          <w:marTop w:val="0"/>
          <w:marBottom w:val="0"/>
          <w:divBdr>
            <w:top w:val="none" w:sz="0" w:space="0" w:color="auto"/>
            <w:left w:val="none" w:sz="0" w:space="0" w:color="auto"/>
            <w:bottom w:val="none" w:sz="0" w:space="0" w:color="auto"/>
            <w:right w:val="none" w:sz="0" w:space="0" w:color="auto"/>
          </w:divBdr>
          <w:divsChild>
            <w:div w:id="1594513740">
              <w:marLeft w:val="0"/>
              <w:marRight w:val="0"/>
              <w:marTop w:val="0"/>
              <w:marBottom w:val="0"/>
              <w:divBdr>
                <w:top w:val="none" w:sz="0" w:space="0" w:color="auto"/>
                <w:left w:val="none" w:sz="0" w:space="0" w:color="auto"/>
                <w:bottom w:val="none" w:sz="0" w:space="0" w:color="auto"/>
                <w:right w:val="none" w:sz="0" w:space="0" w:color="auto"/>
              </w:divBdr>
              <w:divsChild>
                <w:div w:id="14479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bkfbhutan.org" TargetMode="External"/><Relationship Id="rId2" Type="http://schemas.openxmlformats.org/officeDocument/2006/relationships/hyperlink" Target="mailto:info@bkfbhutan.org" TargetMode="External"/><Relationship Id="rId1" Type="http://schemas.openxmlformats.org/officeDocument/2006/relationships/hyperlink" Target="tel:1769174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BKF_Letterhead_June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9FBBD-FB12-4895-99C0-4C8C83BF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C:\Users\user\Downloads\BKF_Letterhead_June2014.dot</Template>
  <TotalTime>9994</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Links>
    <vt:vector size="18" baseType="variant">
      <vt:variant>
        <vt:i4>2621491</vt:i4>
      </vt:variant>
      <vt:variant>
        <vt:i4>6</vt:i4>
      </vt:variant>
      <vt:variant>
        <vt:i4>0</vt:i4>
      </vt:variant>
      <vt:variant>
        <vt:i4>5</vt:i4>
      </vt:variant>
      <vt:variant>
        <vt:lpwstr>http://www.bhutankidneyfoundation.org/</vt:lpwstr>
      </vt:variant>
      <vt:variant>
        <vt:lpwstr/>
      </vt:variant>
      <vt:variant>
        <vt:i4>5111911</vt:i4>
      </vt:variant>
      <vt:variant>
        <vt:i4>3</vt:i4>
      </vt:variant>
      <vt:variant>
        <vt:i4>0</vt:i4>
      </vt:variant>
      <vt:variant>
        <vt:i4>5</vt:i4>
      </vt:variant>
      <vt:variant>
        <vt:lpwstr>mailto:info@bhutankidneyfoundation.org</vt:lpwstr>
      </vt:variant>
      <vt:variant>
        <vt:lpwstr/>
      </vt:variant>
      <vt:variant>
        <vt:i4>5439514</vt:i4>
      </vt:variant>
      <vt:variant>
        <vt:i4>0</vt:i4>
      </vt:variant>
      <vt:variant>
        <vt:i4>0</vt:i4>
      </vt:variant>
      <vt:variant>
        <vt:i4>5</vt:i4>
      </vt:variant>
      <vt:variant>
        <vt:lpwstr>tel:17691745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Tashi Namgay</cp:lastModifiedBy>
  <cp:revision>204</cp:revision>
  <cp:lastPrinted>2022-09-15T04:08:00Z</cp:lastPrinted>
  <dcterms:created xsi:type="dcterms:W3CDTF">2014-06-26T08:34:00Z</dcterms:created>
  <dcterms:modified xsi:type="dcterms:W3CDTF">2022-10-03T08:30:00Z</dcterms:modified>
</cp:coreProperties>
</file>