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AEBB" w14:textId="77777777" w:rsidR="0064013F" w:rsidRDefault="0064013F" w:rsidP="008D0601">
      <w:pPr>
        <w:pStyle w:val="NoSpacing"/>
        <w:jc w:val="center"/>
        <w:rPr>
          <w:rFonts w:ascii="Century Gothic" w:hAnsi="Century Gothic"/>
          <w:b/>
          <w:bCs/>
          <w:sz w:val="20"/>
          <w:szCs w:val="20"/>
        </w:rPr>
      </w:pPr>
    </w:p>
    <w:p w14:paraId="37BF763C" w14:textId="384C0597" w:rsidR="008D0601" w:rsidRDefault="008D0601" w:rsidP="008D0601">
      <w:pPr>
        <w:pStyle w:val="NoSpacing"/>
        <w:jc w:val="center"/>
        <w:rPr>
          <w:rFonts w:ascii="Century Gothic" w:hAnsi="Century Gothic"/>
          <w:b/>
          <w:bCs/>
          <w:sz w:val="20"/>
          <w:szCs w:val="20"/>
        </w:rPr>
      </w:pPr>
    </w:p>
    <w:p w14:paraId="002FECD3" w14:textId="77777777" w:rsidR="0064013F" w:rsidRPr="00E1395A" w:rsidRDefault="0064013F" w:rsidP="0064013F">
      <w:pPr>
        <w:pStyle w:val="NoSpacing"/>
        <w:jc w:val="center"/>
        <w:rPr>
          <w:rFonts w:ascii="Century Gothic" w:hAnsi="Century Gothic"/>
          <w:b/>
          <w:bCs/>
          <w:sz w:val="28"/>
          <w:szCs w:val="28"/>
        </w:rPr>
      </w:pPr>
      <w:r w:rsidRPr="00E1395A">
        <w:rPr>
          <w:rFonts w:ascii="Century Gothic" w:hAnsi="Century Gothic"/>
          <w:b/>
          <w:bCs/>
          <w:sz w:val="28"/>
          <w:szCs w:val="28"/>
        </w:rPr>
        <w:t>Term of Reference</w:t>
      </w:r>
    </w:p>
    <w:p w14:paraId="499CFDDE" w14:textId="1F9EA4BA" w:rsidR="0064013F" w:rsidRDefault="0064013F" w:rsidP="0064013F">
      <w:pPr>
        <w:pStyle w:val="NoSpacing"/>
        <w:jc w:val="center"/>
        <w:rPr>
          <w:rFonts w:ascii="Century Gothic" w:hAnsi="Century Gothic"/>
          <w:b/>
          <w:bCs/>
          <w:sz w:val="20"/>
          <w:szCs w:val="20"/>
        </w:rPr>
      </w:pPr>
      <w:proofErr w:type="spellStart"/>
      <w:r w:rsidRPr="0064013F">
        <w:rPr>
          <w:rFonts w:ascii="Century Gothic" w:hAnsi="Century Gothic"/>
          <w:b/>
          <w:bCs/>
          <w:sz w:val="20"/>
          <w:szCs w:val="20"/>
        </w:rPr>
        <w:t>Program</w:t>
      </w:r>
      <w:r w:rsidR="003F278A">
        <w:rPr>
          <w:rFonts w:ascii="Century Gothic" w:hAnsi="Century Gothic"/>
          <w:b/>
          <w:bCs/>
          <w:sz w:val="20"/>
          <w:szCs w:val="20"/>
        </w:rPr>
        <w:t>me</w:t>
      </w:r>
      <w:proofErr w:type="spellEnd"/>
      <w:r w:rsidRPr="0064013F">
        <w:rPr>
          <w:rFonts w:ascii="Century Gothic" w:hAnsi="Century Gothic"/>
          <w:b/>
          <w:bCs/>
          <w:sz w:val="20"/>
          <w:szCs w:val="20"/>
        </w:rPr>
        <w:t xml:space="preserve"> Officer</w:t>
      </w:r>
    </w:p>
    <w:p w14:paraId="01179FFD" w14:textId="1DF0D943" w:rsidR="00134418" w:rsidRDefault="00134418" w:rsidP="0064013F">
      <w:pPr>
        <w:pStyle w:val="NoSpacing"/>
        <w:jc w:val="center"/>
        <w:rPr>
          <w:rFonts w:ascii="Century Gothic" w:hAnsi="Century Gothic"/>
          <w:b/>
          <w:bCs/>
          <w:sz w:val="20"/>
          <w:szCs w:val="20"/>
        </w:rPr>
      </w:pPr>
    </w:p>
    <w:p w14:paraId="3BCBB2A9" w14:textId="4F26AA2D" w:rsidR="00E1395A" w:rsidRPr="00E1395A" w:rsidRDefault="00E1395A" w:rsidP="00E1395A">
      <w:pPr>
        <w:pStyle w:val="para"/>
        <w:shd w:val="clear" w:color="auto" w:fill="FFFFFF"/>
        <w:spacing w:before="75" w:beforeAutospacing="0" w:after="450" w:afterAutospacing="0"/>
        <w:jc w:val="both"/>
        <w:rPr>
          <w:rFonts w:ascii="Century Gothic" w:hAnsi="Century Gothic" w:cs="Arial"/>
          <w:spacing w:val="3"/>
          <w:sz w:val="20"/>
          <w:szCs w:val="20"/>
        </w:rPr>
      </w:pPr>
      <w:proofErr w:type="spellStart"/>
      <w:r w:rsidRPr="00E1395A">
        <w:rPr>
          <w:rFonts w:ascii="Century Gothic" w:hAnsi="Century Gothic" w:cs="Arial"/>
          <w:spacing w:val="3"/>
          <w:sz w:val="20"/>
          <w:szCs w:val="20"/>
        </w:rPr>
        <w:t>Program</w:t>
      </w:r>
      <w:r w:rsidR="003F278A">
        <w:rPr>
          <w:rFonts w:ascii="Century Gothic" w:hAnsi="Century Gothic" w:cs="Arial"/>
          <w:spacing w:val="3"/>
          <w:sz w:val="20"/>
          <w:szCs w:val="20"/>
        </w:rPr>
        <w:t>me</w:t>
      </w:r>
      <w:proofErr w:type="spellEnd"/>
      <w:r w:rsidRPr="00E1395A">
        <w:rPr>
          <w:rFonts w:ascii="Century Gothic" w:hAnsi="Century Gothic" w:cs="Arial"/>
          <w:spacing w:val="3"/>
          <w:sz w:val="20"/>
          <w:szCs w:val="20"/>
        </w:rPr>
        <w:t xml:space="preserve"> Officer is an integral part of the organization to oversee program development, seek grants and proposals, manage projects and oversee budgets. They generally ensure that an organization’s activities and programs align with the goals and mission statements of that foundation.</w:t>
      </w:r>
    </w:p>
    <w:p w14:paraId="6DE67A2F" w14:textId="77777777" w:rsidR="00134418" w:rsidRDefault="00134418" w:rsidP="0064013F">
      <w:pPr>
        <w:pStyle w:val="NoSpacing"/>
        <w:jc w:val="center"/>
        <w:rPr>
          <w:rFonts w:ascii="Century Gothic" w:hAnsi="Century Gothic"/>
          <w:b/>
          <w:bCs/>
          <w:sz w:val="20"/>
          <w:szCs w:val="20"/>
        </w:rPr>
      </w:pPr>
    </w:p>
    <w:p w14:paraId="26C415BA" w14:textId="5E22ED7F" w:rsidR="0064013F" w:rsidRPr="00134418" w:rsidRDefault="0064013F" w:rsidP="00134418">
      <w:pPr>
        <w:pStyle w:val="NoSpacing"/>
        <w:rPr>
          <w:rFonts w:ascii="Century Gothic" w:hAnsi="Century Gothic"/>
          <w:sz w:val="20"/>
          <w:szCs w:val="20"/>
        </w:rPr>
      </w:pPr>
      <w:r w:rsidRPr="00134418">
        <w:rPr>
          <w:rFonts w:ascii="Century Gothic" w:hAnsi="Century Gothic"/>
          <w:b/>
          <w:bCs/>
          <w:sz w:val="20"/>
          <w:szCs w:val="20"/>
        </w:rPr>
        <w:t>Application Deadline</w:t>
      </w:r>
      <w:r w:rsidRPr="00134418">
        <w:rPr>
          <w:rFonts w:ascii="Century Gothic" w:hAnsi="Century Gothic"/>
          <w:sz w:val="20"/>
          <w:szCs w:val="20"/>
        </w:rPr>
        <w:t xml:space="preserve"> </w:t>
      </w:r>
      <w:r w:rsidR="00134418">
        <w:rPr>
          <w:rFonts w:ascii="Century Gothic" w:hAnsi="Century Gothic"/>
          <w:sz w:val="20"/>
          <w:szCs w:val="20"/>
        </w:rPr>
        <w:tab/>
      </w:r>
      <w:r w:rsidR="00134418">
        <w:rPr>
          <w:rFonts w:ascii="Century Gothic" w:hAnsi="Century Gothic"/>
          <w:sz w:val="20"/>
          <w:szCs w:val="20"/>
        </w:rPr>
        <w:tab/>
        <w:t xml:space="preserve">: </w:t>
      </w:r>
      <w:r w:rsidRPr="00134418">
        <w:rPr>
          <w:rFonts w:ascii="Century Gothic" w:hAnsi="Century Gothic"/>
          <w:sz w:val="20"/>
          <w:szCs w:val="20"/>
        </w:rPr>
        <w:t>2</w:t>
      </w:r>
      <w:r w:rsidR="004D4E21">
        <w:rPr>
          <w:rFonts w:ascii="Century Gothic" w:hAnsi="Century Gothic"/>
          <w:sz w:val="20"/>
          <w:szCs w:val="20"/>
        </w:rPr>
        <w:t>7</w:t>
      </w:r>
      <w:r w:rsidR="004D3B08" w:rsidRPr="004D3B08">
        <w:rPr>
          <w:rFonts w:ascii="Century Gothic" w:hAnsi="Century Gothic"/>
          <w:sz w:val="20"/>
          <w:szCs w:val="20"/>
          <w:vertAlign w:val="superscript"/>
        </w:rPr>
        <w:t>th</w:t>
      </w:r>
      <w:r w:rsidR="004D3B08">
        <w:rPr>
          <w:rFonts w:ascii="Century Gothic" w:hAnsi="Century Gothic"/>
          <w:sz w:val="20"/>
          <w:szCs w:val="20"/>
        </w:rPr>
        <w:t xml:space="preserve"> February</w:t>
      </w:r>
      <w:r w:rsidRPr="00134418">
        <w:rPr>
          <w:rFonts w:ascii="Century Gothic" w:hAnsi="Century Gothic"/>
          <w:sz w:val="20"/>
          <w:szCs w:val="20"/>
        </w:rPr>
        <w:t xml:space="preserve"> 202</w:t>
      </w:r>
      <w:r w:rsidR="004D3B08">
        <w:rPr>
          <w:rFonts w:ascii="Century Gothic" w:hAnsi="Century Gothic"/>
          <w:sz w:val="20"/>
          <w:szCs w:val="20"/>
        </w:rPr>
        <w:t>3</w:t>
      </w:r>
    </w:p>
    <w:p w14:paraId="60F33569" w14:textId="7A4E6638" w:rsidR="0064013F" w:rsidRPr="00134418" w:rsidRDefault="0064013F" w:rsidP="004A6D0E">
      <w:pPr>
        <w:pStyle w:val="NoSpacing"/>
        <w:rPr>
          <w:rFonts w:ascii="Century Gothic" w:hAnsi="Century Gothic"/>
          <w:sz w:val="20"/>
          <w:szCs w:val="20"/>
        </w:rPr>
      </w:pPr>
      <w:r w:rsidRPr="00134418">
        <w:rPr>
          <w:rFonts w:ascii="Century Gothic" w:hAnsi="Century Gothic"/>
          <w:b/>
          <w:bCs/>
          <w:sz w:val="20"/>
          <w:szCs w:val="20"/>
        </w:rPr>
        <w:t>Type of Employment</w:t>
      </w:r>
      <w:r w:rsidR="00134418">
        <w:rPr>
          <w:rFonts w:ascii="Century Gothic" w:hAnsi="Century Gothic"/>
          <w:sz w:val="20"/>
          <w:szCs w:val="20"/>
        </w:rPr>
        <w:tab/>
      </w:r>
      <w:r w:rsidR="00134418">
        <w:rPr>
          <w:rFonts w:ascii="Century Gothic" w:hAnsi="Century Gothic"/>
          <w:sz w:val="20"/>
          <w:szCs w:val="20"/>
        </w:rPr>
        <w:tab/>
        <w:t xml:space="preserve">: Regular </w:t>
      </w:r>
    </w:p>
    <w:p w14:paraId="6D54FA92" w14:textId="6EF4EBA2" w:rsidR="0064013F" w:rsidRPr="00134418" w:rsidRDefault="0064013F" w:rsidP="00453B4E">
      <w:pPr>
        <w:pStyle w:val="NoSpacing"/>
        <w:ind w:left="2880" w:hanging="2880"/>
        <w:rPr>
          <w:rFonts w:ascii="Century Gothic" w:hAnsi="Century Gothic"/>
          <w:sz w:val="20"/>
          <w:szCs w:val="20"/>
        </w:rPr>
      </w:pPr>
      <w:r w:rsidRPr="004A6D0E">
        <w:rPr>
          <w:rFonts w:ascii="Century Gothic" w:hAnsi="Century Gothic"/>
          <w:b/>
          <w:bCs/>
          <w:sz w:val="20"/>
          <w:szCs w:val="20"/>
        </w:rPr>
        <w:t xml:space="preserve">Qualification </w:t>
      </w:r>
      <w:r w:rsidR="004A6D0E">
        <w:rPr>
          <w:rFonts w:ascii="Century Gothic" w:hAnsi="Century Gothic"/>
          <w:b/>
          <w:bCs/>
          <w:sz w:val="20"/>
          <w:szCs w:val="20"/>
        </w:rPr>
        <w:tab/>
        <w:t xml:space="preserve">: </w:t>
      </w:r>
      <w:r w:rsidR="00D45CFD" w:rsidRPr="00D45CFD">
        <w:rPr>
          <w:rFonts w:ascii="Century Gothic" w:hAnsi="Century Gothic"/>
          <w:sz w:val="20"/>
          <w:szCs w:val="20"/>
        </w:rPr>
        <w:t>Graduate with good communication and write-up skills both English and Dzongkha</w:t>
      </w:r>
    </w:p>
    <w:p w14:paraId="6119FEC8" w14:textId="7ED794C1" w:rsidR="0064013F" w:rsidRPr="00134418" w:rsidRDefault="0064013F" w:rsidP="004A6D0E">
      <w:pPr>
        <w:pStyle w:val="NoSpacing"/>
        <w:ind w:left="2880" w:hanging="2880"/>
        <w:rPr>
          <w:rFonts w:ascii="Century Gothic" w:hAnsi="Century Gothic"/>
          <w:sz w:val="20"/>
          <w:szCs w:val="20"/>
        </w:rPr>
      </w:pPr>
      <w:r w:rsidRPr="004A6D0E">
        <w:rPr>
          <w:rFonts w:ascii="Century Gothic" w:hAnsi="Century Gothic"/>
          <w:b/>
          <w:bCs/>
          <w:sz w:val="20"/>
          <w:szCs w:val="20"/>
        </w:rPr>
        <w:t>Experience</w:t>
      </w:r>
      <w:r w:rsidRPr="004A6D0E">
        <w:rPr>
          <w:rFonts w:ascii="Century Gothic" w:hAnsi="Century Gothic"/>
          <w:sz w:val="20"/>
          <w:szCs w:val="20"/>
        </w:rPr>
        <w:t xml:space="preserve"> </w:t>
      </w:r>
      <w:r w:rsidR="004A6D0E">
        <w:rPr>
          <w:rFonts w:ascii="Century Gothic" w:hAnsi="Century Gothic"/>
          <w:sz w:val="20"/>
          <w:szCs w:val="20"/>
        </w:rPr>
        <w:tab/>
        <w:t xml:space="preserve">: </w:t>
      </w:r>
      <w:r w:rsidRPr="00134418">
        <w:rPr>
          <w:rFonts w:ascii="Century Gothic" w:hAnsi="Century Gothic"/>
          <w:sz w:val="20"/>
          <w:szCs w:val="20"/>
        </w:rPr>
        <w:t xml:space="preserve">At least </w:t>
      </w:r>
      <w:r w:rsidR="003E5F39">
        <w:rPr>
          <w:rFonts w:ascii="Century Gothic" w:hAnsi="Century Gothic"/>
          <w:sz w:val="20"/>
          <w:szCs w:val="20"/>
        </w:rPr>
        <w:t>5</w:t>
      </w:r>
      <w:r w:rsidRPr="00134418">
        <w:rPr>
          <w:rFonts w:ascii="Century Gothic" w:hAnsi="Century Gothic"/>
          <w:sz w:val="20"/>
          <w:szCs w:val="20"/>
        </w:rPr>
        <w:t xml:space="preserve"> years of working experience in the related field</w:t>
      </w:r>
      <w:r w:rsidR="004A6D0E">
        <w:rPr>
          <w:rFonts w:ascii="Century Gothic" w:hAnsi="Century Gothic"/>
          <w:sz w:val="20"/>
          <w:szCs w:val="20"/>
        </w:rPr>
        <w:t xml:space="preserve"> </w:t>
      </w:r>
      <w:r w:rsidRPr="00134418">
        <w:rPr>
          <w:rFonts w:ascii="Century Gothic" w:hAnsi="Century Gothic"/>
          <w:sz w:val="20"/>
          <w:szCs w:val="20"/>
        </w:rPr>
        <w:t>(Program/project management and planning)</w:t>
      </w:r>
    </w:p>
    <w:p w14:paraId="4560EAF4" w14:textId="5C3AFAC7" w:rsidR="0064013F" w:rsidRPr="00134418" w:rsidRDefault="0064013F" w:rsidP="00134418">
      <w:pPr>
        <w:pStyle w:val="NoSpacing"/>
        <w:rPr>
          <w:rFonts w:ascii="Century Gothic" w:hAnsi="Century Gothic"/>
          <w:sz w:val="20"/>
          <w:szCs w:val="20"/>
        </w:rPr>
      </w:pPr>
      <w:r w:rsidRPr="004A6D0E">
        <w:rPr>
          <w:rFonts w:ascii="Century Gothic" w:hAnsi="Century Gothic"/>
          <w:b/>
          <w:bCs/>
          <w:sz w:val="20"/>
          <w:szCs w:val="20"/>
        </w:rPr>
        <w:t>Place of Posting</w:t>
      </w:r>
      <w:r w:rsidRPr="00134418">
        <w:rPr>
          <w:rFonts w:ascii="Century Gothic" w:hAnsi="Century Gothic"/>
          <w:sz w:val="20"/>
          <w:szCs w:val="20"/>
        </w:rPr>
        <w:t xml:space="preserve"> </w:t>
      </w:r>
      <w:r w:rsidR="004A6D0E">
        <w:rPr>
          <w:rFonts w:ascii="Century Gothic" w:hAnsi="Century Gothic"/>
          <w:sz w:val="20"/>
          <w:szCs w:val="20"/>
        </w:rPr>
        <w:tab/>
      </w:r>
      <w:r w:rsidR="004A6D0E">
        <w:rPr>
          <w:rFonts w:ascii="Century Gothic" w:hAnsi="Century Gothic"/>
          <w:sz w:val="20"/>
          <w:szCs w:val="20"/>
        </w:rPr>
        <w:tab/>
        <w:t xml:space="preserve">: </w:t>
      </w:r>
      <w:r w:rsidRPr="00134418">
        <w:rPr>
          <w:rFonts w:ascii="Century Gothic" w:hAnsi="Century Gothic"/>
          <w:sz w:val="20"/>
          <w:szCs w:val="20"/>
        </w:rPr>
        <w:t>Thimphu</w:t>
      </w:r>
    </w:p>
    <w:p w14:paraId="322277CC" w14:textId="18134F1D" w:rsidR="0064013F" w:rsidRPr="00134418" w:rsidRDefault="0064013F" w:rsidP="00134418">
      <w:pPr>
        <w:pStyle w:val="NoSpacing"/>
        <w:rPr>
          <w:rFonts w:ascii="Century Gothic" w:hAnsi="Century Gothic"/>
          <w:sz w:val="20"/>
          <w:szCs w:val="20"/>
        </w:rPr>
      </w:pPr>
      <w:r w:rsidRPr="004A6D0E">
        <w:rPr>
          <w:rFonts w:ascii="Century Gothic" w:hAnsi="Century Gothic"/>
          <w:b/>
          <w:bCs/>
          <w:sz w:val="20"/>
          <w:szCs w:val="20"/>
        </w:rPr>
        <w:t>Reporting</w:t>
      </w:r>
      <w:r w:rsidRPr="00134418">
        <w:rPr>
          <w:rFonts w:ascii="Century Gothic" w:hAnsi="Century Gothic"/>
          <w:sz w:val="20"/>
          <w:szCs w:val="20"/>
        </w:rPr>
        <w:t xml:space="preserve"> </w:t>
      </w:r>
      <w:r w:rsidR="004A6D0E">
        <w:rPr>
          <w:rFonts w:ascii="Century Gothic" w:hAnsi="Century Gothic"/>
          <w:sz w:val="20"/>
          <w:szCs w:val="20"/>
        </w:rPr>
        <w:tab/>
      </w:r>
      <w:r w:rsidR="004A6D0E">
        <w:rPr>
          <w:rFonts w:ascii="Century Gothic" w:hAnsi="Century Gothic"/>
          <w:sz w:val="20"/>
          <w:szCs w:val="20"/>
        </w:rPr>
        <w:tab/>
      </w:r>
      <w:r w:rsidR="004A6D0E">
        <w:rPr>
          <w:rFonts w:ascii="Century Gothic" w:hAnsi="Century Gothic"/>
          <w:sz w:val="20"/>
          <w:szCs w:val="20"/>
        </w:rPr>
        <w:tab/>
        <w:t>: Executive Director</w:t>
      </w:r>
    </w:p>
    <w:p w14:paraId="1337941B" w14:textId="77777777" w:rsidR="004A6D0E" w:rsidRPr="004A6D0E" w:rsidRDefault="004A6D0E" w:rsidP="00134418">
      <w:pPr>
        <w:pStyle w:val="NoSpacing"/>
        <w:rPr>
          <w:rFonts w:ascii="Century Gothic" w:hAnsi="Century Gothic"/>
          <w:b/>
          <w:bCs/>
          <w:sz w:val="20"/>
          <w:szCs w:val="20"/>
        </w:rPr>
      </w:pPr>
    </w:p>
    <w:p w14:paraId="7B39ED7A" w14:textId="77777777" w:rsidR="004A6D0E" w:rsidRDefault="004A6D0E" w:rsidP="00134418">
      <w:pPr>
        <w:pStyle w:val="NoSpacing"/>
        <w:rPr>
          <w:rFonts w:ascii="Century Gothic" w:hAnsi="Century Gothic"/>
          <w:b/>
          <w:bCs/>
          <w:sz w:val="20"/>
          <w:szCs w:val="20"/>
        </w:rPr>
      </w:pPr>
    </w:p>
    <w:p w14:paraId="6F5A88D3" w14:textId="56399C9C" w:rsidR="0064013F" w:rsidRPr="004A6D0E" w:rsidRDefault="0064013F" w:rsidP="00134418">
      <w:pPr>
        <w:pStyle w:val="NoSpacing"/>
        <w:rPr>
          <w:rFonts w:ascii="Century Gothic" w:hAnsi="Century Gothic"/>
          <w:b/>
          <w:bCs/>
          <w:sz w:val="20"/>
          <w:szCs w:val="20"/>
        </w:rPr>
      </w:pPr>
      <w:r w:rsidRPr="004A6D0E">
        <w:rPr>
          <w:rFonts w:ascii="Century Gothic" w:hAnsi="Century Gothic"/>
          <w:b/>
          <w:bCs/>
          <w:sz w:val="20"/>
          <w:szCs w:val="20"/>
        </w:rPr>
        <w:t>Scope of Work/ Duties and Responsibilities</w:t>
      </w:r>
    </w:p>
    <w:p w14:paraId="73CF9B5B" w14:textId="5E4CB91D" w:rsidR="00E1395A" w:rsidRPr="00E1395A" w:rsidRDefault="00E1395A" w:rsidP="00E1395A">
      <w:pPr>
        <w:pStyle w:val="ListParagraph"/>
        <w:numPr>
          <w:ilvl w:val="0"/>
          <w:numId w:val="3"/>
        </w:numPr>
        <w:spacing w:after="0" w:line="240" w:lineRule="auto"/>
        <w:rPr>
          <w:rFonts w:ascii="Century Gothic" w:hAnsi="Century Gothic" w:cs="Arial"/>
          <w:b/>
          <w:sz w:val="20"/>
          <w:szCs w:val="20"/>
        </w:rPr>
      </w:pPr>
      <w:r w:rsidRPr="00E1395A">
        <w:rPr>
          <w:rFonts w:ascii="Century Gothic" w:hAnsi="Century Gothic" w:cs="Arial"/>
          <w:sz w:val="20"/>
          <w:szCs w:val="20"/>
        </w:rPr>
        <w:t>Develop projects and grant application, planning, implementation</w:t>
      </w:r>
      <w:r>
        <w:rPr>
          <w:rFonts w:ascii="Century Gothic" w:hAnsi="Century Gothic" w:cs="Arial"/>
          <w:sz w:val="20"/>
          <w:szCs w:val="20"/>
        </w:rPr>
        <w:t>.</w:t>
      </w:r>
    </w:p>
    <w:p w14:paraId="54FDC09F" w14:textId="40667C0E" w:rsidR="0064013F" w:rsidRPr="00E1395A" w:rsidRDefault="0064013F" w:rsidP="00E1395A">
      <w:pPr>
        <w:pStyle w:val="NoSpacing"/>
        <w:numPr>
          <w:ilvl w:val="0"/>
          <w:numId w:val="3"/>
        </w:numPr>
        <w:jc w:val="both"/>
        <w:rPr>
          <w:rFonts w:ascii="Century Gothic" w:hAnsi="Century Gothic"/>
          <w:sz w:val="20"/>
          <w:szCs w:val="20"/>
        </w:rPr>
      </w:pPr>
      <w:r w:rsidRPr="00134418">
        <w:rPr>
          <w:rFonts w:ascii="Century Gothic" w:hAnsi="Century Gothic"/>
          <w:sz w:val="20"/>
          <w:szCs w:val="20"/>
        </w:rPr>
        <w:t>Assist in carrying out annual and mid-year review of Annual Work Plan and Budget</w:t>
      </w:r>
      <w:r w:rsidR="00E1395A">
        <w:rPr>
          <w:rFonts w:ascii="Century Gothic" w:hAnsi="Century Gothic"/>
          <w:sz w:val="20"/>
          <w:szCs w:val="20"/>
        </w:rPr>
        <w:t xml:space="preserve"> </w:t>
      </w:r>
      <w:r w:rsidRPr="00E1395A">
        <w:rPr>
          <w:rFonts w:ascii="Century Gothic" w:hAnsi="Century Gothic"/>
          <w:sz w:val="20"/>
          <w:szCs w:val="20"/>
        </w:rPr>
        <w:t xml:space="preserve">(AWPB) submitted </w:t>
      </w:r>
      <w:r w:rsidR="004A6D0E" w:rsidRPr="00E1395A">
        <w:rPr>
          <w:rFonts w:ascii="Century Gothic" w:hAnsi="Century Gothic"/>
          <w:sz w:val="20"/>
          <w:szCs w:val="20"/>
        </w:rPr>
        <w:t xml:space="preserve">to </w:t>
      </w:r>
      <w:r w:rsidR="00E1395A">
        <w:rPr>
          <w:rFonts w:ascii="Century Gothic" w:hAnsi="Century Gothic"/>
          <w:sz w:val="20"/>
          <w:szCs w:val="20"/>
        </w:rPr>
        <w:t xml:space="preserve">the </w:t>
      </w:r>
      <w:r w:rsidR="004A6D0E" w:rsidRPr="00E1395A">
        <w:rPr>
          <w:rFonts w:ascii="Century Gothic" w:hAnsi="Century Gothic"/>
          <w:sz w:val="20"/>
          <w:szCs w:val="20"/>
        </w:rPr>
        <w:t>Executive Director</w:t>
      </w:r>
      <w:r w:rsidR="00E1395A">
        <w:rPr>
          <w:rFonts w:ascii="Century Gothic" w:hAnsi="Century Gothic"/>
          <w:sz w:val="20"/>
          <w:szCs w:val="20"/>
        </w:rPr>
        <w:t>.</w:t>
      </w:r>
    </w:p>
    <w:p w14:paraId="4486A2D6" w14:textId="239E180B" w:rsidR="004A6D0E" w:rsidRDefault="004A6D0E">
      <w:pPr>
        <w:pStyle w:val="NoSpacing"/>
        <w:numPr>
          <w:ilvl w:val="0"/>
          <w:numId w:val="3"/>
        </w:numPr>
        <w:jc w:val="both"/>
        <w:rPr>
          <w:rFonts w:ascii="Century Gothic" w:hAnsi="Century Gothic"/>
          <w:sz w:val="20"/>
          <w:szCs w:val="20"/>
        </w:rPr>
      </w:pPr>
      <w:r>
        <w:rPr>
          <w:rFonts w:ascii="Century Gothic" w:hAnsi="Century Gothic"/>
          <w:sz w:val="20"/>
          <w:szCs w:val="20"/>
        </w:rPr>
        <w:t>P</w:t>
      </w:r>
      <w:r w:rsidR="0064013F" w:rsidRPr="00134418">
        <w:rPr>
          <w:rFonts w:ascii="Century Gothic" w:hAnsi="Century Gothic"/>
          <w:sz w:val="20"/>
          <w:szCs w:val="20"/>
        </w:rPr>
        <w:t>repar</w:t>
      </w:r>
      <w:r>
        <w:rPr>
          <w:rFonts w:ascii="Century Gothic" w:hAnsi="Century Gothic"/>
          <w:sz w:val="20"/>
          <w:szCs w:val="20"/>
        </w:rPr>
        <w:t>e</w:t>
      </w:r>
      <w:r w:rsidR="0064013F" w:rsidRPr="00134418">
        <w:rPr>
          <w:rFonts w:ascii="Century Gothic" w:hAnsi="Century Gothic"/>
          <w:sz w:val="20"/>
          <w:szCs w:val="20"/>
        </w:rPr>
        <w:t xml:space="preserve"> semi-annual performance and annual performance reports.</w:t>
      </w:r>
    </w:p>
    <w:p w14:paraId="4BE307A2" w14:textId="7DB0E7A0" w:rsidR="004A6D0E" w:rsidRPr="004A6D0E"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Develops and manages a system of monitoring and evaluation for B</w:t>
      </w:r>
      <w:r w:rsidR="004A6D0E">
        <w:rPr>
          <w:rFonts w:ascii="Century Gothic" w:hAnsi="Century Gothic"/>
          <w:sz w:val="20"/>
          <w:szCs w:val="20"/>
        </w:rPr>
        <w:t>KF</w:t>
      </w:r>
      <w:r w:rsidRPr="00134418">
        <w:rPr>
          <w:rFonts w:ascii="Century Gothic" w:hAnsi="Century Gothic"/>
          <w:sz w:val="20"/>
          <w:szCs w:val="20"/>
        </w:rPr>
        <w:t xml:space="preserve"> activities,</w:t>
      </w:r>
      <w:r w:rsidR="004A6D0E">
        <w:rPr>
          <w:rFonts w:ascii="Century Gothic" w:hAnsi="Century Gothic"/>
          <w:sz w:val="20"/>
          <w:szCs w:val="20"/>
        </w:rPr>
        <w:t xml:space="preserve"> </w:t>
      </w:r>
      <w:r w:rsidRPr="004A6D0E">
        <w:rPr>
          <w:rFonts w:ascii="Century Gothic" w:hAnsi="Century Gothic"/>
          <w:sz w:val="20"/>
          <w:szCs w:val="20"/>
        </w:rPr>
        <w:t xml:space="preserve">including </w:t>
      </w:r>
      <w:r w:rsidR="004A6D0E" w:rsidRPr="004A6D0E">
        <w:rPr>
          <w:rFonts w:ascii="Century Gothic" w:hAnsi="Century Gothic"/>
          <w:sz w:val="20"/>
          <w:szCs w:val="20"/>
        </w:rPr>
        <w:t>projects</w:t>
      </w:r>
      <w:r w:rsidRPr="004A6D0E">
        <w:rPr>
          <w:rFonts w:ascii="Century Gothic" w:hAnsi="Century Gothic"/>
          <w:sz w:val="20"/>
          <w:szCs w:val="20"/>
        </w:rPr>
        <w:t>.</w:t>
      </w:r>
    </w:p>
    <w:p w14:paraId="0520B62E" w14:textId="36B1FBDB" w:rsidR="004A6D0E" w:rsidRPr="004A6D0E"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Track target indicators in B</w:t>
      </w:r>
      <w:r w:rsidR="004A6D0E">
        <w:rPr>
          <w:rFonts w:ascii="Century Gothic" w:hAnsi="Century Gothic"/>
          <w:sz w:val="20"/>
          <w:szCs w:val="20"/>
        </w:rPr>
        <w:t>KF</w:t>
      </w:r>
      <w:r w:rsidRPr="00134418">
        <w:rPr>
          <w:rFonts w:ascii="Century Gothic" w:hAnsi="Century Gothic"/>
          <w:sz w:val="20"/>
          <w:szCs w:val="20"/>
        </w:rPr>
        <w:t xml:space="preserve"> operating plan and report in Annual</w:t>
      </w:r>
      <w:r w:rsidR="004A6D0E">
        <w:rPr>
          <w:rFonts w:ascii="Century Gothic" w:hAnsi="Century Gothic"/>
          <w:sz w:val="20"/>
          <w:szCs w:val="20"/>
        </w:rPr>
        <w:t xml:space="preserve"> </w:t>
      </w:r>
      <w:r w:rsidRPr="004A6D0E">
        <w:rPr>
          <w:rFonts w:ascii="Century Gothic" w:hAnsi="Century Gothic"/>
          <w:sz w:val="20"/>
          <w:szCs w:val="20"/>
        </w:rPr>
        <w:t>Performance Reports (APR)</w:t>
      </w:r>
      <w:r w:rsidR="00E1395A">
        <w:rPr>
          <w:rFonts w:ascii="Century Gothic" w:hAnsi="Century Gothic"/>
          <w:sz w:val="20"/>
          <w:szCs w:val="20"/>
        </w:rPr>
        <w:t>.</w:t>
      </w:r>
    </w:p>
    <w:p w14:paraId="3AD35CDF" w14:textId="6517C112" w:rsidR="004A6D0E"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Conduct field visits and monitor the program</w:t>
      </w:r>
      <w:r w:rsidR="004A6D0E">
        <w:rPr>
          <w:rFonts w:ascii="Century Gothic" w:hAnsi="Century Gothic"/>
          <w:sz w:val="20"/>
          <w:szCs w:val="20"/>
        </w:rPr>
        <w:t>/project</w:t>
      </w:r>
      <w:r w:rsidRPr="00134418">
        <w:rPr>
          <w:rFonts w:ascii="Century Gothic" w:hAnsi="Century Gothic"/>
          <w:sz w:val="20"/>
          <w:szCs w:val="20"/>
        </w:rPr>
        <w:t xml:space="preserve"> implementation</w:t>
      </w:r>
      <w:r w:rsidR="00E1395A">
        <w:rPr>
          <w:rFonts w:ascii="Century Gothic" w:hAnsi="Century Gothic"/>
          <w:sz w:val="20"/>
          <w:szCs w:val="20"/>
        </w:rPr>
        <w:t>.</w:t>
      </w:r>
    </w:p>
    <w:p w14:paraId="16FD605C" w14:textId="5B56B870" w:rsidR="004A6D0E"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Mechanisms materials are accessible/available to implementing partners/stakeholders</w:t>
      </w:r>
      <w:r w:rsidR="00E1395A">
        <w:rPr>
          <w:rFonts w:ascii="Century Gothic" w:hAnsi="Century Gothic"/>
          <w:sz w:val="20"/>
          <w:szCs w:val="20"/>
        </w:rPr>
        <w:t>.</w:t>
      </w:r>
    </w:p>
    <w:p w14:paraId="60E2E616" w14:textId="28EE85EB" w:rsidR="0064013F" w:rsidRPr="00134418"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 xml:space="preserve">Coordinate </w:t>
      </w:r>
      <w:r w:rsidR="004A6D0E">
        <w:rPr>
          <w:rFonts w:ascii="Century Gothic" w:hAnsi="Century Gothic"/>
          <w:sz w:val="20"/>
          <w:szCs w:val="20"/>
        </w:rPr>
        <w:t xml:space="preserve">meetings </w:t>
      </w:r>
      <w:r w:rsidRPr="00134418">
        <w:rPr>
          <w:rFonts w:ascii="Century Gothic" w:hAnsi="Century Gothic"/>
          <w:sz w:val="20"/>
          <w:szCs w:val="20"/>
        </w:rPr>
        <w:t xml:space="preserve">with relevant stakeholders </w:t>
      </w:r>
      <w:proofErr w:type="spellStart"/>
      <w:r w:rsidR="004A6D0E">
        <w:rPr>
          <w:rFonts w:ascii="Century Gothic" w:hAnsi="Century Gothic"/>
          <w:sz w:val="20"/>
          <w:szCs w:val="20"/>
        </w:rPr>
        <w:t>atleast</w:t>
      </w:r>
      <w:proofErr w:type="spellEnd"/>
      <w:r w:rsidR="004A6D0E">
        <w:rPr>
          <w:rFonts w:ascii="Century Gothic" w:hAnsi="Century Gothic"/>
          <w:sz w:val="20"/>
          <w:szCs w:val="20"/>
        </w:rPr>
        <w:t xml:space="preserve"> once in a year</w:t>
      </w:r>
      <w:r w:rsidR="00E1395A">
        <w:rPr>
          <w:rFonts w:ascii="Century Gothic" w:hAnsi="Century Gothic"/>
          <w:sz w:val="20"/>
          <w:szCs w:val="20"/>
        </w:rPr>
        <w:t>.</w:t>
      </w:r>
    </w:p>
    <w:p w14:paraId="42EC5972" w14:textId="498228E6" w:rsidR="004A6D0E" w:rsidRPr="004A6D0E"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Map out activities from approved AWPB and APR and accordingly develop strategies</w:t>
      </w:r>
      <w:r w:rsidR="004A6D0E">
        <w:rPr>
          <w:rFonts w:ascii="Century Gothic" w:hAnsi="Century Gothic"/>
          <w:sz w:val="20"/>
          <w:szCs w:val="20"/>
        </w:rPr>
        <w:t xml:space="preserve"> </w:t>
      </w:r>
      <w:r w:rsidRPr="004A6D0E">
        <w:rPr>
          <w:rFonts w:ascii="Century Gothic" w:hAnsi="Century Gothic"/>
          <w:sz w:val="20"/>
          <w:szCs w:val="20"/>
        </w:rPr>
        <w:t>for program visibility to donors.</w:t>
      </w:r>
    </w:p>
    <w:p w14:paraId="245603B4" w14:textId="6F9841C3" w:rsidR="0064013F"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Prepare annual reports and quarterly newsletters with experts based on AWPB/APR</w:t>
      </w:r>
      <w:r w:rsidR="004A6D0E">
        <w:rPr>
          <w:rFonts w:ascii="Century Gothic" w:hAnsi="Century Gothic"/>
          <w:sz w:val="20"/>
          <w:szCs w:val="20"/>
        </w:rPr>
        <w:t xml:space="preserve"> </w:t>
      </w:r>
      <w:r w:rsidRPr="004A6D0E">
        <w:rPr>
          <w:rFonts w:ascii="Century Gothic" w:hAnsi="Century Gothic"/>
          <w:sz w:val="20"/>
          <w:szCs w:val="20"/>
        </w:rPr>
        <w:t>showcasing progress of B</w:t>
      </w:r>
      <w:r w:rsidR="004A6D0E">
        <w:rPr>
          <w:rFonts w:ascii="Century Gothic" w:hAnsi="Century Gothic"/>
          <w:sz w:val="20"/>
          <w:szCs w:val="20"/>
        </w:rPr>
        <w:t>KF</w:t>
      </w:r>
      <w:r w:rsidRPr="004A6D0E">
        <w:rPr>
          <w:rFonts w:ascii="Century Gothic" w:hAnsi="Century Gothic"/>
          <w:sz w:val="20"/>
          <w:szCs w:val="20"/>
        </w:rPr>
        <w:t xml:space="preserve"> project milestones/activities</w:t>
      </w:r>
    </w:p>
    <w:p w14:paraId="3F1FC6E8" w14:textId="2F5DD2B2" w:rsidR="00E1395A" w:rsidRDefault="00E1395A" w:rsidP="00E1395A">
      <w:pPr>
        <w:pStyle w:val="ListParagraph"/>
        <w:numPr>
          <w:ilvl w:val="0"/>
          <w:numId w:val="3"/>
        </w:numPr>
        <w:spacing w:after="0" w:line="240" w:lineRule="auto"/>
        <w:jc w:val="both"/>
        <w:rPr>
          <w:rFonts w:ascii="Century Gothic" w:hAnsi="Century Gothic" w:cs="Arial"/>
          <w:sz w:val="20"/>
          <w:szCs w:val="20"/>
        </w:rPr>
      </w:pPr>
      <w:r w:rsidRPr="00E1395A">
        <w:rPr>
          <w:rFonts w:ascii="Century Gothic" w:hAnsi="Century Gothic" w:cs="Arial"/>
          <w:sz w:val="20"/>
          <w:szCs w:val="20"/>
        </w:rPr>
        <w:t xml:space="preserve">Generate Program report – Updating the progress of a particular project and </w:t>
      </w:r>
      <w:proofErr w:type="spellStart"/>
      <w:r w:rsidRPr="00E1395A">
        <w:rPr>
          <w:rFonts w:ascii="Century Gothic" w:hAnsi="Century Gothic" w:cs="Arial"/>
          <w:sz w:val="20"/>
          <w:szCs w:val="20"/>
        </w:rPr>
        <w:t>programmes</w:t>
      </w:r>
      <w:proofErr w:type="spellEnd"/>
      <w:r w:rsidRPr="00E1395A">
        <w:rPr>
          <w:rFonts w:ascii="Century Gothic" w:hAnsi="Century Gothic" w:cs="Arial"/>
          <w:sz w:val="20"/>
          <w:szCs w:val="20"/>
        </w:rPr>
        <w:t xml:space="preserve">. </w:t>
      </w:r>
    </w:p>
    <w:p w14:paraId="3D68C929" w14:textId="77FA0335" w:rsidR="00E1395A" w:rsidRPr="00E1395A" w:rsidRDefault="00E1395A" w:rsidP="00E1395A">
      <w:pPr>
        <w:pStyle w:val="ListParagraph"/>
        <w:numPr>
          <w:ilvl w:val="0"/>
          <w:numId w:val="3"/>
        </w:numPr>
        <w:spacing w:after="0" w:line="240" w:lineRule="auto"/>
        <w:jc w:val="both"/>
        <w:rPr>
          <w:rFonts w:ascii="Century Gothic" w:hAnsi="Century Gothic" w:cs="Arial"/>
          <w:sz w:val="20"/>
          <w:szCs w:val="20"/>
        </w:rPr>
      </w:pPr>
      <w:r w:rsidRPr="00E1395A">
        <w:rPr>
          <w:rFonts w:ascii="Century Gothic" w:hAnsi="Century Gothic" w:cs="Arial"/>
          <w:sz w:val="20"/>
          <w:szCs w:val="20"/>
        </w:rPr>
        <w:t>Present information on project activities and expenses for auditing purposes.</w:t>
      </w:r>
    </w:p>
    <w:p w14:paraId="12D8CB83" w14:textId="3BB4A47A" w:rsidR="0064013F" w:rsidRPr="00134418"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Publish Result-focused success stories of B</w:t>
      </w:r>
      <w:r w:rsidR="004A6D0E">
        <w:rPr>
          <w:rFonts w:ascii="Century Gothic" w:hAnsi="Century Gothic"/>
          <w:sz w:val="20"/>
          <w:szCs w:val="20"/>
        </w:rPr>
        <w:t>KF</w:t>
      </w:r>
      <w:r w:rsidRPr="00134418">
        <w:rPr>
          <w:rFonts w:ascii="Century Gothic" w:hAnsi="Century Gothic"/>
          <w:sz w:val="20"/>
          <w:szCs w:val="20"/>
        </w:rPr>
        <w:t xml:space="preserve"> program from AWPBs and APRs.</w:t>
      </w:r>
    </w:p>
    <w:p w14:paraId="533883D6" w14:textId="31AAB5E7" w:rsidR="004A6D0E" w:rsidRPr="004A6D0E"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Update B</w:t>
      </w:r>
      <w:r w:rsidR="004A6D0E">
        <w:rPr>
          <w:rFonts w:ascii="Century Gothic" w:hAnsi="Century Gothic"/>
          <w:sz w:val="20"/>
          <w:szCs w:val="20"/>
        </w:rPr>
        <w:t>KF</w:t>
      </w:r>
      <w:r w:rsidRPr="00134418">
        <w:rPr>
          <w:rFonts w:ascii="Century Gothic" w:hAnsi="Century Gothic"/>
          <w:sz w:val="20"/>
          <w:szCs w:val="20"/>
        </w:rPr>
        <w:t xml:space="preserve"> website</w:t>
      </w:r>
      <w:r w:rsidR="004A6D0E">
        <w:rPr>
          <w:rFonts w:ascii="Century Gothic" w:hAnsi="Century Gothic"/>
          <w:sz w:val="20"/>
          <w:szCs w:val="20"/>
        </w:rPr>
        <w:t>, social media pages</w:t>
      </w:r>
      <w:r w:rsidRPr="00134418">
        <w:rPr>
          <w:rFonts w:ascii="Century Gothic" w:hAnsi="Century Gothic"/>
          <w:sz w:val="20"/>
          <w:szCs w:val="20"/>
        </w:rPr>
        <w:t xml:space="preserve"> with relevant content with focus on stories from the field in</w:t>
      </w:r>
      <w:r w:rsidR="004A6D0E">
        <w:rPr>
          <w:rFonts w:ascii="Century Gothic" w:hAnsi="Century Gothic"/>
          <w:sz w:val="20"/>
          <w:szCs w:val="20"/>
        </w:rPr>
        <w:t xml:space="preserve"> </w:t>
      </w:r>
      <w:r w:rsidRPr="004A6D0E">
        <w:rPr>
          <w:rFonts w:ascii="Century Gothic" w:hAnsi="Century Gothic"/>
          <w:sz w:val="20"/>
          <w:szCs w:val="20"/>
        </w:rPr>
        <w:t>coordination with IT experts.</w:t>
      </w:r>
    </w:p>
    <w:p w14:paraId="35D0739F" w14:textId="61944B0E" w:rsidR="0064013F" w:rsidRPr="00134418"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Conduct and facilitate Knowledge Management and Learning initiatives and networks</w:t>
      </w:r>
      <w:r w:rsidR="00E1395A">
        <w:rPr>
          <w:rFonts w:ascii="Century Gothic" w:hAnsi="Century Gothic"/>
          <w:sz w:val="20"/>
          <w:szCs w:val="20"/>
        </w:rPr>
        <w:t>.</w:t>
      </w:r>
    </w:p>
    <w:p w14:paraId="577F3A89" w14:textId="76462427" w:rsidR="0064013F" w:rsidRPr="004D3B08" w:rsidRDefault="0064013F">
      <w:pPr>
        <w:pStyle w:val="NoSpacing"/>
        <w:numPr>
          <w:ilvl w:val="0"/>
          <w:numId w:val="3"/>
        </w:numPr>
        <w:jc w:val="both"/>
        <w:rPr>
          <w:rFonts w:ascii="Century Gothic" w:hAnsi="Century Gothic"/>
          <w:sz w:val="20"/>
          <w:szCs w:val="20"/>
        </w:rPr>
      </w:pPr>
      <w:r w:rsidRPr="00134418">
        <w:rPr>
          <w:rFonts w:ascii="Century Gothic" w:hAnsi="Century Gothic"/>
          <w:sz w:val="20"/>
          <w:szCs w:val="20"/>
        </w:rPr>
        <w:t>Establish and maintain effective working relationships and communication channels</w:t>
      </w:r>
      <w:r w:rsidR="004D3B08">
        <w:rPr>
          <w:rFonts w:ascii="Century Gothic" w:hAnsi="Century Gothic"/>
          <w:sz w:val="20"/>
          <w:szCs w:val="20"/>
        </w:rPr>
        <w:t xml:space="preserve"> </w:t>
      </w:r>
      <w:r w:rsidRPr="004D3B08">
        <w:rPr>
          <w:rFonts w:ascii="Century Gothic" w:hAnsi="Century Gothic"/>
          <w:sz w:val="20"/>
          <w:szCs w:val="20"/>
        </w:rPr>
        <w:t>with mass media representatives, news services, editors, etc., to encourage accurate and</w:t>
      </w:r>
      <w:r w:rsidR="004D3B08">
        <w:rPr>
          <w:rFonts w:ascii="Century Gothic" w:hAnsi="Century Gothic"/>
          <w:sz w:val="20"/>
          <w:szCs w:val="20"/>
        </w:rPr>
        <w:t xml:space="preserve"> </w:t>
      </w:r>
      <w:r w:rsidR="004D3B08" w:rsidRPr="004D3B08">
        <w:rPr>
          <w:rFonts w:ascii="Century Gothic" w:hAnsi="Century Gothic"/>
          <w:sz w:val="20"/>
          <w:szCs w:val="20"/>
        </w:rPr>
        <w:t>favorable</w:t>
      </w:r>
      <w:r w:rsidRPr="004D3B08">
        <w:rPr>
          <w:rFonts w:ascii="Century Gothic" w:hAnsi="Century Gothic"/>
          <w:sz w:val="20"/>
          <w:szCs w:val="20"/>
        </w:rPr>
        <w:t xml:space="preserve"> reporting of the organization's activities.</w:t>
      </w:r>
    </w:p>
    <w:p w14:paraId="36447564" w14:textId="2B01F5B3" w:rsidR="00134418" w:rsidRPr="004D3B08" w:rsidRDefault="00134418">
      <w:pPr>
        <w:pStyle w:val="NoSpacing"/>
        <w:numPr>
          <w:ilvl w:val="0"/>
          <w:numId w:val="3"/>
        </w:numPr>
        <w:jc w:val="both"/>
        <w:rPr>
          <w:rFonts w:ascii="Century Gothic" w:hAnsi="Century Gothic"/>
          <w:sz w:val="20"/>
          <w:szCs w:val="20"/>
        </w:rPr>
      </w:pPr>
      <w:r w:rsidRPr="00134418">
        <w:rPr>
          <w:rFonts w:ascii="Century Gothic" w:hAnsi="Century Gothic"/>
          <w:sz w:val="20"/>
          <w:szCs w:val="20"/>
        </w:rPr>
        <w:lastRenderedPageBreak/>
        <w:t>Organize/attend meetings, press briefings and other public events as needed and brief</w:t>
      </w:r>
      <w:r w:rsidR="004D3B08">
        <w:rPr>
          <w:rFonts w:ascii="Century Gothic" w:hAnsi="Century Gothic"/>
          <w:sz w:val="20"/>
          <w:szCs w:val="20"/>
        </w:rPr>
        <w:t xml:space="preserve"> </w:t>
      </w:r>
      <w:r w:rsidRPr="004D3B08">
        <w:rPr>
          <w:rFonts w:ascii="Century Gothic" w:hAnsi="Century Gothic"/>
          <w:sz w:val="20"/>
          <w:szCs w:val="20"/>
        </w:rPr>
        <w:t>organization through appropriate means.</w:t>
      </w:r>
    </w:p>
    <w:p w14:paraId="3306C349" w14:textId="78C1AC52" w:rsidR="00E1395A" w:rsidRPr="00E1395A" w:rsidRDefault="00134418" w:rsidP="00E1395A">
      <w:pPr>
        <w:pStyle w:val="NoSpacing"/>
        <w:numPr>
          <w:ilvl w:val="0"/>
          <w:numId w:val="3"/>
        </w:numPr>
        <w:jc w:val="both"/>
        <w:rPr>
          <w:rFonts w:ascii="Century Gothic" w:hAnsi="Century Gothic"/>
          <w:sz w:val="20"/>
          <w:szCs w:val="20"/>
        </w:rPr>
      </w:pPr>
      <w:r w:rsidRPr="00134418">
        <w:rPr>
          <w:rFonts w:ascii="Century Gothic" w:hAnsi="Century Gothic"/>
          <w:sz w:val="20"/>
          <w:szCs w:val="20"/>
        </w:rPr>
        <w:t>Other duties as assigned.</w:t>
      </w:r>
    </w:p>
    <w:p w14:paraId="695D9370" w14:textId="45EE2806" w:rsidR="004D3B08" w:rsidRDefault="004D3B08" w:rsidP="00134418">
      <w:pPr>
        <w:pStyle w:val="NoSpacing"/>
        <w:rPr>
          <w:rFonts w:ascii="Century Gothic" w:hAnsi="Century Gothic"/>
          <w:sz w:val="20"/>
          <w:szCs w:val="20"/>
        </w:rPr>
      </w:pPr>
    </w:p>
    <w:p w14:paraId="451049E8" w14:textId="77777777" w:rsidR="004D3B08" w:rsidRPr="00134418" w:rsidRDefault="004D3B08" w:rsidP="00134418">
      <w:pPr>
        <w:pStyle w:val="NoSpacing"/>
        <w:rPr>
          <w:rFonts w:ascii="Century Gothic" w:hAnsi="Century Gothic"/>
          <w:sz w:val="20"/>
          <w:szCs w:val="20"/>
        </w:rPr>
      </w:pPr>
    </w:p>
    <w:p w14:paraId="01DF827B" w14:textId="77777777" w:rsidR="00134418" w:rsidRPr="004D3B08" w:rsidRDefault="00134418" w:rsidP="00134418">
      <w:pPr>
        <w:pStyle w:val="NoSpacing"/>
        <w:rPr>
          <w:rFonts w:ascii="Century Gothic" w:hAnsi="Century Gothic"/>
          <w:b/>
          <w:bCs/>
          <w:sz w:val="20"/>
          <w:szCs w:val="20"/>
        </w:rPr>
      </w:pPr>
      <w:r w:rsidRPr="004D3B08">
        <w:rPr>
          <w:rFonts w:ascii="Century Gothic" w:hAnsi="Century Gothic"/>
          <w:b/>
          <w:bCs/>
          <w:sz w:val="20"/>
          <w:szCs w:val="20"/>
        </w:rPr>
        <w:t>Other competencies and requirements</w:t>
      </w:r>
    </w:p>
    <w:p w14:paraId="769D5530" w14:textId="4B36D4E7" w:rsidR="00134418" w:rsidRPr="00134418" w:rsidRDefault="00134418">
      <w:pPr>
        <w:pStyle w:val="NoSpacing"/>
        <w:numPr>
          <w:ilvl w:val="0"/>
          <w:numId w:val="4"/>
        </w:numPr>
        <w:jc w:val="both"/>
        <w:rPr>
          <w:rFonts w:ascii="Century Gothic" w:hAnsi="Century Gothic"/>
          <w:sz w:val="20"/>
          <w:szCs w:val="20"/>
        </w:rPr>
      </w:pPr>
      <w:r w:rsidRPr="00134418">
        <w:rPr>
          <w:rFonts w:ascii="Century Gothic" w:hAnsi="Century Gothic"/>
          <w:sz w:val="20"/>
          <w:szCs w:val="20"/>
        </w:rPr>
        <w:t>Demonstrates integrity and ethical standards</w:t>
      </w:r>
    </w:p>
    <w:p w14:paraId="0CDA0E99" w14:textId="4905AE00" w:rsidR="00134418" w:rsidRPr="00134418" w:rsidRDefault="00134418">
      <w:pPr>
        <w:pStyle w:val="NoSpacing"/>
        <w:numPr>
          <w:ilvl w:val="0"/>
          <w:numId w:val="4"/>
        </w:numPr>
        <w:jc w:val="both"/>
        <w:rPr>
          <w:rFonts w:ascii="Century Gothic" w:hAnsi="Century Gothic"/>
          <w:sz w:val="20"/>
          <w:szCs w:val="20"/>
        </w:rPr>
      </w:pPr>
      <w:r w:rsidRPr="00134418">
        <w:rPr>
          <w:rFonts w:ascii="Century Gothic" w:hAnsi="Century Gothic"/>
          <w:sz w:val="20"/>
          <w:szCs w:val="20"/>
        </w:rPr>
        <w:t>Excellent written and speaking skills in English and Dzongkha</w:t>
      </w:r>
    </w:p>
    <w:p w14:paraId="49C465D7" w14:textId="0A90D6D3" w:rsidR="00134418" w:rsidRPr="004D3B08" w:rsidRDefault="00134418">
      <w:pPr>
        <w:pStyle w:val="NoSpacing"/>
        <w:numPr>
          <w:ilvl w:val="0"/>
          <w:numId w:val="4"/>
        </w:numPr>
        <w:jc w:val="both"/>
        <w:rPr>
          <w:rFonts w:ascii="Century Gothic" w:hAnsi="Century Gothic"/>
          <w:sz w:val="20"/>
          <w:szCs w:val="20"/>
        </w:rPr>
      </w:pPr>
      <w:r w:rsidRPr="00134418">
        <w:rPr>
          <w:rFonts w:ascii="Century Gothic" w:hAnsi="Century Gothic"/>
          <w:sz w:val="20"/>
          <w:szCs w:val="20"/>
        </w:rPr>
        <w:t>Good inter-personal skills and the ability to establish excellent working relationship</w:t>
      </w:r>
      <w:r w:rsidR="004D3B08">
        <w:rPr>
          <w:rFonts w:ascii="Century Gothic" w:hAnsi="Century Gothic"/>
          <w:sz w:val="20"/>
          <w:szCs w:val="20"/>
        </w:rPr>
        <w:t xml:space="preserve"> </w:t>
      </w:r>
      <w:r w:rsidRPr="004D3B08">
        <w:rPr>
          <w:rFonts w:ascii="Century Gothic" w:hAnsi="Century Gothic"/>
          <w:sz w:val="20"/>
          <w:szCs w:val="20"/>
        </w:rPr>
        <w:t>with colleagues and stakeholders.</w:t>
      </w:r>
    </w:p>
    <w:p w14:paraId="0E83CA4A" w14:textId="3307599A" w:rsidR="00134418" w:rsidRPr="00134418" w:rsidRDefault="00134418">
      <w:pPr>
        <w:pStyle w:val="NoSpacing"/>
        <w:numPr>
          <w:ilvl w:val="0"/>
          <w:numId w:val="4"/>
        </w:numPr>
        <w:jc w:val="both"/>
        <w:rPr>
          <w:rFonts w:ascii="Century Gothic" w:hAnsi="Century Gothic"/>
          <w:sz w:val="20"/>
          <w:szCs w:val="20"/>
        </w:rPr>
      </w:pPr>
      <w:r w:rsidRPr="00134418">
        <w:rPr>
          <w:rFonts w:ascii="Century Gothic" w:hAnsi="Century Gothic"/>
          <w:sz w:val="20"/>
          <w:szCs w:val="20"/>
        </w:rPr>
        <w:t>Ability to plan, prioritize and organize work independently.</w:t>
      </w:r>
    </w:p>
    <w:p w14:paraId="70F442E9" w14:textId="3C053A18" w:rsidR="00134418" w:rsidRPr="00134418" w:rsidRDefault="00134418">
      <w:pPr>
        <w:pStyle w:val="NoSpacing"/>
        <w:numPr>
          <w:ilvl w:val="0"/>
          <w:numId w:val="4"/>
        </w:numPr>
        <w:jc w:val="both"/>
        <w:rPr>
          <w:rFonts w:ascii="Century Gothic" w:hAnsi="Century Gothic"/>
          <w:sz w:val="20"/>
          <w:szCs w:val="20"/>
        </w:rPr>
      </w:pPr>
      <w:r w:rsidRPr="00134418">
        <w:rPr>
          <w:rFonts w:ascii="Century Gothic" w:hAnsi="Century Gothic"/>
          <w:sz w:val="20"/>
          <w:szCs w:val="20"/>
        </w:rPr>
        <w:t>Demonstrate resourcefulness, initiative, maturity, diplomacy and advocacy skills.</w:t>
      </w:r>
    </w:p>
    <w:p w14:paraId="0E2B264E" w14:textId="533B2BC4" w:rsidR="00134418" w:rsidRPr="004D3B08" w:rsidRDefault="00134418">
      <w:pPr>
        <w:pStyle w:val="NoSpacing"/>
        <w:numPr>
          <w:ilvl w:val="0"/>
          <w:numId w:val="4"/>
        </w:numPr>
        <w:jc w:val="both"/>
        <w:rPr>
          <w:rFonts w:ascii="Century Gothic" w:hAnsi="Century Gothic"/>
          <w:sz w:val="20"/>
          <w:szCs w:val="20"/>
        </w:rPr>
      </w:pPr>
      <w:r w:rsidRPr="00134418">
        <w:rPr>
          <w:rFonts w:ascii="Century Gothic" w:hAnsi="Century Gothic"/>
          <w:sz w:val="20"/>
          <w:szCs w:val="20"/>
        </w:rPr>
        <w:t>Organizes and accurately completes multiple tasks by establishing priorities while</w:t>
      </w:r>
      <w:r w:rsidR="004D3B08">
        <w:rPr>
          <w:rFonts w:ascii="Century Gothic" w:hAnsi="Century Gothic"/>
          <w:sz w:val="20"/>
          <w:szCs w:val="20"/>
        </w:rPr>
        <w:t xml:space="preserve"> </w:t>
      </w:r>
      <w:r w:rsidRPr="004D3B08">
        <w:rPr>
          <w:rFonts w:ascii="Century Gothic" w:hAnsi="Century Gothic"/>
          <w:sz w:val="20"/>
          <w:szCs w:val="20"/>
        </w:rPr>
        <w:t>taking into consideration special assignments, frequent interruptions, deadlines,</w:t>
      </w:r>
      <w:r w:rsidR="004D3B08">
        <w:rPr>
          <w:rFonts w:ascii="Century Gothic" w:hAnsi="Century Gothic"/>
          <w:sz w:val="20"/>
          <w:szCs w:val="20"/>
        </w:rPr>
        <w:t xml:space="preserve"> </w:t>
      </w:r>
      <w:r w:rsidRPr="004D3B08">
        <w:rPr>
          <w:rFonts w:ascii="Century Gothic" w:hAnsi="Century Gothic"/>
          <w:sz w:val="20"/>
          <w:szCs w:val="20"/>
        </w:rPr>
        <w:t>available resources and multiple reporting relationships</w:t>
      </w:r>
    </w:p>
    <w:p w14:paraId="660D9137" w14:textId="05003E17" w:rsidR="00134418" w:rsidRPr="004D3B08" w:rsidRDefault="00134418">
      <w:pPr>
        <w:pStyle w:val="NoSpacing"/>
        <w:numPr>
          <w:ilvl w:val="0"/>
          <w:numId w:val="4"/>
        </w:numPr>
        <w:jc w:val="both"/>
        <w:rPr>
          <w:rFonts w:ascii="Century Gothic" w:hAnsi="Century Gothic"/>
          <w:sz w:val="20"/>
          <w:szCs w:val="20"/>
        </w:rPr>
      </w:pPr>
      <w:r w:rsidRPr="00134418">
        <w:rPr>
          <w:rFonts w:ascii="Century Gothic" w:hAnsi="Century Gothic"/>
          <w:sz w:val="20"/>
          <w:szCs w:val="20"/>
        </w:rPr>
        <w:t>Plans, coordinates and organizes workload while remaining aware of changing</w:t>
      </w:r>
      <w:r w:rsidR="004D3B08">
        <w:rPr>
          <w:rFonts w:ascii="Century Gothic" w:hAnsi="Century Gothic"/>
          <w:sz w:val="20"/>
          <w:szCs w:val="20"/>
        </w:rPr>
        <w:t xml:space="preserve"> </w:t>
      </w:r>
      <w:r w:rsidRPr="004D3B08">
        <w:rPr>
          <w:rFonts w:ascii="Century Gothic" w:hAnsi="Century Gothic"/>
          <w:sz w:val="20"/>
          <w:szCs w:val="20"/>
        </w:rPr>
        <w:t>priorities and competing deadlines</w:t>
      </w:r>
    </w:p>
    <w:p w14:paraId="3188E317" w14:textId="77777777" w:rsidR="00134418" w:rsidRPr="00134418" w:rsidRDefault="00134418" w:rsidP="00134418">
      <w:pPr>
        <w:pStyle w:val="NoSpacing"/>
        <w:rPr>
          <w:rFonts w:ascii="Century Gothic" w:hAnsi="Century Gothic"/>
          <w:sz w:val="20"/>
          <w:szCs w:val="20"/>
        </w:rPr>
      </w:pPr>
    </w:p>
    <w:p w14:paraId="6B7CC9B6" w14:textId="7BBB8252" w:rsidR="00134418" w:rsidRPr="004D3B08" w:rsidRDefault="00134418" w:rsidP="00134418">
      <w:pPr>
        <w:pStyle w:val="NoSpacing"/>
        <w:rPr>
          <w:rFonts w:ascii="Century Gothic" w:hAnsi="Century Gothic"/>
          <w:b/>
          <w:bCs/>
          <w:sz w:val="20"/>
          <w:szCs w:val="20"/>
        </w:rPr>
      </w:pPr>
      <w:r w:rsidRPr="004D3B08">
        <w:rPr>
          <w:rFonts w:ascii="Century Gothic" w:hAnsi="Century Gothic"/>
          <w:b/>
          <w:bCs/>
          <w:sz w:val="20"/>
          <w:szCs w:val="20"/>
        </w:rPr>
        <w:t>Selection Criteria</w:t>
      </w:r>
      <w:r w:rsidR="00E1395A">
        <w:rPr>
          <w:rFonts w:ascii="Century Gothic" w:hAnsi="Century Gothic"/>
          <w:b/>
          <w:bCs/>
          <w:sz w:val="20"/>
          <w:szCs w:val="20"/>
        </w:rPr>
        <w:t>;</w:t>
      </w:r>
    </w:p>
    <w:p w14:paraId="34E32081" w14:textId="77777777" w:rsidR="004D3B08" w:rsidRDefault="004D3B08" w:rsidP="00134418">
      <w:pPr>
        <w:pStyle w:val="NoSpacing"/>
        <w:rPr>
          <w:rFonts w:ascii="Century Gothic" w:hAnsi="Century Gothic"/>
          <w:sz w:val="20"/>
          <w:szCs w:val="20"/>
        </w:rPr>
      </w:pPr>
    </w:p>
    <w:p w14:paraId="6D21B5B1" w14:textId="5AE8E658" w:rsidR="00134418" w:rsidRPr="00134418" w:rsidRDefault="00134418">
      <w:pPr>
        <w:pStyle w:val="NoSpacing"/>
        <w:numPr>
          <w:ilvl w:val="0"/>
          <w:numId w:val="5"/>
        </w:numPr>
        <w:jc w:val="both"/>
        <w:rPr>
          <w:rFonts w:ascii="Century Gothic" w:hAnsi="Century Gothic"/>
          <w:sz w:val="20"/>
          <w:szCs w:val="20"/>
        </w:rPr>
      </w:pPr>
      <w:r w:rsidRPr="00134418">
        <w:rPr>
          <w:rFonts w:ascii="Century Gothic" w:hAnsi="Century Gothic"/>
          <w:sz w:val="20"/>
          <w:szCs w:val="20"/>
        </w:rPr>
        <w:t>A Bachelor’s degree in relevant field</w:t>
      </w:r>
      <w:r w:rsidR="00D45CFD">
        <w:rPr>
          <w:rFonts w:ascii="Century Gothic" w:hAnsi="Century Gothic"/>
          <w:sz w:val="20"/>
          <w:szCs w:val="20"/>
        </w:rPr>
        <w:t xml:space="preserve"> with experience.</w:t>
      </w:r>
    </w:p>
    <w:p w14:paraId="71E86382" w14:textId="63837202" w:rsidR="00134418" w:rsidRPr="004D3B08" w:rsidRDefault="00134418">
      <w:pPr>
        <w:pStyle w:val="NoSpacing"/>
        <w:numPr>
          <w:ilvl w:val="0"/>
          <w:numId w:val="5"/>
        </w:numPr>
        <w:jc w:val="both"/>
        <w:rPr>
          <w:rFonts w:ascii="Century Gothic" w:hAnsi="Century Gothic"/>
          <w:sz w:val="20"/>
          <w:szCs w:val="20"/>
        </w:rPr>
      </w:pPr>
      <w:r w:rsidRPr="00134418">
        <w:rPr>
          <w:rFonts w:ascii="Century Gothic" w:hAnsi="Century Gothic"/>
          <w:sz w:val="20"/>
          <w:szCs w:val="20"/>
        </w:rPr>
        <w:t>Demonstrated ability in project management through planning, monitoring and</w:t>
      </w:r>
      <w:r w:rsidR="004D3B08">
        <w:rPr>
          <w:rFonts w:ascii="Century Gothic" w:hAnsi="Century Gothic"/>
          <w:sz w:val="20"/>
          <w:szCs w:val="20"/>
        </w:rPr>
        <w:t xml:space="preserve"> </w:t>
      </w:r>
      <w:r w:rsidRPr="004D3B08">
        <w:rPr>
          <w:rFonts w:ascii="Century Gothic" w:hAnsi="Century Gothic"/>
          <w:sz w:val="20"/>
          <w:szCs w:val="20"/>
        </w:rPr>
        <w:t>evaluation experiences</w:t>
      </w:r>
      <w:r w:rsidR="00E1395A">
        <w:rPr>
          <w:rFonts w:ascii="Century Gothic" w:hAnsi="Century Gothic"/>
          <w:sz w:val="20"/>
          <w:szCs w:val="20"/>
        </w:rPr>
        <w:t>.</w:t>
      </w:r>
    </w:p>
    <w:p w14:paraId="117A6703" w14:textId="1F0B4F6B" w:rsidR="004D3B08" w:rsidRPr="004D3B08" w:rsidRDefault="00134418">
      <w:pPr>
        <w:pStyle w:val="NoSpacing"/>
        <w:numPr>
          <w:ilvl w:val="0"/>
          <w:numId w:val="5"/>
        </w:numPr>
        <w:jc w:val="both"/>
        <w:rPr>
          <w:rFonts w:ascii="Century Gothic" w:hAnsi="Century Gothic"/>
          <w:sz w:val="20"/>
          <w:szCs w:val="20"/>
        </w:rPr>
      </w:pPr>
      <w:r w:rsidRPr="00134418">
        <w:rPr>
          <w:rFonts w:ascii="Century Gothic" w:hAnsi="Century Gothic"/>
          <w:sz w:val="20"/>
          <w:szCs w:val="20"/>
        </w:rPr>
        <w:t>Excellent verbal and written communication skills including the ability to write for</w:t>
      </w:r>
      <w:r w:rsidR="004D3B08">
        <w:rPr>
          <w:rFonts w:ascii="Century Gothic" w:hAnsi="Century Gothic"/>
          <w:sz w:val="20"/>
          <w:szCs w:val="20"/>
        </w:rPr>
        <w:t xml:space="preserve"> </w:t>
      </w:r>
      <w:r w:rsidRPr="004D3B08">
        <w:rPr>
          <w:rFonts w:ascii="Century Gothic" w:hAnsi="Century Gothic"/>
          <w:sz w:val="20"/>
          <w:szCs w:val="20"/>
        </w:rPr>
        <w:t>various audiences (donor and other stakeholders)</w:t>
      </w:r>
      <w:r w:rsidR="00E1395A">
        <w:rPr>
          <w:rFonts w:ascii="Century Gothic" w:hAnsi="Century Gothic"/>
          <w:sz w:val="20"/>
          <w:szCs w:val="20"/>
        </w:rPr>
        <w:t>.</w:t>
      </w:r>
    </w:p>
    <w:p w14:paraId="39106ECA" w14:textId="19200063" w:rsidR="004D3B08" w:rsidRPr="00E1395A" w:rsidRDefault="00134418" w:rsidP="004D3B08">
      <w:pPr>
        <w:pStyle w:val="NoSpacing"/>
        <w:numPr>
          <w:ilvl w:val="0"/>
          <w:numId w:val="5"/>
        </w:numPr>
        <w:jc w:val="both"/>
        <w:rPr>
          <w:rFonts w:ascii="Century Gothic" w:hAnsi="Century Gothic"/>
          <w:sz w:val="20"/>
          <w:szCs w:val="20"/>
        </w:rPr>
      </w:pPr>
      <w:r w:rsidRPr="00134418">
        <w:rPr>
          <w:rFonts w:ascii="Century Gothic" w:hAnsi="Century Gothic"/>
          <w:sz w:val="20"/>
          <w:szCs w:val="20"/>
        </w:rPr>
        <w:t>Ability to work independently with minimal supervision and to identify and utilize</w:t>
      </w:r>
      <w:r w:rsidR="004D3B08">
        <w:rPr>
          <w:rFonts w:ascii="Century Gothic" w:hAnsi="Century Gothic"/>
          <w:sz w:val="20"/>
          <w:szCs w:val="20"/>
        </w:rPr>
        <w:t xml:space="preserve"> </w:t>
      </w:r>
      <w:r w:rsidRPr="004D3B08">
        <w:rPr>
          <w:rFonts w:ascii="Century Gothic" w:hAnsi="Century Gothic"/>
          <w:sz w:val="20"/>
          <w:szCs w:val="20"/>
        </w:rPr>
        <w:t>resources effectively in problem solving</w:t>
      </w:r>
    </w:p>
    <w:p w14:paraId="6E262BD6" w14:textId="36133711" w:rsidR="00134418" w:rsidRPr="004D3B08" w:rsidRDefault="00134418">
      <w:pPr>
        <w:pStyle w:val="NoSpacing"/>
        <w:numPr>
          <w:ilvl w:val="0"/>
          <w:numId w:val="5"/>
        </w:numPr>
        <w:jc w:val="both"/>
        <w:rPr>
          <w:rFonts w:ascii="Century Gothic" w:hAnsi="Century Gothic"/>
          <w:sz w:val="20"/>
          <w:szCs w:val="20"/>
        </w:rPr>
      </w:pPr>
      <w:r w:rsidRPr="00134418">
        <w:rPr>
          <w:rFonts w:ascii="Century Gothic" w:hAnsi="Century Gothic"/>
          <w:sz w:val="20"/>
          <w:szCs w:val="20"/>
        </w:rPr>
        <w:t>Experience in working with international donors/organizations to cater to donor</w:t>
      </w:r>
      <w:r w:rsidR="004D3B08">
        <w:rPr>
          <w:rFonts w:ascii="Century Gothic" w:hAnsi="Century Gothic"/>
          <w:sz w:val="20"/>
          <w:szCs w:val="20"/>
        </w:rPr>
        <w:t xml:space="preserve"> </w:t>
      </w:r>
      <w:r w:rsidRPr="004D3B08">
        <w:rPr>
          <w:rFonts w:ascii="Century Gothic" w:hAnsi="Century Gothic"/>
          <w:sz w:val="20"/>
          <w:szCs w:val="20"/>
        </w:rPr>
        <w:t>requirements</w:t>
      </w:r>
    </w:p>
    <w:p w14:paraId="496C93DF" w14:textId="6A8DFFE9" w:rsidR="00134418" w:rsidRPr="00134418" w:rsidRDefault="00134418">
      <w:pPr>
        <w:pStyle w:val="NoSpacing"/>
        <w:numPr>
          <w:ilvl w:val="0"/>
          <w:numId w:val="5"/>
        </w:numPr>
        <w:jc w:val="both"/>
        <w:rPr>
          <w:rFonts w:ascii="Century Gothic" w:hAnsi="Century Gothic"/>
          <w:sz w:val="20"/>
          <w:szCs w:val="20"/>
        </w:rPr>
      </w:pPr>
      <w:r w:rsidRPr="00134418">
        <w:rPr>
          <w:rFonts w:ascii="Century Gothic" w:hAnsi="Century Gothic"/>
          <w:sz w:val="20"/>
          <w:szCs w:val="20"/>
        </w:rPr>
        <w:t>Experience working with diverse stakeholders to achieve common goals</w:t>
      </w:r>
    </w:p>
    <w:p w14:paraId="2C732343" w14:textId="15956974" w:rsidR="00134418" w:rsidRDefault="00134418">
      <w:pPr>
        <w:pStyle w:val="NoSpacing"/>
        <w:numPr>
          <w:ilvl w:val="0"/>
          <w:numId w:val="5"/>
        </w:numPr>
        <w:jc w:val="both"/>
        <w:rPr>
          <w:rFonts w:ascii="Century Gothic" w:hAnsi="Century Gothic"/>
          <w:sz w:val="20"/>
          <w:szCs w:val="20"/>
        </w:rPr>
      </w:pPr>
      <w:r w:rsidRPr="00134418">
        <w:rPr>
          <w:rFonts w:ascii="Century Gothic" w:hAnsi="Century Gothic"/>
          <w:sz w:val="20"/>
          <w:szCs w:val="20"/>
        </w:rPr>
        <w:t>Adaptability to changes and new responsibilities in interests to achieve team objectives.</w:t>
      </w:r>
    </w:p>
    <w:p w14:paraId="1FFB4BB4" w14:textId="5B8520B5" w:rsidR="007C50B8" w:rsidRPr="00134418" w:rsidRDefault="007C50B8">
      <w:pPr>
        <w:pStyle w:val="NoSpacing"/>
        <w:numPr>
          <w:ilvl w:val="0"/>
          <w:numId w:val="5"/>
        </w:numPr>
        <w:jc w:val="both"/>
        <w:rPr>
          <w:rFonts w:ascii="Century Gothic" w:hAnsi="Century Gothic"/>
          <w:sz w:val="20"/>
          <w:szCs w:val="20"/>
        </w:rPr>
      </w:pPr>
      <w:r>
        <w:rPr>
          <w:rFonts w:ascii="Century Gothic" w:hAnsi="Century Gothic"/>
          <w:sz w:val="20"/>
          <w:szCs w:val="20"/>
        </w:rPr>
        <w:t xml:space="preserve">Shall be conducting both verbal interview and written test.  </w:t>
      </w:r>
    </w:p>
    <w:p w14:paraId="7A8608B0" w14:textId="77777777" w:rsidR="00A5753F" w:rsidRDefault="00A5753F" w:rsidP="004D3B08">
      <w:pPr>
        <w:pStyle w:val="NoSpacing"/>
        <w:jc w:val="both"/>
        <w:rPr>
          <w:rFonts w:ascii="Century Gothic" w:hAnsi="Century Gothic"/>
          <w:sz w:val="20"/>
          <w:szCs w:val="20"/>
        </w:rPr>
      </w:pPr>
    </w:p>
    <w:p w14:paraId="44E93C44" w14:textId="37E2842A" w:rsidR="00451F55" w:rsidRPr="00A5753F" w:rsidRDefault="00451F55" w:rsidP="00A5753F">
      <w:pPr>
        <w:pStyle w:val="NoSpacing"/>
        <w:rPr>
          <w:rFonts w:ascii="Century Gothic" w:hAnsi="Century Gothic"/>
          <w:b/>
          <w:bCs/>
          <w:sz w:val="20"/>
          <w:szCs w:val="20"/>
        </w:rPr>
      </w:pPr>
      <w:r w:rsidRPr="00A5753F">
        <w:rPr>
          <w:rFonts w:ascii="Century Gothic" w:hAnsi="Century Gothic"/>
          <w:b/>
          <w:bCs/>
          <w:sz w:val="20"/>
          <w:szCs w:val="20"/>
        </w:rPr>
        <w:t>Requirements</w:t>
      </w:r>
    </w:p>
    <w:p w14:paraId="0E25D47A" w14:textId="77777777" w:rsidR="00AC5883" w:rsidRPr="00AC5883" w:rsidRDefault="00AC5883" w:rsidP="00AC5883">
      <w:pPr>
        <w:pStyle w:val="NormalWeb"/>
        <w:spacing w:before="0" w:beforeAutospacing="0"/>
        <w:rPr>
          <w:rFonts w:ascii="Century Gothic" w:hAnsi="Century Gothic" w:cstheme="minorHAnsi"/>
          <w:sz w:val="20"/>
          <w:szCs w:val="20"/>
        </w:rPr>
      </w:pPr>
      <w:r w:rsidRPr="00AC5883">
        <w:rPr>
          <w:rFonts w:ascii="Century Gothic" w:hAnsi="Century Gothic" w:cstheme="minorHAnsi"/>
          <w:sz w:val="20"/>
          <w:szCs w:val="20"/>
        </w:rPr>
        <w:t>The Applicant must submit the following documents:</w:t>
      </w:r>
    </w:p>
    <w:p w14:paraId="5C55020B"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Filled BKF Employment Form;</w:t>
      </w:r>
    </w:p>
    <w:p w14:paraId="443C42E7"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CV;</w:t>
      </w:r>
    </w:p>
    <w:p w14:paraId="56DF68C4"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Copies of Academic transcripts, degree and certificates;</w:t>
      </w:r>
    </w:p>
    <w:p w14:paraId="53C300AB"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Copy of Citizenship ID Card;</w:t>
      </w:r>
    </w:p>
    <w:p w14:paraId="7AFD7550"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 xml:space="preserve">Security Clearance Certificate </w:t>
      </w:r>
    </w:p>
    <w:p w14:paraId="688A6C0E"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Medical Fitness Certificate;</w:t>
      </w:r>
    </w:p>
    <w:p w14:paraId="216047CE"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No Objection from the parent organization (if employed);</w:t>
      </w:r>
    </w:p>
    <w:p w14:paraId="05AF60D6"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Valid job experience certificate from Head of the Organization; and</w:t>
      </w:r>
    </w:p>
    <w:p w14:paraId="3422B1A8" w14:textId="77777777" w:rsidR="00AC5883" w:rsidRPr="00AC5883" w:rsidRDefault="00AC5883" w:rsidP="00AC5883">
      <w:pPr>
        <w:numPr>
          <w:ilvl w:val="0"/>
          <w:numId w:val="7"/>
        </w:numPr>
        <w:spacing w:after="0" w:line="240" w:lineRule="auto"/>
        <w:ind w:left="1110"/>
        <w:textAlignment w:val="baseline"/>
        <w:rPr>
          <w:rFonts w:ascii="Century Gothic" w:hAnsi="Century Gothic" w:cstheme="minorHAnsi"/>
          <w:sz w:val="20"/>
          <w:szCs w:val="20"/>
        </w:rPr>
      </w:pPr>
      <w:r w:rsidRPr="00AC5883">
        <w:rPr>
          <w:rFonts w:ascii="Century Gothic" w:hAnsi="Century Gothic" w:cstheme="minorHAnsi"/>
          <w:sz w:val="20"/>
          <w:szCs w:val="20"/>
        </w:rPr>
        <w:t>Any other certificate.</w:t>
      </w:r>
    </w:p>
    <w:p w14:paraId="4F7AA84E" w14:textId="6F7060AE" w:rsidR="002B3628" w:rsidRPr="00AC5883" w:rsidRDefault="002B3628" w:rsidP="008D0601">
      <w:pPr>
        <w:pStyle w:val="NoSpacing"/>
        <w:rPr>
          <w:rFonts w:ascii="Century Gothic" w:hAnsi="Century Gothic"/>
          <w:sz w:val="20"/>
          <w:szCs w:val="20"/>
        </w:rPr>
      </w:pPr>
    </w:p>
    <w:p w14:paraId="4539E5DA" w14:textId="04C13391" w:rsidR="003D4F9D" w:rsidRDefault="003D4F9D" w:rsidP="008D0601">
      <w:pPr>
        <w:pStyle w:val="NoSpacing"/>
        <w:rPr>
          <w:rFonts w:ascii="Century Gothic" w:hAnsi="Century Gothic"/>
          <w:b/>
          <w:bCs/>
          <w:sz w:val="20"/>
          <w:szCs w:val="20"/>
        </w:rPr>
      </w:pPr>
      <w:r w:rsidRPr="003D4F9D">
        <w:rPr>
          <w:rFonts w:ascii="Century Gothic" w:hAnsi="Century Gothic"/>
          <w:b/>
          <w:bCs/>
          <w:sz w:val="20"/>
          <w:szCs w:val="20"/>
        </w:rPr>
        <w:t>Renumeration:</w:t>
      </w:r>
    </w:p>
    <w:p w14:paraId="5AF24A36" w14:textId="1C15E07F" w:rsidR="003D4F9D" w:rsidRDefault="003D4F9D" w:rsidP="008D0601">
      <w:pPr>
        <w:pStyle w:val="NoSpacing"/>
        <w:rPr>
          <w:rFonts w:ascii="Century Gothic" w:hAnsi="Century Gothic"/>
          <w:b/>
          <w:bCs/>
          <w:sz w:val="20"/>
          <w:szCs w:val="20"/>
        </w:rPr>
      </w:pPr>
    </w:p>
    <w:p w14:paraId="0E522AAD" w14:textId="6ADC093D" w:rsidR="003D4F9D" w:rsidRPr="003D4F9D" w:rsidRDefault="003D4F9D" w:rsidP="008D0601">
      <w:pPr>
        <w:pStyle w:val="NoSpacing"/>
        <w:rPr>
          <w:rFonts w:ascii="Century Gothic" w:hAnsi="Century Gothic"/>
          <w:b/>
          <w:bCs/>
          <w:sz w:val="20"/>
          <w:szCs w:val="20"/>
        </w:rPr>
      </w:pPr>
      <w:r>
        <w:rPr>
          <w:rFonts w:ascii="Century Gothic" w:hAnsi="Century Gothic"/>
          <w:b/>
          <w:bCs/>
          <w:sz w:val="20"/>
          <w:szCs w:val="20"/>
        </w:rPr>
        <w:t>Salary</w:t>
      </w:r>
      <w:r>
        <w:rPr>
          <w:rFonts w:ascii="Century Gothic" w:hAnsi="Century Gothic"/>
          <w:b/>
          <w:bCs/>
          <w:sz w:val="20"/>
          <w:szCs w:val="20"/>
        </w:rPr>
        <w:tab/>
        <w:t xml:space="preserve">: </w:t>
      </w:r>
      <w:r w:rsidR="00362ED3">
        <w:rPr>
          <w:rFonts w:ascii="Century Gothic" w:hAnsi="Century Gothic"/>
          <w:b/>
          <w:bCs/>
          <w:sz w:val="20"/>
          <w:szCs w:val="20"/>
        </w:rPr>
        <w:t xml:space="preserve">Nu. </w:t>
      </w:r>
      <w:r w:rsidR="00F9622F">
        <w:rPr>
          <w:rFonts w:ascii="Century Gothic" w:hAnsi="Century Gothic"/>
          <w:b/>
          <w:bCs/>
          <w:sz w:val="20"/>
          <w:szCs w:val="20"/>
        </w:rPr>
        <w:t>25895</w:t>
      </w:r>
      <w:r w:rsidR="00362ED3">
        <w:rPr>
          <w:rFonts w:ascii="Century Gothic" w:hAnsi="Century Gothic"/>
          <w:b/>
          <w:bCs/>
          <w:sz w:val="20"/>
          <w:szCs w:val="20"/>
        </w:rPr>
        <w:t xml:space="preserve">.00 per month. </w:t>
      </w:r>
    </w:p>
    <w:p w14:paraId="732F95B7" w14:textId="77777777" w:rsidR="003D4F9D" w:rsidRPr="008D0601" w:rsidRDefault="003D4F9D" w:rsidP="008D0601">
      <w:pPr>
        <w:pStyle w:val="NoSpacing"/>
        <w:rPr>
          <w:rFonts w:ascii="Century Gothic" w:hAnsi="Century Gothic"/>
          <w:sz w:val="20"/>
          <w:szCs w:val="20"/>
        </w:rPr>
      </w:pPr>
    </w:p>
    <w:sectPr w:rsidR="003D4F9D" w:rsidRPr="008D0601" w:rsidSect="007B2D98">
      <w:headerReference w:type="even" r:id="rId8"/>
      <w:headerReference w:type="default" r:id="rId9"/>
      <w:footerReference w:type="even" r:id="rId10"/>
      <w:footerReference w:type="default" r:id="rId11"/>
      <w:headerReference w:type="first" r:id="rId12"/>
      <w:footerReference w:type="first" r:id="rId13"/>
      <w:pgSz w:w="12240" w:h="15840"/>
      <w:pgMar w:top="1080" w:right="1260" w:bottom="1440" w:left="1260" w:header="54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C87F" w14:textId="77777777" w:rsidR="00DF59AF" w:rsidRDefault="00DF59AF" w:rsidP="00C17B3F">
      <w:pPr>
        <w:spacing w:after="0" w:line="240" w:lineRule="auto"/>
      </w:pPr>
      <w:r>
        <w:separator/>
      </w:r>
    </w:p>
  </w:endnote>
  <w:endnote w:type="continuationSeparator" w:id="0">
    <w:p w14:paraId="6095E92B" w14:textId="77777777" w:rsidR="00DF59AF" w:rsidRDefault="00DF59AF" w:rsidP="00C1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2109" w14:textId="77777777" w:rsidR="00973729" w:rsidRDefault="00973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FEDC" w14:textId="77777777" w:rsidR="00701E8F" w:rsidRPr="00C12762" w:rsidRDefault="00DF59AF" w:rsidP="00976A86">
    <w:pPr>
      <w:pStyle w:val="Footer"/>
      <w:tabs>
        <w:tab w:val="clear" w:pos="4680"/>
        <w:tab w:val="clear" w:pos="9360"/>
        <w:tab w:val="left" w:pos="8925"/>
      </w:tabs>
      <w:jc w:val="center"/>
      <w:rPr>
        <w:rFonts w:ascii="Arial" w:hAnsi="Arial" w:cs="Arial"/>
        <w:sz w:val="20"/>
        <w:szCs w:val="20"/>
      </w:rPr>
    </w:pPr>
    <w:r>
      <w:rPr>
        <w:rFonts w:ascii="Arial" w:hAnsi="Arial" w:cs="Arial"/>
        <w:noProof/>
        <w:sz w:val="20"/>
        <w:szCs w:val="20"/>
        <w:lang w:bidi="ar-SA"/>
      </w:rPr>
      <w:pict w14:anchorId="4EA90577">
        <v:shapetype id="_x0000_t32" coordsize="21600,21600" o:spt="32" o:oned="t" path="m,l21600,21600e" filled="f">
          <v:path arrowok="t" fillok="f" o:connecttype="none"/>
          <o:lock v:ext="edit" shapetype="t"/>
        </v:shapetype>
        <v:shape id="_x0000_s1025" type="#_x0000_t32" alt="" style="position:absolute;left:0;text-align:left;margin-left:-49.85pt;margin-top:-6.85pt;width:584.85pt;height:0;z-index:251658240;mso-wrap-edited:f;mso-width-percent:0;mso-height-percent:0;mso-width-percent:0;mso-height-percent:0" o:connectortype="straight"/>
      </w:pict>
    </w:r>
    <w:r w:rsidR="00701E8F" w:rsidRPr="00C12762">
      <w:rPr>
        <w:rFonts w:ascii="Arial" w:hAnsi="Arial" w:cs="Arial"/>
        <w:sz w:val="20"/>
        <w:szCs w:val="20"/>
      </w:rPr>
      <w:t>B</w:t>
    </w:r>
    <w:r w:rsidR="00701E8F">
      <w:rPr>
        <w:rFonts w:ascii="Arial" w:hAnsi="Arial" w:cs="Arial"/>
        <w:sz w:val="20"/>
        <w:szCs w:val="20"/>
      </w:rPr>
      <w:t>hutan Kidney Foundation   | Post</w:t>
    </w:r>
    <w:r w:rsidR="00701E8F">
      <w:rPr>
        <w:rFonts w:ascii="Arial" w:hAnsi="Arial" w:cs="Arial"/>
        <w:sz w:val="20"/>
      </w:rPr>
      <w:t xml:space="preserve"> Box: 448   |   </w:t>
    </w:r>
    <w:r w:rsidR="00701E8F" w:rsidRPr="00C12762">
      <w:rPr>
        <w:rFonts w:ascii="Arial" w:hAnsi="Arial" w:cs="Arial"/>
        <w:sz w:val="20"/>
      </w:rPr>
      <w:t xml:space="preserve"> Thimphu Bhutan</w:t>
    </w:r>
    <w:r w:rsidR="00701E8F">
      <w:rPr>
        <w:rFonts w:ascii="Arial" w:hAnsi="Arial" w:cs="Arial"/>
        <w:b/>
        <w:sz w:val="20"/>
      </w:rPr>
      <w:t xml:space="preserve">   |   </w:t>
    </w:r>
    <w:r w:rsidR="00701E8F" w:rsidRPr="00C12762">
      <w:rPr>
        <w:rFonts w:ascii="Arial" w:hAnsi="Arial" w:cs="Arial"/>
        <w:sz w:val="20"/>
        <w:szCs w:val="20"/>
      </w:rPr>
      <w:t xml:space="preserve">Contact: </w:t>
    </w:r>
    <w:hyperlink r:id="rId1" w:history="1">
      <w:r w:rsidR="00701E8F" w:rsidRPr="00C12762">
        <w:rPr>
          <w:rStyle w:val="Hyperlink"/>
          <w:rFonts w:ascii="Arial" w:hAnsi="Arial" w:cs="Arial"/>
          <w:color w:val="auto"/>
          <w:sz w:val="20"/>
          <w:szCs w:val="20"/>
          <w:u w:val="none"/>
          <w:shd w:val="clear" w:color="auto" w:fill="FFFFFF"/>
        </w:rPr>
        <w:t>+975-</w:t>
      </w:r>
    </w:hyperlink>
    <w:r w:rsidR="00701E8F" w:rsidRPr="00C12762">
      <w:rPr>
        <w:rFonts w:ascii="Arial" w:hAnsi="Arial" w:cs="Arial"/>
        <w:sz w:val="20"/>
        <w:szCs w:val="20"/>
      </w:rPr>
      <w:t>2-328-654</w:t>
    </w:r>
  </w:p>
  <w:p w14:paraId="14DD17FD" w14:textId="462079DF" w:rsidR="00701E8F" w:rsidRPr="00C12762" w:rsidRDefault="00701E8F" w:rsidP="00976A86">
    <w:pPr>
      <w:pStyle w:val="Footer"/>
      <w:tabs>
        <w:tab w:val="clear" w:pos="4680"/>
        <w:tab w:val="clear" w:pos="9360"/>
        <w:tab w:val="left" w:pos="8925"/>
      </w:tabs>
      <w:jc w:val="center"/>
      <w:rPr>
        <w:rFonts w:ascii="Arial" w:hAnsi="Arial" w:cs="Arial"/>
        <w:sz w:val="20"/>
        <w:szCs w:val="20"/>
        <w:shd w:val="clear" w:color="auto" w:fill="FFFFFF"/>
      </w:rPr>
    </w:pPr>
    <w:r w:rsidRPr="00C12762">
      <w:rPr>
        <w:rFonts w:ascii="Arial" w:hAnsi="Arial" w:cs="Arial"/>
        <w:sz w:val="20"/>
        <w:szCs w:val="20"/>
      </w:rPr>
      <w:t xml:space="preserve">E-mail: </w:t>
    </w:r>
    <w:hyperlink r:id="rId2" w:history="1">
      <w:r w:rsidR="00973729" w:rsidRPr="00143E60">
        <w:rPr>
          <w:rStyle w:val="Hyperlink"/>
          <w:rFonts w:ascii="Arial" w:hAnsi="Arial" w:cs="Arial"/>
          <w:sz w:val="20"/>
          <w:szCs w:val="20"/>
          <w:shd w:val="clear" w:color="auto" w:fill="FFFFFF"/>
        </w:rPr>
        <w:t>info@bkfbhutan.org</w:t>
      </w:r>
    </w:hyperlink>
    <w:r>
      <w:rPr>
        <w:rFonts w:ascii="Arial" w:hAnsi="Arial" w:cs="Arial"/>
        <w:sz w:val="20"/>
        <w:szCs w:val="20"/>
        <w:shd w:val="clear" w:color="auto" w:fill="FFFFFF"/>
      </w:rPr>
      <w:t xml:space="preserve">   |  </w:t>
    </w:r>
    <w:r w:rsidRPr="00C12762">
      <w:rPr>
        <w:rFonts w:ascii="Arial" w:hAnsi="Arial" w:cs="Arial"/>
        <w:sz w:val="20"/>
        <w:szCs w:val="20"/>
        <w:shd w:val="clear" w:color="auto" w:fill="FFFFFF"/>
      </w:rPr>
      <w:t xml:space="preserve"> Website: </w:t>
    </w:r>
    <w:hyperlink r:id="rId3" w:history="1">
      <w:r w:rsidR="00973729" w:rsidRPr="00143E60">
        <w:rPr>
          <w:rStyle w:val="Hyperlink"/>
          <w:rFonts w:ascii="Arial" w:hAnsi="Arial" w:cs="Arial"/>
          <w:sz w:val="20"/>
          <w:szCs w:val="20"/>
          <w:shd w:val="clear" w:color="auto" w:fill="FFFFFF"/>
        </w:rPr>
        <w:t>www.bkfbhutan.org</w:t>
      </w:r>
    </w:hyperlink>
  </w:p>
  <w:p w14:paraId="00EE0521" w14:textId="77777777" w:rsidR="002E0787" w:rsidRDefault="002E0787" w:rsidP="00976A86">
    <w:pPr>
      <w:pStyle w:val="Footer"/>
      <w:tabs>
        <w:tab w:val="clear" w:pos="4680"/>
        <w:tab w:val="clear" w:pos="9360"/>
        <w:tab w:val="left" w:pos="8925"/>
      </w:tabs>
      <w:jc w:val="center"/>
      <w:rPr>
        <w:sz w:val="2"/>
        <w:szCs w:val="20"/>
      </w:rPr>
    </w:pPr>
  </w:p>
  <w:p w14:paraId="464769A7" w14:textId="77777777" w:rsidR="002E0787" w:rsidRDefault="002E0787" w:rsidP="00976A86">
    <w:pPr>
      <w:pStyle w:val="Footer"/>
      <w:tabs>
        <w:tab w:val="clear" w:pos="4680"/>
        <w:tab w:val="clear" w:pos="9360"/>
        <w:tab w:val="left" w:pos="8925"/>
      </w:tabs>
      <w:jc w:val="center"/>
      <w:rPr>
        <w:sz w:val="2"/>
        <w:szCs w:val="20"/>
      </w:rPr>
    </w:pPr>
  </w:p>
  <w:p w14:paraId="3CACFB05" w14:textId="77777777" w:rsidR="002E0787" w:rsidRDefault="002E0787" w:rsidP="00976A86">
    <w:pPr>
      <w:pStyle w:val="Footer"/>
      <w:tabs>
        <w:tab w:val="clear" w:pos="4680"/>
        <w:tab w:val="clear" w:pos="9360"/>
        <w:tab w:val="left" w:pos="8925"/>
      </w:tabs>
      <w:jc w:val="center"/>
      <w:rPr>
        <w:sz w:val="2"/>
        <w:szCs w:val="20"/>
      </w:rPr>
    </w:pPr>
  </w:p>
  <w:p w14:paraId="5326BB78" w14:textId="77777777" w:rsidR="002E0787" w:rsidRDefault="002E0787" w:rsidP="00976A86">
    <w:pPr>
      <w:pStyle w:val="Footer"/>
      <w:tabs>
        <w:tab w:val="clear" w:pos="4680"/>
        <w:tab w:val="clear" w:pos="9360"/>
        <w:tab w:val="left" w:pos="8925"/>
      </w:tabs>
      <w:jc w:val="center"/>
      <w:rPr>
        <w:sz w:val="2"/>
        <w:szCs w:val="20"/>
      </w:rPr>
    </w:pPr>
  </w:p>
  <w:p w14:paraId="0FF2BD78" w14:textId="77777777" w:rsidR="00701E8F" w:rsidRDefault="00701E8F" w:rsidP="00976A86">
    <w:pPr>
      <w:pStyle w:val="Footer"/>
      <w:tabs>
        <w:tab w:val="clear" w:pos="4680"/>
        <w:tab w:val="clear" w:pos="9360"/>
        <w:tab w:val="left" w:pos="8925"/>
      </w:tabs>
      <w:jc w:val="center"/>
    </w:pPr>
    <w:r>
      <w:rPr>
        <w:sz w:val="20"/>
        <w:szCs w:val="2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19C3" w14:textId="77777777" w:rsidR="00973729" w:rsidRDefault="0097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668A" w14:textId="77777777" w:rsidR="00DF59AF" w:rsidRDefault="00DF59AF" w:rsidP="00C17B3F">
      <w:pPr>
        <w:spacing w:after="0" w:line="240" w:lineRule="auto"/>
      </w:pPr>
      <w:r>
        <w:separator/>
      </w:r>
    </w:p>
  </w:footnote>
  <w:footnote w:type="continuationSeparator" w:id="0">
    <w:p w14:paraId="28AE27E7" w14:textId="77777777" w:rsidR="00DF59AF" w:rsidRDefault="00DF59AF" w:rsidP="00C1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0A3A" w14:textId="77777777" w:rsidR="00973729" w:rsidRDefault="0097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E25" w14:textId="77777777" w:rsidR="00701E8F" w:rsidRPr="0095425C" w:rsidRDefault="00701E8F" w:rsidP="00976A86">
    <w:pPr>
      <w:pStyle w:val="NoSpacing"/>
      <w:rPr>
        <w:rFonts w:ascii="Constantia" w:hAnsi="Constantia" w:cs="Microsoft Himalaya"/>
        <w:b/>
        <w:sz w:val="32"/>
      </w:rPr>
    </w:pPr>
    <w:r>
      <w:rPr>
        <w:noProof/>
      </w:rPr>
      <w:drawing>
        <wp:anchor distT="0" distB="0" distL="114300" distR="114300" simplePos="0" relativeHeight="251657216" behindDoc="1" locked="0" layoutInCell="1" allowOverlap="1" wp14:anchorId="3825A6E9" wp14:editId="17811901">
          <wp:simplePos x="0" y="0"/>
          <wp:positionH relativeFrom="column">
            <wp:posOffset>687705</wp:posOffset>
          </wp:positionH>
          <wp:positionV relativeFrom="paragraph">
            <wp:posOffset>-66675</wp:posOffset>
          </wp:positionV>
          <wp:extent cx="7427595" cy="1257300"/>
          <wp:effectExtent l="0" t="0" r="0" b="0"/>
          <wp:wrapTight wrapText="bothSides">
            <wp:wrapPolygon edited="0">
              <wp:start x="0" y="0"/>
              <wp:lineTo x="0" y="21273"/>
              <wp:lineTo x="21550" y="21273"/>
              <wp:lineTo x="21550" y="0"/>
              <wp:lineTo x="0" y="0"/>
            </wp:wrapPolygon>
          </wp:wrapTight>
          <wp:docPr id="4" name="Picture 4" descr="letterhe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
                  <pic:cNvPicPr>
                    <a:picLocks noChangeAspect="1" noChangeArrowheads="1"/>
                  </pic:cNvPicPr>
                </pic:nvPicPr>
                <pic:blipFill>
                  <a:blip r:embed="rId1"/>
                  <a:srcRect/>
                  <a:stretch>
                    <a:fillRect/>
                  </a:stretch>
                </pic:blipFill>
                <pic:spPr bwMode="auto">
                  <a:xfrm>
                    <a:off x="0" y="0"/>
                    <a:ext cx="7427595" cy="1257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88B9" w14:textId="77777777" w:rsidR="00973729" w:rsidRDefault="0097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7A1"/>
    <w:multiLevelType w:val="hybridMultilevel"/>
    <w:tmpl w:val="141C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0243"/>
    <w:multiLevelType w:val="hybridMultilevel"/>
    <w:tmpl w:val="14D824FE"/>
    <w:lvl w:ilvl="0" w:tplc="0809000D">
      <w:start w:val="1"/>
      <w:numFmt w:val="bullet"/>
      <w:lvlText w:val=""/>
      <w:lvlJc w:val="left"/>
      <w:pPr>
        <w:ind w:left="720" w:hanging="360"/>
      </w:pPr>
      <w:rPr>
        <w:rFonts w:ascii="Wingdings" w:hAnsi="Wingdings" w:hint="default"/>
      </w:rPr>
    </w:lvl>
    <w:lvl w:ilvl="1" w:tplc="7346CD7C">
      <w:start w:val="14"/>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30630"/>
    <w:multiLevelType w:val="multilevel"/>
    <w:tmpl w:val="010E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9E61B4"/>
    <w:multiLevelType w:val="multilevel"/>
    <w:tmpl w:val="FE62ADA6"/>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FD07421"/>
    <w:multiLevelType w:val="hybridMultilevel"/>
    <w:tmpl w:val="BD9EC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50DF7"/>
    <w:multiLevelType w:val="hybridMultilevel"/>
    <w:tmpl w:val="D35850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32CFE"/>
    <w:multiLevelType w:val="hybridMultilevel"/>
    <w:tmpl w:val="7864F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21731">
    <w:abstractNumId w:val="3"/>
  </w:num>
  <w:num w:numId="2" w16cid:durableId="902371501">
    <w:abstractNumId w:val="4"/>
  </w:num>
  <w:num w:numId="3" w16cid:durableId="661742802">
    <w:abstractNumId w:val="1"/>
  </w:num>
  <w:num w:numId="4" w16cid:durableId="1782796963">
    <w:abstractNumId w:val="6"/>
  </w:num>
  <w:num w:numId="5" w16cid:durableId="1134103711">
    <w:abstractNumId w:val="5"/>
  </w:num>
  <w:num w:numId="6" w16cid:durableId="1376546082">
    <w:abstractNumId w:val="0"/>
  </w:num>
  <w:num w:numId="7" w16cid:durableId="161867969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1MjA1MTU1s7A0MjRW0lEKTi0uzszPAykwNKwFAInUJ8ItAAAA"/>
  </w:docVars>
  <w:rsids>
    <w:rsidRoot w:val="000453AA"/>
    <w:rsid w:val="00000848"/>
    <w:rsid w:val="00000D3D"/>
    <w:rsid w:val="00001C91"/>
    <w:rsid w:val="000042F1"/>
    <w:rsid w:val="00005A55"/>
    <w:rsid w:val="00012BAE"/>
    <w:rsid w:val="000142A7"/>
    <w:rsid w:val="00017036"/>
    <w:rsid w:val="00022CE8"/>
    <w:rsid w:val="000232EC"/>
    <w:rsid w:val="00024281"/>
    <w:rsid w:val="0002725F"/>
    <w:rsid w:val="000276B1"/>
    <w:rsid w:val="000308CA"/>
    <w:rsid w:val="00033165"/>
    <w:rsid w:val="000359FC"/>
    <w:rsid w:val="00035D93"/>
    <w:rsid w:val="00045051"/>
    <w:rsid w:val="000453AA"/>
    <w:rsid w:val="000458BB"/>
    <w:rsid w:val="000516FA"/>
    <w:rsid w:val="000553DB"/>
    <w:rsid w:val="00056F93"/>
    <w:rsid w:val="00057A74"/>
    <w:rsid w:val="0006270A"/>
    <w:rsid w:val="000627BC"/>
    <w:rsid w:val="00064878"/>
    <w:rsid w:val="00065F6C"/>
    <w:rsid w:val="0006606A"/>
    <w:rsid w:val="00070806"/>
    <w:rsid w:val="00070E01"/>
    <w:rsid w:val="00073929"/>
    <w:rsid w:val="0007677B"/>
    <w:rsid w:val="0008121F"/>
    <w:rsid w:val="00081843"/>
    <w:rsid w:val="000830D2"/>
    <w:rsid w:val="00087A0D"/>
    <w:rsid w:val="00087CA5"/>
    <w:rsid w:val="0009101C"/>
    <w:rsid w:val="00091E52"/>
    <w:rsid w:val="00092A37"/>
    <w:rsid w:val="00095A29"/>
    <w:rsid w:val="000A1400"/>
    <w:rsid w:val="000A196E"/>
    <w:rsid w:val="000A2C5C"/>
    <w:rsid w:val="000A2D00"/>
    <w:rsid w:val="000A4DC5"/>
    <w:rsid w:val="000A5071"/>
    <w:rsid w:val="000A52C4"/>
    <w:rsid w:val="000A729A"/>
    <w:rsid w:val="000B70AF"/>
    <w:rsid w:val="000C2DD5"/>
    <w:rsid w:val="000C3717"/>
    <w:rsid w:val="000C4052"/>
    <w:rsid w:val="000C778F"/>
    <w:rsid w:val="000D0370"/>
    <w:rsid w:val="000D0418"/>
    <w:rsid w:val="000D1807"/>
    <w:rsid w:val="000D7162"/>
    <w:rsid w:val="000E2797"/>
    <w:rsid w:val="000E347F"/>
    <w:rsid w:val="000F6F1A"/>
    <w:rsid w:val="000F7C35"/>
    <w:rsid w:val="00100DFD"/>
    <w:rsid w:val="0010198C"/>
    <w:rsid w:val="00101A48"/>
    <w:rsid w:val="00104BE9"/>
    <w:rsid w:val="00105393"/>
    <w:rsid w:val="00106676"/>
    <w:rsid w:val="001126EF"/>
    <w:rsid w:val="00113534"/>
    <w:rsid w:val="001257B0"/>
    <w:rsid w:val="00126C39"/>
    <w:rsid w:val="00130ED0"/>
    <w:rsid w:val="00131BAA"/>
    <w:rsid w:val="00132A41"/>
    <w:rsid w:val="00132B8E"/>
    <w:rsid w:val="00134418"/>
    <w:rsid w:val="00135DBB"/>
    <w:rsid w:val="00136A4F"/>
    <w:rsid w:val="0014008F"/>
    <w:rsid w:val="00140115"/>
    <w:rsid w:val="00145C79"/>
    <w:rsid w:val="00147704"/>
    <w:rsid w:val="00152563"/>
    <w:rsid w:val="00153720"/>
    <w:rsid w:val="00155ADC"/>
    <w:rsid w:val="00155E18"/>
    <w:rsid w:val="001567AB"/>
    <w:rsid w:val="001570CD"/>
    <w:rsid w:val="0015748D"/>
    <w:rsid w:val="001600E1"/>
    <w:rsid w:val="0016096C"/>
    <w:rsid w:val="00160E16"/>
    <w:rsid w:val="001616AE"/>
    <w:rsid w:val="001633BA"/>
    <w:rsid w:val="00164F99"/>
    <w:rsid w:val="00167037"/>
    <w:rsid w:val="00167E20"/>
    <w:rsid w:val="00171175"/>
    <w:rsid w:val="00171D90"/>
    <w:rsid w:val="00173F15"/>
    <w:rsid w:val="0018094D"/>
    <w:rsid w:val="00180BA5"/>
    <w:rsid w:val="00183700"/>
    <w:rsid w:val="00186C91"/>
    <w:rsid w:val="0019008B"/>
    <w:rsid w:val="001934F0"/>
    <w:rsid w:val="00193A29"/>
    <w:rsid w:val="00193A8A"/>
    <w:rsid w:val="00193FA1"/>
    <w:rsid w:val="001A153A"/>
    <w:rsid w:val="001A2EF7"/>
    <w:rsid w:val="001A748E"/>
    <w:rsid w:val="001C0BF0"/>
    <w:rsid w:val="001C33E1"/>
    <w:rsid w:val="001D1C2C"/>
    <w:rsid w:val="001D1CEE"/>
    <w:rsid w:val="001D1EC1"/>
    <w:rsid w:val="001D2A7A"/>
    <w:rsid w:val="001D2AAD"/>
    <w:rsid w:val="001D43EC"/>
    <w:rsid w:val="001D64DF"/>
    <w:rsid w:val="001D73BB"/>
    <w:rsid w:val="001D7790"/>
    <w:rsid w:val="001E0B66"/>
    <w:rsid w:val="001F4B24"/>
    <w:rsid w:val="001F636E"/>
    <w:rsid w:val="00202CA2"/>
    <w:rsid w:val="0020707D"/>
    <w:rsid w:val="0021292F"/>
    <w:rsid w:val="00212B68"/>
    <w:rsid w:val="00215EBA"/>
    <w:rsid w:val="002173CC"/>
    <w:rsid w:val="00217C47"/>
    <w:rsid w:val="002209CD"/>
    <w:rsid w:val="002264FA"/>
    <w:rsid w:val="00227650"/>
    <w:rsid w:val="0023135D"/>
    <w:rsid w:val="002316F4"/>
    <w:rsid w:val="0023221F"/>
    <w:rsid w:val="0023326F"/>
    <w:rsid w:val="002340C5"/>
    <w:rsid w:val="00237FD0"/>
    <w:rsid w:val="002406FA"/>
    <w:rsid w:val="002422B2"/>
    <w:rsid w:val="00243088"/>
    <w:rsid w:val="0025100F"/>
    <w:rsid w:val="00251DEB"/>
    <w:rsid w:val="0025307D"/>
    <w:rsid w:val="00253563"/>
    <w:rsid w:val="00254F44"/>
    <w:rsid w:val="0026063B"/>
    <w:rsid w:val="00261311"/>
    <w:rsid w:val="002619BA"/>
    <w:rsid w:val="00261DFE"/>
    <w:rsid w:val="00263977"/>
    <w:rsid w:val="00266D42"/>
    <w:rsid w:val="002671D2"/>
    <w:rsid w:val="00272B74"/>
    <w:rsid w:val="0027679A"/>
    <w:rsid w:val="00276F78"/>
    <w:rsid w:val="002800FB"/>
    <w:rsid w:val="00282E5F"/>
    <w:rsid w:val="00282F5F"/>
    <w:rsid w:val="0029010D"/>
    <w:rsid w:val="00293752"/>
    <w:rsid w:val="00293DF7"/>
    <w:rsid w:val="002977D0"/>
    <w:rsid w:val="002A566D"/>
    <w:rsid w:val="002A5EC2"/>
    <w:rsid w:val="002B0AB4"/>
    <w:rsid w:val="002B3628"/>
    <w:rsid w:val="002B3C44"/>
    <w:rsid w:val="002B3CBD"/>
    <w:rsid w:val="002C5A47"/>
    <w:rsid w:val="002C63EE"/>
    <w:rsid w:val="002C716F"/>
    <w:rsid w:val="002D2672"/>
    <w:rsid w:val="002D3026"/>
    <w:rsid w:val="002E0787"/>
    <w:rsid w:val="002E5363"/>
    <w:rsid w:val="002E7687"/>
    <w:rsid w:val="002F43CB"/>
    <w:rsid w:val="00303CD3"/>
    <w:rsid w:val="00304542"/>
    <w:rsid w:val="00304907"/>
    <w:rsid w:val="003070EF"/>
    <w:rsid w:val="00313E92"/>
    <w:rsid w:val="00314901"/>
    <w:rsid w:val="00317ACC"/>
    <w:rsid w:val="0032546C"/>
    <w:rsid w:val="00325514"/>
    <w:rsid w:val="00325BEC"/>
    <w:rsid w:val="00325F00"/>
    <w:rsid w:val="00327C6A"/>
    <w:rsid w:val="00334F61"/>
    <w:rsid w:val="00336655"/>
    <w:rsid w:val="003407A0"/>
    <w:rsid w:val="00342025"/>
    <w:rsid w:val="00342D78"/>
    <w:rsid w:val="00343AA2"/>
    <w:rsid w:val="00347484"/>
    <w:rsid w:val="003511D5"/>
    <w:rsid w:val="003521A2"/>
    <w:rsid w:val="00353496"/>
    <w:rsid w:val="00353F11"/>
    <w:rsid w:val="00354F69"/>
    <w:rsid w:val="0036277F"/>
    <w:rsid w:val="00362ED3"/>
    <w:rsid w:val="0036645A"/>
    <w:rsid w:val="003706D0"/>
    <w:rsid w:val="00373D61"/>
    <w:rsid w:val="00381D51"/>
    <w:rsid w:val="00384C56"/>
    <w:rsid w:val="00385AA1"/>
    <w:rsid w:val="00386B90"/>
    <w:rsid w:val="00394C87"/>
    <w:rsid w:val="003960C2"/>
    <w:rsid w:val="003A1D09"/>
    <w:rsid w:val="003A4BA2"/>
    <w:rsid w:val="003A4F4B"/>
    <w:rsid w:val="003A781A"/>
    <w:rsid w:val="003B3F9C"/>
    <w:rsid w:val="003B4233"/>
    <w:rsid w:val="003B55BA"/>
    <w:rsid w:val="003B5FA5"/>
    <w:rsid w:val="003B6C5A"/>
    <w:rsid w:val="003B7595"/>
    <w:rsid w:val="003B7865"/>
    <w:rsid w:val="003C03A6"/>
    <w:rsid w:val="003C1933"/>
    <w:rsid w:val="003C57EA"/>
    <w:rsid w:val="003D029E"/>
    <w:rsid w:val="003D0C0C"/>
    <w:rsid w:val="003D106B"/>
    <w:rsid w:val="003D2655"/>
    <w:rsid w:val="003D32DA"/>
    <w:rsid w:val="003D39B1"/>
    <w:rsid w:val="003D4597"/>
    <w:rsid w:val="003D48EB"/>
    <w:rsid w:val="003D4CC3"/>
    <w:rsid w:val="003D4F9D"/>
    <w:rsid w:val="003D6205"/>
    <w:rsid w:val="003D69CE"/>
    <w:rsid w:val="003D6D3A"/>
    <w:rsid w:val="003E1162"/>
    <w:rsid w:val="003E5AE8"/>
    <w:rsid w:val="003E5F39"/>
    <w:rsid w:val="003F09CD"/>
    <w:rsid w:val="003F278A"/>
    <w:rsid w:val="003F3D70"/>
    <w:rsid w:val="003F4C74"/>
    <w:rsid w:val="003F541D"/>
    <w:rsid w:val="003F5455"/>
    <w:rsid w:val="003F61BB"/>
    <w:rsid w:val="003F7FC1"/>
    <w:rsid w:val="0040249F"/>
    <w:rsid w:val="0040490F"/>
    <w:rsid w:val="00404930"/>
    <w:rsid w:val="0040625D"/>
    <w:rsid w:val="00406B2A"/>
    <w:rsid w:val="00406B32"/>
    <w:rsid w:val="00407049"/>
    <w:rsid w:val="00414595"/>
    <w:rsid w:val="00420CF8"/>
    <w:rsid w:val="00422D0F"/>
    <w:rsid w:val="0042393A"/>
    <w:rsid w:val="00426693"/>
    <w:rsid w:val="00435424"/>
    <w:rsid w:val="0043639F"/>
    <w:rsid w:val="00446732"/>
    <w:rsid w:val="004472C5"/>
    <w:rsid w:val="004519AC"/>
    <w:rsid w:val="00451F55"/>
    <w:rsid w:val="00452C40"/>
    <w:rsid w:val="00453B4E"/>
    <w:rsid w:val="00453D79"/>
    <w:rsid w:val="0045747A"/>
    <w:rsid w:val="004648A9"/>
    <w:rsid w:val="00465B44"/>
    <w:rsid w:val="004660E4"/>
    <w:rsid w:val="004667A0"/>
    <w:rsid w:val="00470192"/>
    <w:rsid w:val="004859BF"/>
    <w:rsid w:val="00487F04"/>
    <w:rsid w:val="0049046D"/>
    <w:rsid w:val="0049363C"/>
    <w:rsid w:val="00495307"/>
    <w:rsid w:val="00496E1E"/>
    <w:rsid w:val="004A2103"/>
    <w:rsid w:val="004A300B"/>
    <w:rsid w:val="004A35E1"/>
    <w:rsid w:val="004A6D0E"/>
    <w:rsid w:val="004B19F6"/>
    <w:rsid w:val="004B2F6F"/>
    <w:rsid w:val="004B3FD7"/>
    <w:rsid w:val="004B5957"/>
    <w:rsid w:val="004B68A1"/>
    <w:rsid w:val="004C08FF"/>
    <w:rsid w:val="004C19B0"/>
    <w:rsid w:val="004D0185"/>
    <w:rsid w:val="004D07A8"/>
    <w:rsid w:val="004D2E41"/>
    <w:rsid w:val="004D35CD"/>
    <w:rsid w:val="004D3B08"/>
    <w:rsid w:val="004D4E21"/>
    <w:rsid w:val="004D5433"/>
    <w:rsid w:val="004E113C"/>
    <w:rsid w:val="004E58A2"/>
    <w:rsid w:val="004E6C2A"/>
    <w:rsid w:val="004F6DF7"/>
    <w:rsid w:val="004F71DE"/>
    <w:rsid w:val="004F7FE5"/>
    <w:rsid w:val="005018F4"/>
    <w:rsid w:val="00501E0D"/>
    <w:rsid w:val="0050360B"/>
    <w:rsid w:val="00503D53"/>
    <w:rsid w:val="0050470D"/>
    <w:rsid w:val="00507A91"/>
    <w:rsid w:val="00512C96"/>
    <w:rsid w:val="00515E1B"/>
    <w:rsid w:val="00517070"/>
    <w:rsid w:val="0051740B"/>
    <w:rsid w:val="0052378A"/>
    <w:rsid w:val="00525E10"/>
    <w:rsid w:val="00531424"/>
    <w:rsid w:val="00532105"/>
    <w:rsid w:val="00535392"/>
    <w:rsid w:val="005367F2"/>
    <w:rsid w:val="00540BEA"/>
    <w:rsid w:val="00540FEC"/>
    <w:rsid w:val="0054350F"/>
    <w:rsid w:val="00544AB7"/>
    <w:rsid w:val="005457ED"/>
    <w:rsid w:val="00545FC0"/>
    <w:rsid w:val="0055489A"/>
    <w:rsid w:val="005558F1"/>
    <w:rsid w:val="00560915"/>
    <w:rsid w:val="00564FF3"/>
    <w:rsid w:val="0056701B"/>
    <w:rsid w:val="005705AA"/>
    <w:rsid w:val="00570C3B"/>
    <w:rsid w:val="00585FBA"/>
    <w:rsid w:val="00587CED"/>
    <w:rsid w:val="0059068B"/>
    <w:rsid w:val="00591698"/>
    <w:rsid w:val="00592289"/>
    <w:rsid w:val="005933B4"/>
    <w:rsid w:val="00594A07"/>
    <w:rsid w:val="005A1FE4"/>
    <w:rsid w:val="005A48E0"/>
    <w:rsid w:val="005B058B"/>
    <w:rsid w:val="005B7844"/>
    <w:rsid w:val="005B7ACE"/>
    <w:rsid w:val="005C08F2"/>
    <w:rsid w:val="005C1488"/>
    <w:rsid w:val="005C4017"/>
    <w:rsid w:val="005D012D"/>
    <w:rsid w:val="005D21BC"/>
    <w:rsid w:val="005D398F"/>
    <w:rsid w:val="005D3B17"/>
    <w:rsid w:val="005D5572"/>
    <w:rsid w:val="005E0D64"/>
    <w:rsid w:val="005E4D42"/>
    <w:rsid w:val="005E5469"/>
    <w:rsid w:val="005E61D5"/>
    <w:rsid w:val="005F3E79"/>
    <w:rsid w:val="005F54B3"/>
    <w:rsid w:val="005F5859"/>
    <w:rsid w:val="005F7A2A"/>
    <w:rsid w:val="00601351"/>
    <w:rsid w:val="006013C4"/>
    <w:rsid w:val="00601830"/>
    <w:rsid w:val="00601E4A"/>
    <w:rsid w:val="006020B0"/>
    <w:rsid w:val="00602FBE"/>
    <w:rsid w:val="006036B1"/>
    <w:rsid w:val="006038F0"/>
    <w:rsid w:val="00607A04"/>
    <w:rsid w:val="0061141C"/>
    <w:rsid w:val="00612BFF"/>
    <w:rsid w:val="00613CE5"/>
    <w:rsid w:val="00624933"/>
    <w:rsid w:val="00624CB4"/>
    <w:rsid w:val="00626555"/>
    <w:rsid w:val="0062714A"/>
    <w:rsid w:val="00630C25"/>
    <w:rsid w:val="006332D6"/>
    <w:rsid w:val="00635A56"/>
    <w:rsid w:val="00635C9F"/>
    <w:rsid w:val="0064013F"/>
    <w:rsid w:val="00640263"/>
    <w:rsid w:val="00641460"/>
    <w:rsid w:val="0065343E"/>
    <w:rsid w:val="00655160"/>
    <w:rsid w:val="00663C0C"/>
    <w:rsid w:val="006704CB"/>
    <w:rsid w:val="0067277E"/>
    <w:rsid w:val="0067497D"/>
    <w:rsid w:val="00676342"/>
    <w:rsid w:val="006801CC"/>
    <w:rsid w:val="00680B81"/>
    <w:rsid w:val="0068178E"/>
    <w:rsid w:val="006832BF"/>
    <w:rsid w:val="00687387"/>
    <w:rsid w:val="00691223"/>
    <w:rsid w:val="00691D81"/>
    <w:rsid w:val="00693426"/>
    <w:rsid w:val="006938D0"/>
    <w:rsid w:val="00696C1D"/>
    <w:rsid w:val="006A0077"/>
    <w:rsid w:val="006A22EE"/>
    <w:rsid w:val="006A254F"/>
    <w:rsid w:val="006A404B"/>
    <w:rsid w:val="006A7725"/>
    <w:rsid w:val="006B0200"/>
    <w:rsid w:val="006B0BEB"/>
    <w:rsid w:val="006B6652"/>
    <w:rsid w:val="006C128E"/>
    <w:rsid w:val="006C39BD"/>
    <w:rsid w:val="006C73AA"/>
    <w:rsid w:val="006D0375"/>
    <w:rsid w:val="006D18E5"/>
    <w:rsid w:val="006D69CF"/>
    <w:rsid w:val="006D7625"/>
    <w:rsid w:val="006E3ADC"/>
    <w:rsid w:val="006E7C2E"/>
    <w:rsid w:val="006F3030"/>
    <w:rsid w:val="006F5247"/>
    <w:rsid w:val="006F6829"/>
    <w:rsid w:val="007005FD"/>
    <w:rsid w:val="00701E8F"/>
    <w:rsid w:val="00706BC7"/>
    <w:rsid w:val="0071459B"/>
    <w:rsid w:val="00715BF6"/>
    <w:rsid w:val="00715D04"/>
    <w:rsid w:val="007204D4"/>
    <w:rsid w:val="007217AE"/>
    <w:rsid w:val="00721B76"/>
    <w:rsid w:val="007222C2"/>
    <w:rsid w:val="00723F94"/>
    <w:rsid w:val="00724B8F"/>
    <w:rsid w:val="00730A9B"/>
    <w:rsid w:val="00730FF1"/>
    <w:rsid w:val="007378E7"/>
    <w:rsid w:val="00737A6E"/>
    <w:rsid w:val="007418ED"/>
    <w:rsid w:val="00741FBE"/>
    <w:rsid w:val="007422D5"/>
    <w:rsid w:val="00744A96"/>
    <w:rsid w:val="00745193"/>
    <w:rsid w:val="00746FF6"/>
    <w:rsid w:val="00747750"/>
    <w:rsid w:val="00750383"/>
    <w:rsid w:val="007530EC"/>
    <w:rsid w:val="007565AB"/>
    <w:rsid w:val="00757E59"/>
    <w:rsid w:val="0076251E"/>
    <w:rsid w:val="0076390C"/>
    <w:rsid w:val="00764AD3"/>
    <w:rsid w:val="00771104"/>
    <w:rsid w:val="00773C75"/>
    <w:rsid w:val="007762EF"/>
    <w:rsid w:val="00777FAC"/>
    <w:rsid w:val="00780E63"/>
    <w:rsid w:val="0078533F"/>
    <w:rsid w:val="007853F4"/>
    <w:rsid w:val="007864CC"/>
    <w:rsid w:val="0078780A"/>
    <w:rsid w:val="0079400B"/>
    <w:rsid w:val="007A2B32"/>
    <w:rsid w:val="007A5274"/>
    <w:rsid w:val="007A5739"/>
    <w:rsid w:val="007A6925"/>
    <w:rsid w:val="007B1097"/>
    <w:rsid w:val="007B2D98"/>
    <w:rsid w:val="007B6115"/>
    <w:rsid w:val="007B74EE"/>
    <w:rsid w:val="007B7AAE"/>
    <w:rsid w:val="007B7F76"/>
    <w:rsid w:val="007C01DC"/>
    <w:rsid w:val="007C15FD"/>
    <w:rsid w:val="007C1E31"/>
    <w:rsid w:val="007C1FA1"/>
    <w:rsid w:val="007C2A46"/>
    <w:rsid w:val="007C50B8"/>
    <w:rsid w:val="007C6778"/>
    <w:rsid w:val="007C6952"/>
    <w:rsid w:val="007C7927"/>
    <w:rsid w:val="007D1871"/>
    <w:rsid w:val="007D3E84"/>
    <w:rsid w:val="007E1990"/>
    <w:rsid w:val="007E35D7"/>
    <w:rsid w:val="007E3880"/>
    <w:rsid w:val="007E4BD5"/>
    <w:rsid w:val="007F1875"/>
    <w:rsid w:val="007F3319"/>
    <w:rsid w:val="007F4554"/>
    <w:rsid w:val="007F4F87"/>
    <w:rsid w:val="008009AE"/>
    <w:rsid w:val="008025FD"/>
    <w:rsid w:val="0081079C"/>
    <w:rsid w:val="0081158C"/>
    <w:rsid w:val="008152B0"/>
    <w:rsid w:val="00817BD0"/>
    <w:rsid w:val="00817D80"/>
    <w:rsid w:val="008203AD"/>
    <w:rsid w:val="008207B9"/>
    <w:rsid w:val="00821ADB"/>
    <w:rsid w:val="008256FF"/>
    <w:rsid w:val="00825A12"/>
    <w:rsid w:val="008268D3"/>
    <w:rsid w:val="00826AEE"/>
    <w:rsid w:val="00830460"/>
    <w:rsid w:val="00830B80"/>
    <w:rsid w:val="00831CE5"/>
    <w:rsid w:val="008338B7"/>
    <w:rsid w:val="00834D92"/>
    <w:rsid w:val="0084056A"/>
    <w:rsid w:val="008425A1"/>
    <w:rsid w:val="008462F6"/>
    <w:rsid w:val="0085161F"/>
    <w:rsid w:val="0085226C"/>
    <w:rsid w:val="0086047D"/>
    <w:rsid w:val="00860BC2"/>
    <w:rsid w:val="00862A1B"/>
    <w:rsid w:val="00870B0E"/>
    <w:rsid w:val="00872E8D"/>
    <w:rsid w:val="008745ED"/>
    <w:rsid w:val="008751F1"/>
    <w:rsid w:val="00876ABE"/>
    <w:rsid w:val="0087787C"/>
    <w:rsid w:val="0088265D"/>
    <w:rsid w:val="00884D4E"/>
    <w:rsid w:val="00886751"/>
    <w:rsid w:val="00890CEC"/>
    <w:rsid w:val="008913E0"/>
    <w:rsid w:val="00891FA4"/>
    <w:rsid w:val="00893C55"/>
    <w:rsid w:val="008A0F54"/>
    <w:rsid w:val="008A487E"/>
    <w:rsid w:val="008A54A1"/>
    <w:rsid w:val="008A63AE"/>
    <w:rsid w:val="008A6C88"/>
    <w:rsid w:val="008A7D70"/>
    <w:rsid w:val="008B150A"/>
    <w:rsid w:val="008B3CB6"/>
    <w:rsid w:val="008B684C"/>
    <w:rsid w:val="008C2D3C"/>
    <w:rsid w:val="008C682E"/>
    <w:rsid w:val="008C709A"/>
    <w:rsid w:val="008D0601"/>
    <w:rsid w:val="008D293D"/>
    <w:rsid w:val="008D5A0C"/>
    <w:rsid w:val="008D64EB"/>
    <w:rsid w:val="008E3646"/>
    <w:rsid w:val="008E373C"/>
    <w:rsid w:val="008E3E11"/>
    <w:rsid w:val="008E5126"/>
    <w:rsid w:val="008E6CA0"/>
    <w:rsid w:val="008F218C"/>
    <w:rsid w:val="008F522F"/>
    <w:rsid w:val="008F6905"/>
    <w:rsid w:val="009042EE"/>
    <w:rsid w:val="009043A1"/>
    <w:rsid w:val="0090758B"/>
    <w:rsid w:val="00910DE4"/>
    <w:rsid w:val="00912183"/>
    <w:rsid w:val="00912DE2"/>
    <w:rsid w:val="00916B21"/>
    <w:rsid w:val="00917050"/>
    <w:rsid w:val="009175BA"/>
    <w:rsid w:val="00920A47"/>
    <w:rsid w:val="00921FD8"/>
    <w:rsid w:val="009235DA"/>
    <w:rsid w:val="00924066"/>
    <w:rsid w:val="0092689A"/>
    <w:rsid w:val="00932867"/>
    <w:rsid w:val="00932ABD"/>
    <w:rsid w:val="00932F5F"/>
    <w:rsid w:val="00934F18"/>
    <w:rsid w:val="0093632D"/>
    <w:rsid w:val="00941B0D"/>
    <w:rsid w:val="00942A71"/>
    <w:rsid w:val="009433B3"/>
    <w:rsid w:val="00943DDA"/>
    <w:rsid w:val="009452D6"/>
    <w:rsid w:val="00954182"/>
    <w:rsid w:val="0095425C"/>
    <w:rsid w:val="009543DE"/>
    <w:rsid w:val="00955B70"/>
    <w:rsid w:val="0095698B"/>
    <w:rsid w:val="00961419"/>
    <w:rsid w:val="009614A9"/>
    <w:rsid w:val="0096500E"/>
    <w:rsid w:val="0096626E"/>
    <w:rsid w:val="009664E6"/>
    <w:rsid w:val="00966A17"/>
    <w:rsid w:val="00967E41"/>
    <w:rsid w:val="009700D0"/>
    <w:rsid w:val="009717D3"/>
    <w:rsid w:val="00973729"/>
    <w:rsid w:val="00975652"/>
    <w:rsid w:val="00976A86"/>
    <w:rsid w:val="00977D31"/>
    <w:rsid w:val="0098367A"/>
    <w:rsid w:val="00984041"/>
    <w:rsid w:val="0098621B"/>
    <w:rsid w:val="0098677B"/>
    <w:rsid w:val="00986A7A"/>
    <w:rsid w:val="009925E7"/>
    <w:rsid w:val="00993368"/>
    <w:rsid w:val="00994E8B"/>
    <w:rsid w:val="00994F3C"/>
    <w:rsid w:val="009962B9"/>
    <w:rsid w:val="00996455"/>
    <w:rsid w:val="00997948"/>
    <w:rsid w:val="009A033E"/>
    <w:rsid w:val="009A2E98"/>
    <w:rsid w:val="009A3097"/>
    <w:rsid w:val="009A352C"/>
    <w:rsid w:val="009A36FD"/>
    <w:rsid w:val="009A53FC"/>
    <w:rsid w:val="009A5C88"/>
    <w:rsid w:val="009A7F7D"/>
    <w:rsid w:val="009B39E4"/>
    <w:rsid w:val="009B4A61"/>
    <w:rsid w:val="009B6689"/>
    <w:rsid w:val="009B72EA"/>
    <w:rsid w:val="009C2FFC"/>
    <w:rsid w:val="009C7468"/>
    <w:rsid w:val="009D0A6C"/>
    <w:rsid w:val="009D2890"/>
    <w:rsid w:val="009D3D73"/>
    <w:rsid w:val="009D4F1E"/>
    <w:rsid w:val="009D5B97"/>
    <w:rsid w:val="009D7A18"/>
    <w:rsid w:val="009E1A9E"/>
    <w:rsid w:val="009E3245"/>
    <w:rsid w:val="009F1ED6"/>
    <w:rsid w:val="009F3B56"/>
    <w:rsid w:val="00A03F84"/>
    <w:rsid w:val="00A11539"/>
    <w:rsid w:val="00A201D1"/>
    <w:rsid w:val="00A244DC"/>
    <w:rsid w:val="00A25F6B"/>
    <w:rsid w:val="00A306F9"/>
    <w:rsid w:val="00A327A3"/>
    <w:rsid w:val="00A33AD0"/>
    <w:rsid w:val="00A4049C"/>
    <w:rsid w:val="00A4147D"/>
    <w:rsid w:val="00A41959"/>
    <w:rsid w:val="00A41D26"/>
    <w:rsid w:val="00A42032"/>
    <w:rsid w:val="00A441AD"/>
    <w:rsid w:val="00A448C1"/>
    <w:rsid w:val="00A461A9"/>
    <w:rsid w:val="00A50833"/>
    <w:rsid w:val="00A523EB"/>
    <w:rsid w:val="00A528B2"/>
    <w:rsid w:val="00A54A50"/>
    <w:rsid w:val="00A571DF"/>
    <w:rsid w:val="00A5753F"/>
    <w:rsid w:val="00A60269"/>
    <w:rsid w:val="00A61229"/>
    <w:rsid w:val="00A6148C"/>
    <w:rsid w:val="00A636B7"/>
    <w:rsid w:val="00A64988"/>
    <w:rsid w:val="00A65125"/>
    <w:rsid w:val="00A700EC"/>
    <w:rsid w:val="00A768F1"/>
    <w:rsid w:val="00A82242"/>
    <w:rsid w:val="00A847A6"/>
    <w:rsid w:val="00A9193B"/>
    <w:rsid w:val="00A920FC"/>
    <w:rsid w:val="00A94EC3"/>
    <w:rsid w:val="00AA1539"/>
    <w:rsid w:val="00AA288D"/>
    <w:rsid w:val="00AA561C"/>
    <w:rsid w:val="00AA7F28"/>
    <w:rsid w:val="00AB36F1"/>
    <w:rsid w:val="00AB697D"/>
    <w:rsid w:val="00AB7586"/>
    <w:rsid w:val="00AB7851"/>
    <w:rsid w:val="00AC07DC"/>
    <w:rsid w:val="00AC0C01"/>
    <w:rsid w:val="00AC4010"/>
    <w:rsid w:val="00AC52EF"/>
    <w:rsid w:val="00AC5883"/>
    <w:rsid w:val="00AC7CE4"/>
    <w:rsid w:val="00AD04EE"/>
    <w:rsid w:val="00AD22B0"/>
    <w:rsid w:val="00AD5708"/>
    <w:rsid w:val="00AD7F1D"/>
    <w:rsid w:val="00AE5ED9"/>
    <w:rsid w:val="00AF1FA6"/>
    <w:rsid w:val="00AF40D6"/>
    <w:rsid w:val="00AF490F"/>
    <w:rsid w:val="00AF60AE"/>
    <w:rsid w:val="00AF75E8"/>
    <w:rsid w:val="00B00597"/>
    <w:rsid w:val="00B034F9"/>
    <w:rsid w:val="00B07860"/>
    <w:rsid w:val="00B10B5C"/>
    <w:rsid w:val="00B11284"/>
    <w:rsid w:val="00B147C1"/>
    <w:rsid w:val="00B214A5"/>
    <w:rsid w:val="00B222A3"/>
    <w:rsid w:val="00B2279E"/>
    <w:rsid w:val="00B25925"/>
    <w:rsid w:val="00B2766E"/>
    <w:rsid w:val="00B3118E"/>
    <w:rsid w:val="00B33C7D"/>
    <w:rsid w:val="00B40E2F"/>
    <w:rsid w:val="00B40EAE"/>
    <w:rsid w:val="00B418ED"/>
    <w:rsid w:val="00B41AC9"/>
    <w:rsid w:val="00B429A7"/>
    <w:rsid w:val="00B44898"/>
    <w:rsid w:val="00B453C8"/>
    <w:rsid w:val="00B47D55"/>
    <w:rsid w:val="00B51030"/>
    <w:rsid w:val="00B5521F"/>
    <w:rsid w:val="00B568AA"/>
    <w:rsid w:val="00B6026D"/>
    <w:rsid w:val="00B621C7"/>
    <w:rsid w:val="00B634F5"/>
    <w:rsid w:val="00B653B6"/>
    <w:rsid w:val="00B66B81"/>
    <w:rsid w:val="00B71C33"/>
    <w:rsid w:val="00B72F24"/>
    <w:rsid w:val="00B73C44"/>
    <w:rsid w:val="00B8513F"/>
    <w:rsid w:val="00B85326"/>
    <w:rsid w:val="00B86C28"/>
    <w:rsid w:val="00B9147B"/>
    <w:rsid w:val="00B92973"/>
    <w:rsid w:val="00B9443D"/>
    <w:rsid w:val="00B96114"/>
    <w:rsid w:val="00BA008D"/>
    <w:rsid w:val="00BA0F35"/>
    <w:rsid w:val="00BA1FBA"/>
    <w:rsid w:val="00BA394C"/>
    <w:rsid w:val="00BB0453"/>
    <w:rsid w:val="00BB0F3B"/>
    <w:rsid w:val="00BB46CE"/>
    <w:rsid w:val="00BC08EE"/>
    <w:rsid w:val="00BC2705"/>
    <w:rsid w:val="00BC317F"/>
    <w:rsid w:val="00BC7401"/>
    <w:rsid w:val="00BD07AA"/>
    <w:rsid w:val="00BD3F51"/>
    <w:rsid w:val="00BE158D"/>
    <w:rsid w:val="00BE3CBA"/>
    <w:rsid w:val="00BE541B"/>
    <w:rsid w:val="00BE70BB"/>
    <w:rsid w:val="00BF2130"/>
    <w:rsid w:val="00BF35ED"/>
    <w:rsid w:val="00C0386A"/>
    <w:rsid w:val="00C07167"/>
    <w:rsid w:val="00C101F7"/>
    <w:rsid w:val="00C10780"/>
    <w:rsid w:val="00C10A29"/>
    <w:rsid w:val="00C12308"/>
    <w:rsid w:val="00C12762"/>
    <w:rsid w:val="00C12AF1"/>
    <w:rsid w:val="00C13735"/>
    <w:rsid w:val="00C17B3F"/>
    <w:rsid w:val="00C27FAC"/>
    <w:rsid w:val="00C32B33"/>
    <w:rsid w:val="00C3621C"/>
    <w:rsid w:val="00C363B4"/>
    <w:rsid w:val="00C37713"/>
    <w:rsid w:val="00C44B72"/>
    <w:rsid w:val="00C451BE"/>
    <w:rsid w:val="00C50A73"/>
    <w:rsid w:val="00C5134F"/>
    <w:rsid w:val="00C540F6"/>
    <w:rsid w:val="00C56549"/>
    <w:rsid w:val="00C60250"/>
    <w:rsid w:val="00C62E66"/>
    <w:rsid w:val="00C65600"/>
    <w:rsid w:val="00C65F70"/>
    <w:rsid w:val="00C71D84"/>
    <w:rsid w:val="00C803D0"/>
    <w:rsid w:val="00C82126"/>
    <w:rsid w:val="00C82698"/>
    <w:rsid w:val="00C851AB"/>
    <w:rsid w:val="00C87BBA"/>
    <w:rsid w:val="00C9275E"/>
    <w:rsid w:val="00C9366C"/>
    <w:rsid w:val="00C9532A"/>
    <w:rsid w:val="00CA1A3A"/>
    <w:rsid w:val="00CA58D9"/>
    <w:rsid w:val="00CB052F"/>
    <w:rsid w:val="00CB2055"/>
    <w:rsid w:val="00CB36F7"/>
    <w:rsid w:val="00CB3DA0"/>
    <w:rsid w:val="00CB7FFD"/>
    <w:rsid w:val="00CC027E"/>
    <w:rsid w:val="00CC158D"/>
    <w:rsid w:val="00CC3EEE"/>
    <w:rsid w:val="00CC757F"/>
    <w:rsid w:val="00CD453E"/>
    <w:rsid w:val="00CD5361"/>
    <w:rsid w:val="00CD5B8D"/>
    <w:rsid w:val="00CD6398"/>
    <w:rsid w:val="00CD77EF"/>
    <w:rsid w:val="00CE11D0"/>
    <w:rsid w:val="00CE2763"/>
    <w:rsid w:val="00CE4156"/>
    <w:rsid w:val="00CE49D4"/>
    <w:rsid w:val="00CE54F9"/>
    <w:rsid w:val="00CE62C3"/>
    <w:rsid w:val="00CE6DB1"/>
    <w:rsid w:val="00CF46F6"/>
    <w:rsid w:val="00CF626C"/>
    <w:rsid w:val="00CF6806"/>
    <w:rsid w:val="00CF7B8F"/>
    <w:rsid w:val="00D07A50"/>
    <w:rsid w:val="00D103B2"/>
    <w:rsid w:val="00D1092C"/>
    <w:rsid w:val="00D10C36"/>
    <w:rsid w:val="00D1354C"/>
    <w:rsid w:val="00D15F7C"/>
    <w:rsid w:val="00D23211"/>
    <w:rsid w:val="00D24573"/>
    <w:rsid w:val="00D25DFE"/>
    <w:rsid w:val="00D273E5"/>
    <w:rsid w:val="00D311FB"/>
    <w:rsid w:val="00D32DEE"/>
    <w:rsid w:val="00D37A7C"/>
    <w:rsid w:val="00D42CF8"/>
    <w:rsid w:val="00D45053"/>
    <w:rsid w:val="00D45CFD"/>
    <w:rsid w:val="00D46A6F"/>
    <w:rsid w:val="00D474C7"/>
    <w:rsid w:val="00D5083E"/>
    <w:rsid w:val="00D51B27"/>
    <w:rsid w:val="00D524D1"/>
    <w:rsid w:val="00D53C1A"/>
    <w:rsid w:val="00D53DFD"/>
    <w:rsid w:val="00D554D1"/>
    <w:rsid w:val="00D61A77"/>
    <w:rsid w:val="00D629B5"/>
    <w:rsid w:val="00D6386B"/>
    <w:rsid w:val="00D65FE8"/>
    <w:rsid w:val="00D72FA6"/>
    <w:rsid w:val="00D733E1"/>
    <w:rsid w:val="00D734F2"/>
    <w:rsid w:val="00D73B51"/>
    <w:rsid w:val="00D764A4"/>
    <w:rsid w:val="00D76655"/>
    <w:rsid w:val="00D77ABA"/>
    <w:rsid w:val="00D80811"/>
    <w:rsid w:val="00D8251B"/>
    <w:rsid w:val="00D82C11"/>
    <w:rsid w:val="00D82D82"/>
    <w:rsid w:val="00D832E6"/>
    <w:rsid w:val="00D873DC"/>
    <w:rsid w:val="00D90BF8"/>
    <w:rsid w:val="00D91BCC"/>
    <w:rsid w:val="00D94345"/>
    <w:rsid w:val="00D96B7B"/>
    <w:rsid w:val="00D97D72"/>
    <w:rsid w:val="00DA0646"/>
    <w:rsid w:val="00DA1C4D"/>
    <w:rsid w:val="00DA3D89"/>
    <w:rsid w:val="00DA4F5C"/>
    <w:rsid w:val="00DA5D64"/>
    <w:rsid w:val="00DA6D19"/>
    <w:rsid w:val="00DB4D1E"/>
    <w:rsid w:val="00DB75F3"/>
    <w:rsid w:val="00DC237A"/>
    <w:rsid w:val="00DC5817"/>
    <w:rsid w:val="00DD0144"/>
    <w:rsid w:val="00DD041C"/>
    <w:rsid w:val="00DD0525"/>
    <w:rsid w:val="00DD0FD3"/>
    <w:rsid w:val="00DD285D"/>
    <w:rsid w:val="00DD7D94"/>
    <w:rsid w:val="00DE113F"/>
    <w:rsid w:val="00DE5A59"/>
    <w:rsid w:val="00DE6E36"/>
    <w:rsid w:val="00DF08CC"/>
    <w:rsid w:val="00DF2F12"/>
    <w:rsid w:val="00DF59AF"/>
    <w:rsid w:val="00E01E40"/>
    <w:rsid w:val="00E03D0A"/>
    <w:rsid w:val="00E121BE"/>
    <w:rsid w:val="00E1395A"/>
    <w:rsid w:val="00E142E6"/>
    <w:rsid w:val="00E23473"/>
    <w:rsid w:val="00E2405B"/>
    <w:rsid w:val="00E26CFC"/>
    <w:rsid w:val="00E324F6"/>
    <w:rsid w:val="00E3545F"/>
    <w:rsid w:val="00E3795C"/>
    <w:rsid w:val="00E40D41"/>
    <w:rsid w:val="00E41B7B"/>
    <w:rsid w:val="00E41C6D"/>
    <w:rsid w:val="00E426E6"/>
    <w:rsid w:val="00E43A43"/>
    <w:rsid w:val="00E47910"/>
    <w:rsid w:val="00E51FE8"/>
    <w:rsid w:val="00E53D8E"/>
    <w:rsid w:val="00E53E1E"/>
    <w:rsid w:val="00E54B9D"/>
    <w:rsid w:val="00E60F03"/>
    <w:rsid w:val="00E626CF"/>
    <w:rsid w:val="00E63BFC"/>
    <w:rsid w:val="00E6736D"/>
    <w:rsid w:val="00E70398"/>
    <w:rsid w:val="00E704FB"/>
    <w:rsid w:val="00E7238E"/>
    <w:rsid w:val="00E77F4B"/>
    <w:rsid w:val="00E81B5B"/>
    <w:rsid w:val="00E83261"/>
    <w:rsid w:val="00E839BE"/>
    <w:rsid w:val="00E83C6F"/>
    <w:rsid w:val="00E84A82"/>
    <w:rsid w:val="00E87B58"/>
    <w:rsid w:val="00E91628"/>
    <w:rsid w:val="00E95D77"/>
    <w:rsid w:val="00E969CD"/>
    <w:rsid w:val="00E96E4F"/>
    <w:rsid w:val="00EA4617"/>
    <w:rsid w:val="00EA6322"/>
    <w:rsid w:val="00EB20E0"/>
    <w:rsid w:val="00EB29CD"/>
    <w:rsid w:val="00EB2AB7"/>
    <w:rsid w:val="00EB2B7C"/>
    <w:rsid w:val="00EB30DA"/>
    <w:rsid w:val="00EB34F1"/>
    <w:rsid w:val="00EC327C"/>
    <w:rsid w:val="00EC4979"/>
    <w:rsid w:val="00EC6ECF"/>
    <w:rsid w:val="00ED0680"/>
    <w:rsid w:val="00ED798F"/>
    <w:rsid w:val="00EE20F4"/>
    <w:rsid w:val="00EE37D0"/>
    <w:rsid w:val="00EE3F5F"/>
    <w:rsid w:val="00EE6647"/>
    <w:rsid w:val="00EE6C44"/>
    <w:rsid w:val="00EF07E2"/>
    <w:rsid w:val="00EF1F1A"/>
    <w:rsid w:val="00EF28B8"/>
    <w:rsid w:val="00EF3B85"/>
    <w:rsid w:val="00EF487E"/>
    <w:rsid w:val="00EF6A7C"/>
    <w:rsid w:val="00F003F7"/>
    <w:rsid w:val="00F03579"/>
    <w:rsid w:val="00F03CCC"/>
    <w:rsid w:val="00F04939"/>
    <w:rsid w:val="00F07826"/>
    <w:rsid w:val="00F07B86"/>
    <w:rsid w:val="00F10D3D"/>
    <w:rsid w:val="00F114F8"/>
    <w:rsid w:val="00F15CAB"/>
    <w:rsid w:val="00F16E20"/>
    <w:rsid w:val="00F17E3B"/>
    <w:rsid w:val="00F2017F"/>
    <w:rsid w:val="00F32099"/>
    <w:rsid w:val="00F40878"/>
    <w:rsid w:val="00F422E3"/>
    <w:rsid w:val="00F43296"/>
    <w:rsid w:val="00F44DDF"/>
    <w:rsid w:val="00F457BD"/>
    <w:rsid w:val="00F5191F"/>
    <w:rsid w:val="00F51C7A"/>
    <w:rsid w:val="00F54A6A"/>
    <w:rsid w:val="00F55DF6"/>
    <w:rsid w:val="00F72CF5"/>
    <w:rsid w:val="00F74AE1"/>
    <w:rsid w:val="00F759A2"/>
    <w:rsid w:val="00F760E2"/>
    <w:rsid w:val="00F805AB"/>
    <w:rsid w:val="00F8257D"/>
    <w:rsid w:val="00F83220"/>
    <w:rsid w:val="00F91422"/>
    <w:rsid w:val="00F9622F"/>
    <w:rsid w:val="00F972A5"/>
    <w:rsid w:val="00FA0FEF"/>
    <w:rsid w:val="00FA1D1F"/>
    <w:rsid w:val="00FA4F82"/>
    <w:rsid w:val="00FA66BF"/>
    <w:rsid w:val="00FB2179"/>
    <w:rsid w:val="00FB2854"/>
    <w:rsid w:val="00FB3700"/>
    <w:rsid w:val="00FB4593"/>
    <w:rsid w:val="00FB5EAB"/>
    <w:rsid w:val="00FB69C4"/>
    <w:rsid w:val="00FC1890"/>
    <w:rsid w:val="00FC2006"/>
    <w:rsid w:val="00FC3D3B"/>
    <w:rsid w:val="00FD1054"/>
    <w:rsid w:val="00FD2AF8"/>
    <w:rsid w:val="00FD3653"/>
    <w:rsid w:val="00FD4A24"/>
    <w:rsid w:val="00FD7F6E"/>
    <w:rsid w:val="00FE051A"/>
    <w:rsid w:val="00FE1AE9"/>
    <w:rsid w:val="00FE6084"/>
    <w:rsid w:val="00FF1661"/>
    <w:rsid w:val="00FF4D9F"/>
    <w:rsid w:val="00FF534A"/>
    <w:rsid w:val="00FF63FB"/>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6B9AA"/>
  <w15:docId w15:val="{EF4D06C3-BB3D-4FC5-937A-F3A257BB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2E"/>
    <w:pPr>
      <w:spacing w:after="200" w:line="276" w:lineRule="auto"/>
    </w:pPr>
    <w:rPr>
      <w:sz w:val="22"/>
      <w:szCs w:val="28"/>
      <w:lang w:bidi="bn-BD"/>
    </w:rPr>
  </w:style>
  <w:style w:type="paragraph" w:styleId="Heading1">
    <w:name w:val="heading 1"/>
    <w:basedOn w:val="Normal"/>
    <w:next w:val="Normal"/>
    <w:link w:val="Heading1Char"/>
    <w:uiPriority w:val="9"/>
    <w:qFormat/>
    <w:rsid w:val="00A03F84"/>
    <w:pPr>
      <w:keepNext/>
      <w:spacing w:before="240" w:after="60"/>
      <w:outlineLvl w:val="0"/>
    </w:pPr>
    <w:rPr>
      <w:rFonts w:ascii="Cambria" w:eastAsia="Times New Roman" w:hAnsi="Cambria" w:cs="Times New Roman"/>
      <w:b/>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3F"/>
  </w:style>
  <w:style w:type="paragraph" w:styleId="Footer">
    <w:name w:val="footer"/>
    <w:basedOn w:val="Normal"/>
    <w:link w:val="FooterChar"/>
    <w:uiPriority w:val="99"/>
    <w:unhideWhenUsed/>
    <w:rsid w:val="00C1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3F"/>
  </w:style>
  <w:style w:type="paragraph" w:styleId="BalloonText">
    <w:name w:val="Balloon Text"/>
    <w:basedOn w:val="Normal"/>
    <w:link w:val="BalloonTextChar"/>
    <w:uiPriority w:val="99"/>
    <w:semiHidden/>
    <w:unhideWhenUsed/>
    <w:rsid w:val="00C17B3F"/>
    <w:pPr>
      <w:spacing w:after="0" w:line="240" w:lineRule="auto"/>
    </w:pPr>
    <w:rPr>
      <w:rFonts w:ascii="Tahoma" w:hAnsi="Tahoma" w:cs="Times New Roman"/>
      <w:sz w:val="16"/>
      <w:szCs w:val="20"/>
      <w:lang w:bidi="ar-SA"/>
    </w:rPr>
  </w:style>
  <w:style w:type="character" w:customStyle="1" w:styleId="BalloonTextChar">
    <w:name w:val="Balloon Text Char"/>
    <w:link w:val="BalloonText"/>
    <w:uiPriority w:val="99"/>
    <w:semiHidden/>
    <w:rsid w:val="00C17B3F"/>
    <w:rPr>
      <w:rFonts w:ascii="Tahoma" w:hAnsi="Tahoma" w:cs="Tahoma"/>
      <w:sz w:val="16"/>
      <w:szCs w:val="20"/>
    </w:rPr>
  </w:style>
  <w:style w:type="character" w:styleId="Hyperlink">
    <w:name w:val="Hyperlink"/>
    <w:uiPriority w:val="99"/>
    <w:unhideWhenUsed/>
    <w:rsid w:val="00B25925"/>
    <w:rPr>
      <w:color w:val="0000FF"/>
      <w:u w:val="single"/>
    </w:rPr>
  </w:style>
  <w:style w:type="paragraph" w:styleId="ListParagraph">
    <w:name w:val="List Paragraph"/>
    <w:basedOn w:val="Normal"/>
    <w:uiPriority w:val="34"/>
    <w:qFormat/>
    <w:rsid w:val="00435424"/>
    <w:pPr>
      <w:ind w:left="720"/>
      <w:contextualSpacing/>
    </w:pPr>
    <w:rPr>
      <w:rFonts w:eastAsia="Times New Roman" w:cs="Times New Roman"/>
      <w:szCs w:val="22"/>
      <w:lang w:bidi="ar-SA"/>
    </w:rPr>
  </w:style>
  <w:style w:type="paragraph" w:styleId="NoSpacing">
    <w:name w:val="No Spacing"/>
    <w:link w:val="NoSpacingChar"/>
    <w:uiPriority w:val="1"/>
    <w:qFormat/>
    <w:rsid w:val="00435424"/>
    <w:rPr>
      <w:rFonts w:eastAsia="Times New Roman" w:cs="Times New Roman"/>
      <w:sz w:val="22"/>
      <w:szCs w:val="22"/>
    </w:rPr>
  </w:style>
  <w:style w:type="table" w:styleId="TableGrid">
    <w:name w:val="Table Grid"/>
    <w:basedOn w:val="TableNormal"/>
    <w:uiPriority w:val="39"/>
    <w:rsid w:val="00435424"/>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C3EE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A03F84"/>
    <w:rPr>
      <w:rFonts w:ascii="Cambria" w:eastAsia="Times New Roman" w:hAnsi="Cambria" w:cs="Times New Roman"/>
      <w:b/>
      <w:bCs/>
      <w:kern w:val="32"/>
      <w:sz w:val="32"/>
      <w:szCs w:val="40"/>
      <w:lang w:bidi="bn-BD"/>
    </w:rPr>
  </w:style>
  <w:style w:type="paragraph" w:customStyle="1" w:styleId="Body">
    <w:name w:val="Body"/>
    <w:rsid w:val="0036645A"/>
    <w:pPr>
      <w:suppressAutoHyphens/>
      <w:spacing w:line="276" w:lineRule="auto"/>
      <w:jc w:val="both"/>
    </w:pPr>
    <w:rPr>
      <w:rFonts w:ascii="Times New Roman" w:eastAsia="ヒラギノ角ゴ Pro W3" w:hAnsi="Times New Roman" w:cs="Times New Roman"/>
      <w:i/>
      <w:color w:val="000000"/>
      <w:sz w:val="24"/>
      <w:szCs w:val="24"/>
      <w:lang w:eastAsia="ar-SA"/>
    </w:rPr>
  </w:style>
  <w:style w:type="paragraph" w:customStyle="1" w:styleId="ColorfulList-Accent11">
    <w:name w:val="Colorful List - Accent 11"/>
    <w:basedOn w:val="Normal"/>
    <w:link w:val="ColorfulList-Accent1Char"/>
    <w:uiPriority w:val="34"/>
    <w:qFormat/>
    <w:rsid w:val="0090758B"/>
    <w:pPr>
      <w:ind w:left="720"/>
      <w:contextualSpacing/>
    </w:pPr>
    <w:rPr>
      <w:rFonts w:cs="Times New Roman"/>
      <w:szCs w:val="22"/>
      <w:lang w:bidi="ar-SA"/>
    </w:rPr>
  </w:style>
  <w:style w:type="character" w:customStyle="1" w:styleId="ColorfulList-Accent1Char">
    <w:name w:val="Colorful List - Accent 1 Char"/>
    <w:basedOn w:val="DefaultParagraphFont"/>
    <w:link w:val="ColorfulList-Accent11"/>
    <w:uiPriority w:val="34"/>
    <w:rsid w:val="0090758B"/>
    <w:rPr>
      <w:rFonts w:cs="Times New Roman"/>
      <w:sz w:val="22"/>
      <w:szCs w:val="22"/>
    </w:rPr>
  </w:style>
  <w:style w:type="paragraph" w:styleId="HTMLPreformatted">
    <w:name w:val="HTML Preformatted"/>
    <w:basedOn w:val="Normal"/>
    <w:link w:val="HTMLPreformattedChar"/>
    <w:uiPriority w:val="99"/>
    <w:unhideWhenUsed/>
    <w:rsid w:val="00E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EE3F5F"/>
    <w:rPr>
      <w:rFonts w:ascii="Courier New" w:eastAsia="Times New Roman" w:hAnsi="Courier New" w:cs="Courier New"/>
    </w:rPr>
  </w:style>
  <w:style w:type="character" w:customStyle="1" w:styleId="null">
    <w:name w:val="null"/>
    <w:basedOn w:val="DefaultParagraphFont"/>
    <w:rsid w:val="00081843"/>
  </w:style>
  <w:style w:type="character" w:customStyle="1" w:styleId="NoSpacingChar">
    <w:name w:val="No Spacing Char"/>
    <w:link w:val="NoSpacing"/>
    <w:uiPriority w:val="1"/>
    <w:locked/>
    <w:rsid w:val="007565AB"/>
    <w:rPr>
      <w:rFonts w:eastAsia="Times New Roman" w:cs="Times New Roman"/>
      <w:sz w:val="22"/>
      <w:szCs w:val="22"/>
    </w:rPr>
  </w:style>
  <w:style w:type="character" w:styleId="UnresolvedMention">
    <w:name w:val="Unresolved Mention"/>
    <w:basedOn w:val="DefaultParagraphFont"/>
    <w:uiPriority w:val="99"/>
    <w:semiHidden/>
    <w:unhideWhenUsed/>
    <w:rsid w:val="00973729"/>
    <w:rPr>
      <w:color w:val="605E5C"/>
      <w:shd w:val="clear" w:color="auto" w:fill="E1DFDD"/>
    </w:rPr>
  </w:style>
  <w:style w:type="numbering" w:customStyle="1" w:styleId="CurrentList1">
    <w:name w:val="Current List1"/>
    <w:uiPriority w:val="99"/>
    <w:rsid w:val="00451F55"/>
    <w:pPr>
      <w:numPr>
        <w:numId w:val="1"/>
      </w:numPr>
    </w:pPr>
  </w:style>
  <w:style w:type="paragraph" w:customStyle="1" w:styleId="para">
    <w:name w:val="para"/>
    <w:basedOn w:val="Normal"/>
    <w:rsid w:val="00E1395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27">
      <w:bodyDiv w:val="1"/>
      <w:marLeft w:val="0"/>
      <w:marRight w:val="0"/>
      <w:marTop w:val="0"/>
      <w:marBottom w:val="0"/>
      <w:divBdr>
        <w:top w:val="none" w:sz="0" w:space="0" w:color="auto"/>
        <w:left w:val="none" w:sz="0" w:space="0" w:color="auto"/>
        <w:bottom w:val="none" w:sz="0" w:space="0" w:color="auto"/>
        <w:right w:val="none" w:sz="0" w:space="0" w:color="auto"/>
      </w:divBdr>
      <w:divsChild>
        <w:div w:id="1530071414">
          <w:marLeft w:val="0"/>
          <w:marRight w:val="0"/>
          <w:marTop w:val="0"/>
          <w:marBottom w:val="0"/>
          <w:divBdr>
            <w:top w:val="none" w:sz="0" w:space="0" w:color="auto"/>
            <w:left w:val="none" w:sz="0" w:space="0" w:color="auto"/>
            <w:bottom w:val="none" w:sz="0" w:space="0" w:color="auto"/>
            <w:right w:val="none" w:sz="0" w:space="0" w:color="auto"/>
          </w:divBdr>
          <w:divsChild>
            <w:div w:id="849946772">
              <w:marLeft w:val="0"/>
              <w:marRight w:val="0"/>
              <w:marTop w:val="0"/>
              <w:marBottom w:val="0"/>
              <w:divBdr>
                <w:top w:val="none" w:sz="0" w:space="0" w:color="auto"/>
                <w:left w:val="none" w:sz="0" w:space="0" w:color="auto"/>
                <w:bottom w:val="none" w:sz="0" w:space="0" w:color="auto"/>
                <w:right w:val="none" w:sz="0" w:space="0" w:color="auto"/>
              </w:divBdr>
              <w:divsChild>
                <w:div w:id="1510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1799">
      <w:bodyDiv w:val="1"/>
      <w:marLeft w:val="0"/>
      <w:marRight w:val="0"/>
      <w:marTop w:val="0"/>
      <w:marBottom w:val="0"/>
      <w:divBdr>
        <w:top w:val="none" w:sz="0" w:space="0" w:color="auto"/>
        <w:left w:val="none" w:sz="0" w:space="0" w:color="auto"/>
        <w:bottom w:val="none" w:sz="0" w:space="0" w:color="auto"/>
        <w:right w:val="none" w:sz="0" w:space="0" w:color="auto"/>
      </w:divBdr>
    </w:div>
    <w:div w:id="262498302">
      <w:bodyDiv w:val="1"/>
      <w:marLeft w:val="0"/>
      <w:marRight w:val="0"/>
      <w:marTop w:val="0"/>
      <w:marBottom w:val="0"/>
      <w:divBdr>
        <w:top w:val="none" w:sz="0" w:space="0" w:color="auto"/>
        <w:left w:val="none" w:sz="0" w:space="0" w:color="auto"/>
        <w:bottom w:val="none" w:sz="0" w:space="0" w:color="auto"/>
        <w:right w:val="none" w:sz="0" w:space="0" w:color="auto"/>
      </w:divBdr>
      <w:divsChild>
        <w:div w:id="1102456106">
          <w:marLeft w:val="0"/>
          <w:marRight w:val="0"/>
          <w:marTop w:val="0"/>
          <w:marBottom w:val="0"/>
          <w:divBdr>
            <w:top w:val="none" w:sz="0" w:space="0" w:color="auto"/>
            <w:left w:val="none" w:sz="0" w:space="0" w:color="auto"/>
            <w:bottom w:val="none" w:sz="0" w:space="0" w:color="auto"/>
            <w:right w:val="none" w:sz="0" w:space="0" w:color="auto"/>
          </w:divBdr>
          <w:divsChild>
            <w:div w:id="1937667649">
              <w:marLeft w:val="0"/>
              <w:marRight w:val="0"/>
              <w:marTop w:val="0"/>
              <w:marBottom w:val="0"/>
              <w:divBdr>
                <w:top w:val="none" w:sz="0" w:space="0" w:color="auto"/>
                <w:left w:val="none" w:sz="0" w:space="0" w:color="auto"/>
                <w:bottom w:val="none" w:sz="0" w:space="0" w:color="auto"/>
                <w:right w:val="none" w:sz="0" w:space="0" w:color="auto"/>
              </w:divBdr>
              <w:divsChild>
                <w:div w:id="11684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469">
          <w:marLeft w:val="0"/>
          <w:marRight w:val="0"/>
          <w:marTop w:val="0"/>
          <w:marBottom w:val="0"/>
          <w:divBdr>
            <w:top w:val="none" w:sz="0" w:space="0" w:color="auto"/>
            <w:left w:val="none" w:sz="0" w:space="0" w:color="auto"/>
            <w:bottom w:val="none" w:sz="0" w:space="0" w:color="auto"/>
            <w:right w:val="none" w:sz="0" w:space="0" w:color="auto"/>
          </w:divBdr>
          <w:divsChild>
            <w:div w:id="1348022448">
              <w:marLeft w:val="0"/>
              <w:marRight w:val="0"/>
              <w:marTop w:val="0"/>
              <w:marBottom w:val="0"/>
              <w:divBdr>
                <w:top w:val="none" w:sz="0" w:space="0" w:color="auto"/>
                <w:left w:val="none" w:sz="0" w:space="0" w:color="auto"/>
                <w:bottom w:val="none" w:sz="0" w:space="0" w:color="auto"/>
                <w:right w:val="none" w:sz="0" w:space="0" w:color="auto"/>
              </w:divBdr>
              <w:divsChild>
                <w:div w:id="20280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1725">
      <w:bodyDiv w:val="1"/>
      <w:marLeft w:val="0"/>
      <w:marRight w:val="0"/>
      <w:marTop w:val="0"/>
      <w:marBottom w:val="0"/>
      <w:divBdr>
        <w:top w:val="none" w:sz="0" w:space="0" w:color="auto"/>
        <w:left w:val="none" w:sz="0" w:space="0" w:color="auto"/>
        <w:bottom w:val="none" w:sz="0" w:space="0" w:color="auto"/>
        <w:right w:val="none" w:sz="0" w:space="0" w:color="auto"/>
      </w:divBdr>
      <w:divsChild>
        <w:div w:id="1309045788">
          <w:marLeft w:val="0"/>
          <w:marRight w:val="0"/>
          <w:marTop w:val="0"/>
          <w:marBottom w:val="0"/>
          <w:divBdr>
            <w:top w:val="none" w:sz="0" w:space="0" w:color="auto"/>
            <w:left w:val="none" w:sz="0" w:space="0" w:color="auto"/>
            <w:bottom w:val="none" w:sz="0" w:space="0" w:color="auto"/>
            <w:right w:val="none" w:sz="0" w:space="0" w:color="auto"/>
          </w:divBdr>
          <w:divsChild>
            <w:div w:id="1173180614">
              <w:marLeft w:val="0"/>
              <w:marRight w:val="0"/>
              <w:marTop w:val="0"/>
              <w:marBottom w:val="0"/>
              <w:divBdr>
                <w:top w:val="none" w:sz="0" w:space="0" w:color="auto"/>
                <w:left w:val="none" w:sz="0" w:space="0" w:color="auto"/>
                <w:bottom w:val="none" w:sz="0" w:space="0" w:color="auto"/>
                <w:right w:val="none" w:sz="0" w:space="0" w:color="auto"/>
              </w:divBdr>
              <w:divsChild>
                <w:div w:id="1309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8183">
      <w:bodyDiv w:val="1"/>
      <w:marLeft w:val="0"/>
      <w:marRight w:val="0"/>
      <w:marTop w:val="0"/>
      <w:marBottom w:val="0"/>
      <w:divBdr>
        <w:top w:val="none" w:sz="0" w:space="0" w:color="auto"/>
        <w:left w:val="none" w:sz="0" w:space="0" w:color="auto"/>
        <w:bottom w:val="none" w:sz="0" w:space="0" w:color="auto"/>
        <w:right w:val="none" w:sz="0" w:space="0" w:color="auto"/>
      </w:divBdr>
    </w:div>
    <w:div w:id="565996490">
      <w:bodyDiv w:val="1"/>
      <w:marLeft w:val="0"/>
      <w:marRight w:val="0"/>
      <w:marTop w:val="0"/>
      <w:marBottom w:val="0"/>
      <w:divBdr>
        <w:top w:val="none" w:sz="0" w:space="0" w:color="auto"/>
        <w:left w:val="none" w:sz="0" w:space="0" w:color="auto"/>
        <w:bottom w:val="none" w:sz="0" w:space="0" w:color="auto"/>
        <w:right w:val="none" w:sz="0" w:space="0" w:color="auto"/>
      </w:divBdr>
      <w:divsChild>
        <w:div w:id="2128742635">
          <w:marLeft w:val="0"/>
          <w:marRight w:val="0"/>
          <w:marTop w:val="0"/>
          <w:marBottom w:val="0"/>
          <w:divBdr>
            <w:top w:val="none" w:sz="0" w:space="0" w:color="auto"/>
            <w:left w:val="none" w:sz="0" w:space="0" w:color="auto"/>
            <w:bottom w:val="none" w:sz="0" w:space="0" w:color="auto"/>
            <w:right w:val="none" w:sz="0" w:space="0" w:color="auto"/>
          </w:divBdr>
          <w:divsChild>
            <w:div w:id="1734037283">
              <w:marLeft w:val="0"/>
              <w:marRight w:val="0"/>
              <w:marTop w:val="0"/>
              <w:marBottom w:val="0"/>
              <w:divBdr>
                <w:top w:val="none" w:sz="0" w:space="0" w:color="auto"/>
                <w:left w:val="none" w:sz="0" w:space="0" w:color="auto"/>
                <w:bottom w:val="none" w:sz="0" w:space="0" w:color="auto"/>
                <w:right w:val="none" w:sz="0" w:space="0" w:color="auto"/>
              </w:divBdr>
              <w:divsChild>
                <w:div w:id="4582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4175">
      <w:bodyDiv w:val="1"/>
      <w:marLeft w:val="0"/>
      <w:marRight w:val="0"/>
      <w:marTop w:val="0"/>
      <w:marBottom w:val="0"/>
      <w:divBdr>
        <w:top w:val="none" w:sz="0" w:space="0" w:color="auto"/>
        <w:left w:val="none" w:sz="0" w:space="0" w:color="auto"/>
        <w:bottom w:val="none" w:sz="0" w:space="0" w:color="auto"/>
        <w:right w:val="none" w:sz="0" w:space="0" w:color="auto"/>
      </w:divBdr>
      <w:divsChild>
        <w:div w:id="993530942">
          <w:marLeft w:val="0"/>
          <w:marRight w:val="0"/>
          <w:marTop w:val="0"/>
          <w:marBottom w:val="0"/>
          <w:divBdr>
            <w:top w:val="none" w:sz="0" w:space="0" w:color="auto"/>
            <w:left w:val="none" w:sz="0" w:space="0" w:color="auto"/>
            <w:bottom w:val="none" w:sz="0" w:space="0" w:color="auto"/>
            <w:right w:val="none" w:sz="0" w:space="0" w:color="auto"/>
          </w:divBdr>
          <w:divsChild>
            <w:div w:id="681929530">
              <w:marLeft w:val="0"/>
              <w:marRight w:val="0"/>
              <w:marTop w:val="0"/>
              <w:marBottom w:val="0"/>
              <w:divBdr>
                <w:top w:val="none" w:sz="0" w:space="0" w:color="auto"/>
                <w:left w:val="none" w:sz="0" w:space="0" w:color="auto"/>
                <w:bottom w:val="none" w:sz="0" w:space="0" w:color="auto"/>
                <w:right w:val="none" w:sz="0" w:space="0" w:color="auto"/>
              </w:divBdr>
              <w:divsChild>
                <w:div w:id="9019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7712">
      <w:bodyDiv w:val="1"/>
      <w:marLeft w:val="0"/>
      <w:marRight w:val="0"/>
      <w:marTop w:val="0"/>
      <w:marBottom w:val="0"/>
      <w:divBdr>
        <w:top w:val="none" w:sz="0" w:space="0" w:color="auto"/>
        <w:left w:val="none" w:sz="0" w:space="0" w:color="auto"/>
        <w:bottom w:val="none" w:sz="0" w:space="0" w:color="auto"/>
        <w:right w:val="none" w:sz="0" w:space="0" w:color="auto"/>
      </w:divBdr>
      <w:divsChild>
        <w:div w:id="951286170">
          <w:marLeft w:val="0"/>
          <w:marRight w:val="0"/>
          <w:marTop w:val="0"/>
          <w:marBottom w:val="0"/>
          <w:divBdr>
            <w:top w:val="none" w:sz="0" w:space="0" w:color="auto"/>
            <w:left w:val="none" w:sz="0" w:space="0" w:color="auto"/>
            <w:bottom w:val="none" w:sz="0" w:space="0" w:color="auto"/>
            <w:right w:val="none" w:sz="0" w:space="0" w:color="auto"/>
          </w:divBdr>
          <w:divsChild>
            <w:div w:id="2058820184">
              <w:marLeft w:val="0"/>
              <w:marRight w:val="0"/>
              <w:marTop w:val="0"/>
              <w:marBottom w:val="0"/>
              <w:divBdr>
                <w:top w:val="none" w:sz="0" w:space="0" w:color="auto"/>
                <w:left w:val="none" w:sz="0" w:space="0" w:color="auto"/>
                <w:bottom w:val="none" w:sz="0" w:space="0" w:color="auto"/>
                <w:right w:val="none" w:sz="0" w:space="0" w:color="auto"/>
              </w:divBdr>
              <w:divsChild>
                <w:div w:id="6296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0528">
      <w:bodyDiv w:val="1"/>
      <w:marLeft w:val="0"/>
      <w:marRight w:val="0"/>
      <w:marTop w:val="0"/>
      <w:marBottom w:val="0"/>
      <w:divBdr>
        <w:top w:val="none" w:sz="0" w:space="0" w:color="auto"/>
        <w:left w:val="none" w:sz="0" w:space="0" w:color="auto"/>
        <w:bottom w:val="none" w:sz="0" w:space="0" w:color="auto"/>
        <w:right w:val="none" w:sz="0" w:space="0" w:color="auto"/>
      </w:divBdr>
      <w:divsChild>
        <w:div w:id="271207651">
          <w:marLeft w:val="0"/>
          <w:marRight w:val="0"/>
          <w:marTop w:val="0"/>
          <w:marBottom w:val="0"/>
          <w:divBdr>
            <w:top w:val="none" w:sz="0" w:space="0" w:color="auto"/>
            <w:left w:val="none" w:sz="0" w:space="0" w:color="auto"/>
            <w:bottom w:val="none" w:sz="0" w:space="0" w:color="auto"/>
            <w:right w:val="none" w:sz="0" w:space="0" w:color="auto"/>
          </w:divBdr>
          <w:divsChild>
            <w:div w:id="1198422238">
              <w:marLeft w:val="0"/>
              <w:marRight w:val="0"/>
              <w:marTop w:val="0"/>
              <w:marBottom w:val="0"/>
              <w:divBdr>
                <w:top w:val="none" w:sz="0" w:space="0" w:color="auto"/>
                <w:left w:val="none" w:sz="0" w:space="0" w:color="auto"/>
                <w:bottom w:val="none" w:sz="0" w:space="0" w:color="auto"/>
                <w:right w:val="none" w:sz="0" w:space="0" w:color="auto"/>
              </w:divBdr>
              <w:divsChild>
                <w:div w:id="13616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8887">
      <w:bodyDiv w:val="1"/>
      <w:marLeft w:val="0"/>
      <w:marRight w:val="0"/>
      <w:marTop w:val="0"/>
      <w:marBottom w:val="0"/>
      <w:divBdr>
        <w:top w:val="none" w:sz="0" w:space="0" w:color="auto"/>
        <w:left w:val="none" w:sz="0" w:space="0" w:color="auto"/>
        <w:bottom w:val="none" w:sz="0" w:space="0" w:color="auto"/>
        <w:right w:val="none" w:sz="0" w:space="0" w:color="auto"/>
      </w:divBdr>
    </w:div>
    <w:div w:id="1095396994">
      <w:bodyDiv w:val="1"/>
      <w:marLeft w:val="0"/>
      <w:marRight w:val="0"/>
      <w:marTop w:val="0"/>
      <w:marBottom w:val="0"/>
      <w:divBdr>
        <w:top w:val="none" w:sz="0" w:space="0" w:color="auto"/>
        <w:left w:val="none" w:sz="0" w:space="0" w:color="auto"/>
        <w:bottom w:val="none" w:sz="0" w:space="0" w:color="auto"/>
        <w:right w:val="none" w:sz="0" w:space="0" w:color="auto"/>
      </w:divBdr>
      <w:divsChild>
        <w:div w:id="90440754">
          <w:marLeft w:val="60"/>
          <w:marRight w:val="75"/>
          <w:marTop w:val="0"/>
          <w:marBottom w:val="0"/>
          <w:divBdr>
            <w:top w:val="none" w:sz="0" w:space="0" w:color="auto"/>
            <w:left w:val="none" w:sz="0" w:space="0" w:color="auto"/>
            <w:bottom w:val="none" w:sz="0" w:space="0" w:color="auto"/>
            <w:right w:val="none" w:sz="0" w:space="0" w:color="auto"/>
          </w:divBdr>
          <w:divsChild>
            <w:div w:id="589168970">
              <w:marLeft w:val="600"/>
              <w:marRight w:val="0"/>
              <w:marTop w:val="0"/>
              <w:marBottom w:val="0"/>
              <w:divBdr>
                <w:top w:val="none" w:sz="0" w:space="0" w:color="auto"/>
                <w:left w:val="none" w:sz="0" w:space="0" w:color="auto"/>
                <w:bottom w:val="none" w:sz="0" w:space="0" w:color="auto"/>
                <w:right w:val="none" w:sz="0" w:space="0" w:color="auto"/>
              </w:divBdr>
              <w:divsChild>
                <w:div w:id="296372303">
                  <w:marLeft w:val="0"/>
                  <w:marRight w:val="75"/>
                  <w:marTop w:val="75"/>
                  <w:marBottom w:val="75"/>
                  <w:divBdr>
                    <w:top w:val="single" w:sz="6" w:space="3" w:color="auto"/>
                    <w:left w:val="single" w:sz="6" w:space="5" w:color="auto"/>
                    <w:bottom w:val="single" w:sz="6" w:space="2" w:color="auto"/>
                    <w:right w:val="single" w:sz="6" w:space="4" w:color="auto"/>
                  </w:divBdr>
                </w:div>
                <w:div w:id="1011420752">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744837808">
          <w:marLeft w:val="60"/>
          <w:marRight w:val="75"/>
          <w:marTop w:val="0"/>
          <w:marBottom w:val="0"/>
          <w:divBdr>
            <w:top w:val="none" w:sz="0" w:space="0" w:color="auto"/>
            <w:left w:val="none" w:sz="0" w:space="0" w:color="auto"/>
            <w:bottom w:val="none" w:sz="0" w:space="0" w:color="auto"/>
            <w:right w:val="none" w:sz="0" w:space="0" w:color="auto"/>
          </w:divBdr>
          <w:divsChild>
            <w:div w:id="64227482">
              <w:marLeft w:val="0"/>
              <w:marRight w:val="0"/>
              <w:marTop w:val="0"/>
              <w:marBottom w:val="0"/>
              <w:divBdr>
                <w:top w:val="none" w:sz="0" w:space="0" w:color="auto"/>
                <w:left w:val="none" w:sz="0" w:space="0" w:color="auto"/>
                <w:bottom w:val="none" w:sz="0" w:space="0" w:color="auto"/>
                <w:right w:val="none" w:sz="0" w:space="0" w:color="auto"/>
              </w:divBdr>
            </w:div>
            <w:div w:id="1275207323">
              <w:marLeft w:val="600"/>
              <w:marRight w:val="0"/>
              <w:marTop w:val="0"/>
              <w:marBottom w:val="0"/>
              <w:divBdr>
                <w:top w:val="none" w:sz="0" w:space="0" w:color="auto"/>
                <w:left w:val="none" w:sz="0" w:space="0" w:color="auto"/>
                <w:bottom w:val="none" w:sz="0" w:space="0" w:color="auto"/>
                <w:right w:val="none" w:sz="0" w:space="0" w:color="auto"/>
              </w:divBdr>
              <w:divsChild>
                <w:div w:id="38044421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766123871">
          <w:marLeft w:val="60"/>
          <w:marRight w:val="75"/>
          <w:marTop w:val="0"/>
          <w:marBottom w:val="0"/>
          <w:divBdr>
            <w:top w:val="none" w:sz="0" w:space="0" w:color="auto"/>
            <w:left w:val="none" w:sz="0" w:space="0" w:color="auto"/>
            <w:bottom w:val="none" w:sz="0" w:space="0" w:color="auto"/>
            <w:right w:val="none" w:sz="0" w:space="0" w:color="auto"/>
          </w:divBdr>
          <w:divsChild>
            <w:div w:id="79180985">
              <w:marLeft w:val="600"/>
              <w:marRight w:val="0"/>
              <w:marTop w:val="0"/>
              <w:marBottom w:val="0"/>
              <w:divBdr>
                <w:top w:val="none" w:sz="0" w:space="0" w:color="auto"/>
                <w:left w:val="none" w:sz="0" w:space="0" w:color="auto"/>
                <w:bottom w:val="none" w:sz="0" w:space="0" w:color="auto"/>
                <w:right w:val="none" w:sz="0" w:space="0" w:color="auto"/>
              </w:divBdr>
              <w:divsChild>
                <w:div w:id="1761372451">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1576165012">
          <w:marLeft w:val="60"/>
          <w:marRight w:val="75"/>
          <w:marTop w:val="0"/>
          <w:marBottom w:val="0"/>
          <w:divBdr>
            <w:top w:val="none" w:sz="0" w:space="0" w:color="auto"/>
            <w:left w:val="none" w:sz="0" w:space="0" w:color="auto"/>
            <w:bottom w:val="none" w:sz="0" w:space="0" w:color="auto"/>
            <w:right w:val="none" w:sz="0" w:space="0" w:color="auto"/>
          </w:divBdr>
          <w:divsChild>
            <w:div w:id="201093569">
              <w:marLeft w:val="0"/>
              <w:marRight w:val="0"/>
              <w:marTop w:val="0"/>
              <w:marBottom w:val="0"/>
              <w:divBdr>
                <w:top w:val="none" w:sz="0" w:space="0" w:color="auto"/>
                <w:left w:val="none" w:sz="0" w:space="0" w:color="auto"/>
                <w:bottom w:val="none" w:sz="0" w:space="0" w:color="auto"/>
                <w:right w:val="none" w:sz="0" w:space="0" w:color="auto"/>
              </w:divBdr>
            </w:div>
            <w:div w:id="1503009729">
              <w:marLeft w:val="600"/>
              <w:marRight w:val="0"/>
              <w:marTop w:val="0"/>
              <w:marBottom w:val="0"/>
              <w:divBdr>
                <w:top w:val="none" w:sz="0" w:space="0" w:color="auto"/>
                <w:left w:val="none" w:sz="0" w:space="0" w:color="auto"/>
                <w:bottom w:val="none" w:sz="0" w:space="0" w:color="auto"/>
                <w:right w:val="none" w:sz="0" w:space="0" w:color="auto"/>
              </w:divBdr>
              <w:divsChild>
                <w:div w:id="516773206">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 w:id="1152214870">
      <w:bodyDiv w:val="1"/>
      <w:marLeft w:val="0"/>
      <w:marRight w:val="0"/>
      <w:marTop w:val="0"/>
      <w:marBottom w:val="0"/>
      <w:divBdr>
        <w:top w:val="none" w:sz="0" w:space="0" w:color="auto"/>
        <w:left w:val="none" w:sz="0" w:space="0" w:color="auto"/>
        <w:bottom w:val="none" w:sz="0" w:space="0" w:color="auto"/>
        <w:right w:val="none" w:sz="0" w:space="0" w:color="auto"/>
      </w:divBdr>
    </w:div>
    <w:div w:id="1355225287">
      <w:bodyDiv w:val="1"/>
      <w:marLeft w:val="0"/>
      <w:marRight w:val="0"/>
      <w:marTop w:val="0"/>
      <w:marBottom w:val="0"/>
      <w:divBdr>
        <w:top w:val="none" w:sz="0" w:space="0" w:color="auto"/>
        <w:left w:val="none" w:sz="0" w:space="0" w:color="auto"/>
        <w:bottom w:val="none" w:sz="0" w:space="0" w:color="auto"/>
        <w:right w:val="none" w:sz="0" w:space="0" w:color="auto"/>
      </w:divBdr>
    </w:div>
    <w:div w:id="1561556049">
      <w:bodyDiv w:val="1"/>
      <w:marLeft w:val="0"/>
      <w:marRight w:val="0"/>
      <w:marTop w:val="0"/>
      <w:marBottom w:val="0"/>
      <w:divBdr>
        <w:top w:val="none" w:sz="0" w:space="0" w:color="auto"/>
        <w:left w:val="none" w:sz="0" w:space="0" w:color="auto"/>
        <w:bottom w:val="none" w:sz="0" w:space="0" w:color="auto"/>
        <w:right w:val="none" w:sz="0" w:space="0" w:color="auto"/>
      </w:divBdr>
    </w:div>
    <w:div w:id="1700009464">
      <w:bodyDiv w:val="1"/>
      <w:marLeft w:val="0"/>
      <w:marRight w:val="0"/>
      <w:marTop w:val="0"/>
      <w:marBottom w:val="0"/>
      <w:divBdr>
        <w:top w:val="none" w:sz="0" w:space="0" w:color="auto"/>
        <w:left w:val="none" w:sz="0" w:space="0" w:color="auto"/>
        <w:bottom w:val="none" w:sz="0" w:space="0" w:color="auto"/>
        <w:right w:val="none" w:sz="0" w:space="0" w:color="auto"/>
      </w:divBdr>
    </w:div>
    <w:div w:id="1852602746">
      <w:bodyDiv w:val="1"/>
      <w:marLeft w:val="0"/>
      <w:marRight w:val="0"/>
      <w:marTop w:val="0"/>
      <w:marBottom w:val="0"/>
      <w:divBdr>
        <w:top w:val="none" w:sz="0" w:space="0" w:color="auto"/>
        <w:left w:val="none" w:sz="0" w:space="0" w:color="auto"/>
        <w:bottom w:val="none" w:sz="0" w:space="0" w:color="auto"/>
        <w:right w:val="none" w:sz="0" w:space="0" w:color="auto"/>
      </w:divBdr>
      <w:divsChild>
        <w:div w:id="101993350">
          <w:marLeft w:val="0"/>
          <w:marRight w:val="0"/>
          <w:marTop w:val="0"/>
          <w:marBottom w:val="0"/>
          <w:divBdr>
            <w:top w:val="none" w:sz="0" w:space="0" w:color="auto"/>
            <w:left w:val="none" w:sz="0" w:space="0" w:color="auto"/>
            <w:bottom w:val="none" w:sz="0" w:space="0" w:color="auto"/>
            <w:right w:val="none" w:sz="0" w:space="0" w:color="auto"/>
          </w:divBdr>
          <w:divsChild>
            <w:div w:id="88044425">
              <w:marLeft w:val="0"/>
              <w:marRight w:val="0"/>
              <w:marTop w:val="0"/>
              <w:marBottom w:val="0"/>
              <w:divBdr>
                <w:top w:val="none" w:sz="0" w:space="0" w:color="auto"/>
                <w:left w:val="none" w:sz="0" w:space="0" w:color="auto"/>
                <w:bottom w:val="none" w:sz="0" w:space="0" w:color="auto"/>
                <w:right w:val="none" w:sz="0" w:space="0" w:color="auto"/>
              </w:divBdr>
              <w:divsChild>
                <w:div w:id="5052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891">
          <w:marLeft w:val="0"/>
          <w:marRight w:val="0"/>
          <w:marTop w:val="0"/>
          <w:marBottom w:val="0"/>
          <w:divBdr>
            <w:top w:val="none" w:sz="0" w:space="0" w:color="auto"/>
            <w:left w:val="none" w:sz="0" w:space="0" w:color="auto"/>
            <w:bottom w:val="none" w:sz="0" w:space="0" w:color="auto"/>
            <w:right w:val="none" w:sz="0" w:space="0" w:color="auto"/>
          </w:divBdr>
          <w:divsChild>
            <w:div w:id="482238521">
              <w:marLeft w:val="0"/>
              <w:marRight w:val="0"/>
              <w:marTop w:val="0"/>
              <w:marBottom w:val="0"/>
              <w:divBdr>
                <w:top w:val="none" w:sz="0" w:space="0" w:color="auto"/>
                <w:left w:val="none" w:sz="0" w:space="0" w:color="auto"/>
                <w:bottom w:val="none" w:sz="0" w:space="0" w:color="auto"/>
                <w:right w:val="none" w:sz="0" w:space="0" w:color="auto"/>
              </w:divBdr>
              <w:divsChild>
                <w:div w:id="16278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5733">
      <w:bodyDiv w:val="1"/>
      <w:marLeft w:val="0"/>
      <w:marRight w:val="0"/>
      <w:marTop w:val="0"/>
      <w:marBottom w:val="0"/>
      <w:divBdr>
        <w:top w:val="none" w:sz="0" w:space="0" w:color="auto"/>
        <w:left w:val="none" w:sz="0" w:space="0" w:color="auto"/>
        <w:bottom w:val="none" w:sz="0" w:space="0" w:color="auto"/>
        <w:right w:val="none" w:sz="0" w:space="0" w:color="auto"/>
      </w:divBdr>
      <w:divsChild>
        <w:div w:id="868179283">
          <w:marLeft w:val="0"/>
          <w:marRight w:val="0"/>
          <w:marTop w:val="0"/>
          <w:marBottom w:val="0"/>
          <w:divBdr>
            <w:top w:val="none" w:sz="0" w:space="0" w:color="auto"/>
            <w:left w:val="none" w:sz="0" w:space="0" w:color="auto"/>
            <w:bottom w:val="none" w:sz="0" w:space="0" w:color="auto"/>
            <w:right w:val="none" w:sz="0" w:space="0" w:color="auto"/>
          </w:divBdr>
          <w:divsChild>
            <w:div w:id="1494100222">
              <w:marLeft w:val="0"/>
              <w:marRight w:val="0"/>
              <w:marTop w:val="0"/>
              <w:marBottom w:val="0"/>
              <w:divBdr>
                <w:top w:val="none" w:sz="0" w:space="0" w:color="auto"/>
                <w:left w:val="none" w:sz="0" w:space="0" w:color="auto"/>
                <w:bottom w:val="none" w:sz="0" w:space="0" w:color="auto"/>
                <w:right w:val="none" w:sz="0" w:space="0" w:color="auto"/>
              </w:divBdr>
              <w:divsChild>
                <w:div w:id="3305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9732">
      <w:bodyDiv w:val="1"/>
      <w:marLeft w:val="0"/>
      <w:marRight w:val="0"/>
      <w:marTop w:val="0"/>
      <w:marBottom w:val="0"/>
      <w:divBdr>
        <w:top w:val="none" w:sz="0" w:space="0" w:color="auto"/>
        <w:left w:val="none" w:sz="0" w:space="0" w:color="auto"/>
        <w:bottom w:val="none" w:sz="0" w:space="0" w:color="auto"/>
        <w:right w:val="none" w:sz="0" w:space="0" w:color="auto"/>
      </w:divBdr>
      <w:divsChild>
        <w:div w:id="485171104">
          <w:marLeft w:val="0"/>
          <w:marRight w:val="0"/>
          <w:marTop w:val="0"/>
          <w:marBottom w:val="0"/>
          <w:divBdr>
            <w:top w:val="none" w:sz="0" w:space="0" w:color="auto"/>
            <w:left w:val="none" w:sz="0" w:space="0" w:color="auto"/>
            <w:bottom w:val="none" w:sz="0" w:space="0" w:color="auto"/>
            <w:right w:val="none" w:sz="0" w:space="0" w:color="auto"/>
          </w:divBdr>
          <w:divsChild>
            <w:div w:id="145559881">
              <w:marLeft w:val="0"/>
              <w:marRight w:val="0"/>
              <w:marTop w:val="0"/>
              <w:marBottom w:val="0"/>
              <w:divBdr>
                <w:top w:val="none" w:sz="0" w:space="0" w:color="auto"/>
                <w:left w:val="none" w:sz="0" w:space="0" w:color="auto"/>
                <w:bottom w:val="none" w:sz="0" w:space="0" w:color="auto"/>
                <w:right w:val="none" w:sz="0" w:space="0" w:color="auto"/>
              </w:divBdr>
              <w:divsChild>
                <w:div w:id="1628849247">
                  <w:marLeft w:val="0"/>
                  <w:marRight w:val="0"/>
                  <w:marTop w:val="0"/>
                  <w:marBottom w:val="0"/>
                  <w:divBdr>
                    <w:top w:val="none" w:sz="0" w:space="0" w:color="auto"/>
                    <w:left w:val="none" w:sz="0" w:space="0" w:color="auto"/>
                    <w:bottom w:val="none" w:sz="0" w:space="0" w:color="auto"/>
                    <w:right w:val="none" w:sz="0" w:space="0" w:color="auto"/>
                  </w:divBdr>
                </w:div>
              </w:divsChild>
            </w:div>
            <w:div w:id="1394894155">
              <w:marLeft w:val="0"/>
              <w:marRight w:val="0"/>
              <w:marTop w:val="0"/>
              <w:marBottom w:val="0"/>
              <w:divBdr>
                <w:top w:val="none" w:sz="0" w:space="0" w:color="auto"/>
                <w:left w:val="none" w:sz="0" w:space="0" w:color="auto"/>
                <w:bottom w:val="none" w:sz="0" w:space="0" w:color="auto"/>
                <w:right w:val="none" w:sz="0" w:space="0" w:color="auto"/>
              </w:divBdr>
              <w:divsChild>
                <w:div w:id="18495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0640">
          <w:marLeft w:val="0"/>
          <w:marRight w:val="0"/>
          <w:marTop w:val="0"/>
          <w:marBottom w:val="0"/>
          <w:divBdr>
            <w:top w:val="none" w:sz="0" w:space="0" w:color="auto"/>
            <w:left w:val="none" w:sz="0" w:space="0" w:color="auto"/>
            <w:bottom w:val="none" w:sz="0" w:space="0" w:color="auto"/>
            <w:right w:val="none" w:sz="0" w:space="0" w:color="auto"/>
          </w:divBdr>
          <w:divsChild>
            <w:div w:id="1180704579">
              <w:marLeft w:val="0"/>
              <w:marRight w:val="0"/>
              <w:marTop w:val="0"/>
              <w:marBottom w:val="0"/>
              <w:divBdr>
                <w:top w:val="none" w:sz="0" w:space="0" w:color="auto"/>
                <w:left w:val="none" w:sz="0" w:space="0" w:color="auto"/>
                <w:bottom w:val="none" w:sz="0" w:space="0" w:color="auto"/>
                <w:right w:val="none" w:sz="0" w:space="0" w:color="auto"/>
              </w:divBdr>
              <w:divsChild>
                <w:div w:id="802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4012">
          <w:marLeft w:val="0"/>
          <w:marRight w:val="0"/>
          <w:marTop w:val="0"/>
          <w:marBottom w:val="0"/>
          <w:divBdr>
            <w:top w:val="none" w:sz="0" w:space="0" w:color="auto"/>
            <w:left w:val="none" w:sz="0" w:space="0" w:color="auto"/>
            <w:bottom w:val="none" w:sz="0" w:space="0" w:color="auto"/>
            <w:right w:val="none" w:sz="0" w:space="0" w:color="auto"/>
          </w:divBdr>
          <w:divsChild>
            <w:div w:id="1594513740">
              <w:marLeft w:val="0"/>
              <w:marRight w:val="0"/>
              <w:marTop w:val="0"/>
              <w:marBottom w:val="0"/>
              <w:divBdr>
                <w:top w:val="none" w:sz="0" w:space="0" w:color="auto"/>
                <w:left w:val="none" w:sz="0" w:space="0" w:color="auto"/>
                <w:bottom w:val="none" w:sz="0" w:space="0" w:color="auto"/>
                <w:right w:val="none" w:sz="0" w:space="0" w:color="auto"/>
              </w:divBdr>
              <w:divsChild>
                <w:div w:id="1447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bkfbhutan.org" TargetMode="External"/><Relationship Id="rId2" Type="http://schemas.openxmlformats.org/officeDocument/2006/relationships/hyperlink" Target="mailto:info@bkfbhutan.org" TargetMode="External"/><Relationship Id="rId1" Type="http://schemas.openxmlformats.org/officeDocument/2006/relationships/hyperlink" Target="tel:176917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BKF_Letterhead_June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FBBD-FB12-4895-99C0-4C8C83BF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C:\Users\user\Downloads\BKF_Letterhead_June2014.dot</Template>
  <TotalTime>10062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Links>
    <vt:vector size="18" baseType="variant">
      <vt:variant>
        <vt:i4>2621491</vt:i4>
      </vt:variant>
      <vt:variant>
        <vt:i4>6</vt:i4>
      </vt:variant>
      <vt:variant>
        <vt:i4>0</vt:i4>
      </vt:variant>
      <vt:variant>
        <vt:i4>5</vt:i4>
      </vt:variant>
      <vt:variant>
        <vt:lpwstr>http://www.bhutankidneyfoundation.org/</vt:lpwstr>
      </vt:variant>
      <vt:variant>
        <vt:lpwstr/>
      </vt:variant>
      <vt:variant>
        <vt:i4>5111911</vt:i4>
      </vt:variant>
      <vt:variant>
        <vt:i4>3</vt:i4>
      </vt:variant>
      <vt:variant>
        <vt:i4>0</vt:i4>
      </vt:variant>
      <vt:variant>
        <vt:i4>5</vt:i4>
      </vt:variant>
      <vt:variant>
        <vt:lpwstr>mailto:info@bhutankidneyfoundation.org</vt:lpwstr>
      </vt:variant>
      <vt:variant>
        <vt:lpwstr/>
      </vt:variant>
      <vt:variant>
        <vt:i4>5439514</vt:i4>
      </vt:variant>
      <vt:variant>
        <vt:i4>0</vt:i4>
      </vt:variant>
      <vt:variant>
        <vt:i4>0</vt:i4>
      </vt:variant>
      <vt:variant>
        <vt:i4>5</vt:i4>
      </vt:variant>
      <vt:variant>
        <vt:lpwstr>tel:17691745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Tashi Namgay</cp:lastModifiedBy>
  <cp:revision>216</cp:revision>
  <cp:lastPrinted>2022-09-15T04:08:00Z</cp:lastPrinted>
  <dcterms:created xsi:type="dcterms:W3CDTF">2014-06-26T08:34:00Z</dcterms:created>
  <dcterms:modified xsi:type="dcterms:W3CDTF">2023-02-07T11:49:00Z</dcterms:modified>
</cp:coreProperties>
</file>